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22" w:rsidRPr="009B775E" w:rsidRDefault="004A6C22">
      <w:pPr>
        <w:rPr>
          <w:sz w:val="28"/>
          <w:szCs w:val="28"/>
        </w:rPr>
      </w:pPr>
      <w:r w:rsidRPr="009B775E">
        <w:rPr>
          <w:sz w:val="28"/>
          <w:szCs w:val="28"/>
        </w:rPr>
        <w:t>Sarah Mack</w:t>
      </w:r>
      <w:r>
        <w:rPr>
          <w:sz w:val="28"/>
          <w:szCs w:val="28"/>
        </w:rPr>
        <w:t>, Williamsburg</w:t>
      </w:r>
      <w:r w:rsidRPr="009B775E">
        <w:rPr>
          <w:sz w:val="28"/>
          <w:szCs w:val="28"/>
        </w:rPr>
        <w:t>: 5</w:t>
      </w:r>
      <w:r w:rsidRPr="009B775E">
        <w:rPr>
          <w:sz w:val="28"/>
          <w:szCs w:val="28"/>
          <w:vertAlign w:val="superscript"/>
        </w:rPr>
        <w:t>th</w:t>
      </w:r>
      <w:r w:rsidRPr="009B775E">
        <w:rPr>
          <w:sz w:val="28"/>
          <w:szCs w:val="28"/>
        </w:rPr>
        <w:t xml:space="preserve"> Grade </w:t>
      </w:r>
      <w:r>
        <w:rPr>
          <w:sz w:val="28"/>
          <w:szCs w:val="28"/>
        </w:rPr>
        <w:t>Virginia Gazette</w:t>
      </w:r>
      <w:r w:rsidRPr="009B775E">
        <w:rPr>
          <w:sz w:val="28"/>
          <w:szCs w:val="28"/>
        </w:rPr>
        <w:t xml:space="preserve"> Lesson Plan</w:t>
      </w:r>
    </w:p>
    <w:p w:rsidR="004A6C22" w:rsidRPr="009B775E" w:rsidRDefault="004A6C22">
      <w:pPr>
        <w:rPr>
          <w:sz w:val="28"/>
          <w:szCs w:val="28"/>
        </w:rPr>
      </w:pPr>
      <w:r>
        <w:rPr>
          <w:sz w:val="28"/>
          <w:szCs w:val="28"/>
        </w:rPr>
        <w:t>ILO</w:t>
      </w:r>
      <w:r w:rsidRPr="009B775E">
        <w:rPr>
          <w:sz w:val="28"/>
          <w:szCs w:val="28"/>
        </w:rPr>
        <w:t>:  Students will be able to read and understand Renaissance English.  Students will be able to make connections rewriting Virginia Gazette advertisements in modern terms.</w:t>
      </w:r>
    </w:p>
    <w:p w:rsidR="004A6C22" w:rsidRPr="009B775E" w:rsidRDefault="004A6C22" w:rsidP="00C94234">
      <w:pPr>
        <w:spacing w:after="0"/>
        <w:rPr>
          <w:sz w:val="28"/>
          <w:szCs w:val="28"/>
        </w:rPr>
      </w:pPr>
      <w:r w:rsidRPr="009B775E">
        <w:rPr>
          <w:sz w:val="28"/>
          <w:szCs w:val="28"/>
        </w:rPr>
        <w:t>Materials:</w:t>
      </w:r>
    </w:p>
    <w:p w:rsidR="004A6C22" w:rsidRPr="009B775E" w:rsidRDefault="004A6C22" w:rsidP="00C94234">
      <w:pPr>
        <w:spacing w:after="0"/>
        <w:rPr>
          <w:sz w:val="28"/>
          <w:szCs w:val="28"/>
        </w:rPr>
      </w:pPr>
      <w:r w:rsidRPr="009B775E">
        <w:rPr>
          <w:sz w:val="28"/>
          <w:szCs w:val="28"/>
        </w:rPr>
        <w:t>Renaissance English Reference Sheet</w:t>
      </w:r>
    </w:p>
    <w:p w:rsidR="004A6C22" w:rsidRPr="009B775E" w:rsidRDefault="004A6C22" w:rsidP="00C94234">
      <w:pPr>
        <w:spacing w:after="0"/>
        <w:rPr>
          <w:sz w:val="28"/>
          <w:szCs w:val="28"/>
        </w:rPr>
      </w:pPr>
      <w:r w:rsidRPr="009B775E">
        <w:rPr>
          <w:sz w:val="28"/>
          <w:szCs w:val="28"/>
        </w:rPr>
        <w:t>Gazette advertisements</w:t>
      </w:r>
    </w:p>
    <w:p w:rsidR="004A6C22" w:rsidRDefault="004A6C22" w:rsidP="00C94234">
      <w:pPr>
        <w:spacing w:after="0"/>
        <w:rPr>
          <w:sz w:val="28"/>
          <w:szCs w:val="28"/>
        </w:rPr>
      </w:pPr>
      <w:r w:rsidRPr="009B775E">
        <w:rPr>
          <w:sz w:val="28"/>
          <w:szCs w:val="28"/>
        </w:rPr>
        <w:t>Writing paper</w:t>
      </w:r>
    </w:p>
    <w:p w:rsidR="004A6C22" w:rsidRDefault="004A6C22" w:rsidP="00C94234">
      <w:pPr>
        <w:spacing w:after="0"/>
        <w:rPr>
          <w:sz w:val="28"/>
          <w:szCs w:val="28"/>
        </w:rPr>
      </w:pPr>
      <w:r>
        <w:rPr>
          <w:sz w:val="28"/>
          <w:szCs w:val="28"/>
        </w:rPr>
        <w:t>Dictionary</w:t>
      </w:r>
    </w:p>
    <w:p w:rsidR="004A6C22" w:rsidRDefault="004A6C22" w:rsidP="00C94234">
      <w:pPr>
        <w:spacing w:after="0"/>
        <w:rPr>
          <w:sz w:val="28"/>
          <w:szCs w:val="28"/>
        </w:rPr>
      </w:pPr>
    </w:p>
    <w:p w:rsidR="004A6C22" w:rsidRDefault="004A6C22" w:rsidP="00C94234">
      <w:pPr>
        <w:spacing w:after="0"/>
        <w:rPr>
          <w:sz w:val="28"/>
          <w:szCs w:val="28"/>
        </w:rPr>
      </w:pPr>
      <w:r>
        <w:rPr>
          <w:sz w:val="28"/>
          <w:szCs w:val="28"/>
        </w:rPr>
        <w:t>Guided Instruction:</w:t>
      </w:r>
    </w:p>
    <w:p w:rsidR="004A6C22" w:rsidRDefault="004A6C22" w:rsidP="009B775E">
      <w:pPr>
        <w:pStyle w:val="ListParagraph"/>
        <w:numPr>
          <w:ilvl w:val="0"/>
          <w:numId w:val="1"/>
        </w:numPr>
        <w:spacing w:after="0"/>
        <w:rPr>
          <w:sz w:val="28"/>
          <w:szCs w:val="28"/>
        </w:rPr>
      </w:pPr>
      <w:r>
        <w:rPr>
          <w:sz w:val="28"/>
          <w:szCs w:val="28"/>
        </w:rPr>
        <w:t>As a class, using the Renaissance English reference sheet, introduce that the time of Jamestown is the same time that Shakespeare was writing his plays. Spelling and grammar were not codified yet, and many manuscripts have several versions of the same word.</w:t>
      </w:r>
    </w:p>
    <w:p w:rsidR="004A6C22" w:rsidRDefault="004A6C22" w:rsidP="009B775E">
      <w:pPr>
        <w:pStyle w:val="ListParagraph"/>
        <w:numPr>
          <w:ilvl w:val="0"/>
          <w:numId w:val="1"/>
        </w:numPr>
        <w:spacing w:after="0"/>
        <w:rPr>
          <w:sz w:val="28"/>
          <w:szCs w:val="28"/>
        </w:rPr>
      </w:pPr>
      <w:r>
        <w:rPr>
          <w:sz w:val="28"/>
          <w:szCs w:val="28"/>
        </w:rPr>
        <w:t>Using a small Gazette passage read and discuss together what was being said.</w:t>
      </w:r>
    </w:p>
    <w:p w:rsidR="004A6C22" w:rsidRDefault="004A6C22" w:rsidP="004110E0">
      <w:pPr>
        <w:pStyle w:val="ListParagraph"/>
        <w:numPr>
          <w:ilvl w:val="0"/>
          <w:numId w:val="1"/>
        </w:numPr>
        <w:spacing w:after="0"/>
        <w:rPr>
          <w:sz w:val="28"/>
          <w:szCs w:val="28"/>
        </w:rPr>
      </w:pPr>
      <w:r>
        <w:rPr>
          <w:sz w:val="28"/>
          <w:szCs w:val="28"/>
        </w:rPr>
        <w:t>Rewrite this together as a modern passage. For example if they are selling a horse, perhaps change this to a car.</w:t>
      </w:r>
    </w:p>
    <w:p w:rsidR="004A6C22" w:rsidRDefault="004A6C22" w:rsidP="004110E0">
      <w:pPr>
        <w:spacing w:after="0"/>
        <w:rPr>
          <w:sz w:val="28"/>
          <w:szCs w:val="28"/>
        </w:rPr>
      </w:pPr>
    </w:p>
    <w:p w:rsidR="004A6C22" w:rsidRDefault="004A6C22" w:rsidP="004110E0">
      <w:pPr>
        <w:spacing w:after="0"/>
        <w:rPr>
          <w:sz w:val="28"/>
          <w:szCs w:val="28"/>
        </w:rPr>
      </w:pPr>
      <w:r>
        <w:rPr>
          <w:sz w:val="28"/>
          <w:szCs w:val="28"/>
        </w:rPr>
        <w:t>Independent Practice:</w:t>
      </w:r>
    </w:p>
    <w:p w:rsidR="004A6C22" w:rsidRDefault="004A6C22" w:rsidP="004110E0">
      <w:pPr>
        <w:pStyle w:val="ListParagraph"/>
        <w:numPr>
          <w:ilvl w:val="0"/>
          <w:numId w:val="2"/>
        </w:numPr>
        <w:spacing w:after="0"/>
        <w:rPr>
          <w:sz w:val="28"/>
          <w:szCs w:val="28"/>
        </w:rPr>
      </w:pPr>
      <w:r>
        <w:rPr>
          <w:sz w:val="28"/>
          <w:szCs w:val="28"/>
        </w:rPr>
        <w:t>Break class into small groups of 2-3 and give them each an advertisement and writing paper.</w:t>
      </w:r>
    </w:p>
    <w:p w:rsidR="004A6C22" w:rsidRDefault="004A6C22" w:rsidP="004110E0">
      <w:pPr>
        <w:pStyle w:val="ListParagraph"/>
        <w:numPr>
          <w:ilvl w:val="0"/>
          <w:numId w:val="2"/>
        </w:numPr>
        <w:spacing w:after="0"/>
        <w:rPr>
          <w:sz w:val="28"/>
          <w:szCs w:val="28"/>
        </w:rPr>
      </w:pPr>
      <w:r>
        <w:rPr>
          <w:sz w:val="28"/>
          <w:szCs w:val="28"/>
        </w:rPr>
        <w:t>As a group they need to read and understand the Virginia Gazette advertisement and then rewrite it as a modern ad they might see in a newspaper today.</w:t>
      </w:r>
    </w:p>
    <w:p w:rsidR="004A6C22" w:rsidRDefault="004A6C22" w:rsidP="00E0242B">
      <w:pPr>
        <w:pStyle w:val="ListParagraph"/>
        <w:numPr>
          <w:ilvl w:val="0"/>
          <w:numId w:val="2"/>
        </w:numPr>
        <w:spacing w:after="0"/>
        <w:rPr>
          <w:sz w:val="28"/>
          <w:szCs w:val="28"/>
        </w:rPr>
      </w:pPr>
      <w:r w:rsidRPr="00E0242B">
        <w:rPr>
          <w:sz w:val="28"/>
          <w:szCs w:val="28"/>
        </w:rPr>
        <w:t xml:space="preserve">Groups will present and read the original ad to the class, and then present the new modern ad that the group created.  </w:t>
      </w:r>
    </w:p>
    <w:p w:rsidR="004A6C22" w:rsidRDefault="004A6C22" w:rsidP="00E0242B">
      <w:pPr>
        <w:spacing w:after="0"/>
        <w:rPr>
          <w:sz w:val="28"/>
          <w:szCs w:val="28"/>
        </w:rPr>
      </w:pPr>
    </w:p>
    <w:p w:rsidR="004A6C22" w:rsidRPr="009B775E" w:rsidRDefault="004A6C22" w:rsidP="00320CE4">
      <w:pPr>
        <w:spacing w:after="0"/>
        <w:rPr>
          <w:sz w:val="28"/>
          <w:szCs w:val="28"/>
        </w:rPr>
      </w:pPr>
      <w:r>
        <w:rPr>
          <w:sz w:val="28"/>
          <w:szCs w:val="28"/>
        </w:rPr>
        <w:t>Extension:  Students</w:t>
      </w:r>
      <w:r w:rsidRPr="00E0242B">
        <w:rPr>
          <w:sz w:val="28"/>
          <w:szCs w:val="28"/>
        </w:rPr>
        <w:t xml:space="preserve"> explore and make the connection of why these items were wanted or needed during the 1700’s.</w:t>
      </w:r>
      <w:r>
        <w:rPr>
          <w:sz w:val="28"/>
          <w:szCs w:val="28"/>
        </w:rPr>
        <w:t xml:space="preserve">  What was happening historically during this time in the summer of 1776.</w:t>
      </w:r>
    </w:p>
    <w:sectPr w:rsidR="004A6C22" w:rsidRPr="009B775E" w:rsidSect="00E0242B">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C30A1"/>
    <w:multiLevelType w:val="hybridMultilevel"/>
    <w:tmpl w:val="747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50AA8"/>
    <w:multiLevelType w:val="hybridMultilevel"/>
    <w:tmpl w:val="17E6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234"/>
    <w:rsid w:val="00067DA0"/>
    <w:rsid w:val="0017056A"/>
    <w:rsid w:val="00320CE4"/>
    <w:rsid w:val="004110E0"/>
    <w:rsid w:val="004A6C22"/>
    <w:rsid w:val="004D7439"/>
    <w:rsid w:val="009B775E"/>
    <w:rsid w:val="00B44BB6"/>
    <w:rsid w:val="00BC2EBB"/>
    <w:rsid w:val="00C01B75"/>
    <w:rsid w:val="00C3513C"/>
    <w:rsid w:val="00C72261"/>
    <w:rsid w:val="00C94234"/>
    <w:rsid w:val="00D94E2A"/>
    <w:rsid w:val="00E0242B"/>
    <w:rsid w:val="00F53F52"/>
    <w:rsid w:val="00F71B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7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77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205</Words>
  <Characters>1172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Mack, Williamsburg: 5th Grade Virginia Gazette Lesson Plan</dc:title>
  <dc:subject/>
  <dc:creator>MackFamily</dc:creator>
  <cp:keywords/>
  <dc:description/>
  <cp:lastModifiedBy>eroberston</cp:lastModifiedBy>
  <cp:revision>2</cp:revision>
  <dcterms:created xsi:type="dcterms:W3CDTF">2013-10-24T16:44:00Z</dcterms:created>
  <dcterms:modified xsi:type="dcterms:W3CDTF">2013-10-24T16:44:00Z</dcterms:modified>
</cp:coreProperties>
</file>