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10" w:rsidRDefault="00733610">
      <w:r w:rsidRPr="00724DD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Macintosh HD:private:var:folders:c8:830q7mxj7m1gkl2cxfly0jvr0000gn:T:TemporaryItems:usa3.jpg" style="width:687pt;height:514.5pt;visibility:visible">
            <v:imagedata r:id="rId4" o:title=""/>
          </v:shape>
        </w:pict>
      </w:r>
      <w:bookmarkStart w:id="0" w:name="_GoBack"/>
      <w:bookmarkEnd w:id="0"/>
    </w:p>
    <w:p w:rsidR="00733610" w:rsidRDefault="00733610"/>
    <w:sectPr w:rsidR="00733610" w:rsidSect="009E225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253"/>
    <w:rsid w:val="00724DD3"/>
    <w:rsid w:val="00733610"/>
    <w:rsid w:val="009E2253"/>
    <w:rsid w:val="00A96F2F"/>
    <w:rsid w:val="00B97C1F"/>
    <w:rsid w:val="00C537B5"/>
    <w:rsid w:val="00CC189F"/>
    <w:rsid w:val="00FB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2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E22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22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0</Words>
  <Characters>2</Characters>
  <Application>Microsoft Office Outlook</Application>
  <DocSecurity>0</DocSecurity>
  <Lines>0</Lines>
  <Paragraphs>0</Paragraphs>
  <ScaleCrop>false</ScaleCrop>
  <Company>Utah Valley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Scott Draper</dc:creator>
  <cp:keywords/>
  <dc:description/>
  <cp:lastModifiedBy>eroberston</cp:lastModifiedBy>
  <cp:revision>2</cp:revision>
  <dcterms:created xsi:type="dcterms:W3CDTF">2013-10-24T16:43:00Z</dcterms:created>
  <dcterms:modified xsi:type="dcterms:W3CDTF">2013-10-24T16:43:00Z</dcterms:modified>
</cp:coreProperties>
</file>