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54D" w:rsidRDefault="00C4154D" w:rsidP="00EB0949">
      <w:pPr>
        <w:spacing w:line="360" w:lineRule="auto"/>
        <w:jc w:val="center"/>
        <w:rPr>
          <w:rFonts w:ascii="Times New Roman" w:hAnsi="Times New Roman"/>
          <w:sz w:val="24"/>
          <w:szCs w:val="24"/>
        </w:rPr>
      </w:pPr>
      <w:r w:rsidRPr="00705815">
        <w:rPr>
          <w:rFonts w:ascii="Times New Roman" w:hAnsi="Times New Roman"/>
          <w:sz w:val="24"/>
          <w:szCs w:val="24"/>
        </w:rPr>
        <w:t>Boston Field Study</w:t>
      </w:r>
    </w:p>
    <w:p w:rsidR="00C4154D" w:rsidRDefault="00C4154D" w:rsidP="00EB0949">
      <w:pPr>
        <w:spacing w:line="360" w:lineRule="auto"/>
        <w:jc w:val="center"/>
        <w:rPr>
          <w:rFonts w:ascii="Times New Roman" w:hAnsi="Times New Roman"/>
          <w:sz w:val="24"/>
          <w:szCs w:val="24"/>
        </w:rPr>
      </w:pPr>
      <w:r>
        <w:rPr>
          <w:rFonts w:ascii="Times New Roman" w:hAnsi="Times New Roman"/>
          <w:sz w:val="24"/>
          <w:szCs w:val="24"/>
        </w:rPr>
        <w:t>Paul Revere’s Ride: The Rest of the Story</w:t>
      </w:r>
    </w:p>
    <w:p w:rsidR="00C4154D" w:rsidRDefault="00C4154D" w:rsidP="00EB0949">
      <w:pPr>
        <w:spacing w:line="360" w:lineRule="auto"/>
        <w:jc w:val="center"/>
        <w:rPr>
          <w:rFonts w:ascii="Times New Roman" w:hAnsi="Times New Roman"/>
          <w:sz w:val="24"/>
          <w:szCs w:val="24"/>
        </w:rPr>
      </w:pPr>
      <w:r>
        <w:rPr>
          <w:rFonts w:ascii="Times New Roman" w:hAnsi="Times New Roman"/>
          <w:sz w:val="24"/>
          <w:szCs w:val="24"/>
        </w:rPr>
        <w:t>by Elaine Grant (West Jordan High School)</w:t>
      </w:r>
    </w:p>
    <w:p w:rsidR="00C4154D" w:rsidRDefault="00C4154D" w:rsidP="00EB0949">
      <w:pPr>
        <w:spacing w:line="360" w:lineRule="auto"/>
        <w:rPr>
          <w:rFonts w:ascii="Times New Roman" w:hAnsi="Times New Roman"/>
          <w:sz w:val="24"/>
          <w:szCs w:val="24"/>
        </w:rPr>
      </w:pPr>
      <w:r>
        <w:rPr>
          <w:rFonts w:ascii="Times New Roman" w:hAnsi="Times New Roman"/>
          <w:sz w:val="24"/>
          <w:szCs w:val="24"/>
        </w:rPr>
        <w:t xml:space="preserve">Materials needed: Copy of </w:t>
      </w:r>
      <w:r>
        <w:rPr>
          <w:rFonts w:ascii="Times New Roman" w:hAnsi="Times New Roman"/>
          <w:i/>
          <w:sz w:val="24"/>
          <w:szCs w:val="24"/>
        </w:rPr>
        <w:t>A</w:t>
      </w:r>
      <w:r>
        <w:rPr>
          <w:rFonts w:ascii="Times New Roman" w:hAnsi="Times New Roman"/>
          <w:sz w:val="24"/>
          <w:szCs w:val="24"/>
        </w:rPr>
        <w:t xml:space="preserve"> </w:t>
      </w:r>
      <w:r w:rsidRPr="00705815">
        <w:rPr>
          <w:rFonts w:ascii="Times New Roman" w:hAnsi="Times New Roman"/>
          <w:i/>
          <w:sz w:val="24"/>
          <w:szCs w:val="24"/>
        </w:rPr>
        <w:t>Letter from Col. Paul Revere to the Corresponding Secretary Jeremy Belknap</w:t>
      </w:r>
      <w:r>
        <w:rPr>
          <w:rFonts w:ascii="Times New Roman" w:hAnsi="Times New Roman"/>
          <w:sz w:val="24"/>
          <w:szCs w:val="24"/>
        </w:rPr>
        <w:t xml:space="preserve">, copy of the poem </w:t>
      </w:r>
      <w:r>
        <w:rPr>
          <w:rFonts w:ascii="Times New Roman" w:hAnsi="Times New Roman"/>
          <w:i/>
          <w:sz w:val="24"/>
          <w:szCs w:val="24"/>
        </w:rPr>
        <w:t>Paul Revere’s Ride</w:t>
      </w:r>
      <w:r>
        <w:rPr>
          <w:rFonts w:ascii="Times New Roman" w:hAnsi="Times New Roman"/>
          <w:sz w:val="24"/>
          <w:szCs w:val="24"/>
        </w:rPr>
        <w:t xml:space="preserve"> by Henry Wadsworth Longfellow (Both are available online).</w:t>
      </w:r>
    </w:p>
    <w:p w:rsidR="00C4154D" w:rsidRDefault="00C4154D" w:rsidP="00EB0949">
      <w:pPr>
        <w:spacing w:line="360" w:lineRule="auto"/>
        <w:rPr>
          <w:rFonts w:ascii="Times New Roman" w:hAnsi="Times New Roman"/>
          <w:sz w:val="24"/>
          <w:szCs w:val="24"/>
        </w:rPr>
      </w:pPr>
      <w:r>
        <w:rPr>
          <w:rFonts w:ascii="Times New Roman" w:hAnsi="Times New Roman"/>
          <w:sz w:val="24"/>
          <w:szCs w:val="24"/>
        </w:rPr>
        <w:t>Divide the class in half. Provide one half of the class with the Longfellow p</w:t>
      </w:r>
      <w:bookmarkStart w:id="0" w:name="_GoBack"/>
      <w:bookmarkEnd w:id="0"/>
      <w:r>
        <w:rPr>
          <w:rFonts w:ascii="Times New Roman" w:hAnsi="Times New Roman"/>
          <w:sz w:val="24"/>
          <w:szCs w:val="24"/>
        </w:rPr>
        <w:t>oem and the other half with the Revere letter. Keep in mind that the letter is much longer than the poem. Ask students to work in pairs and read and summarize what they read. Tell students that the summary should only include main ideas and key events and people so they can retell the story based on the text.</w:t>
      </w:r>
    </w:p>
    <w:p w:rsidR="00C4154D" w:rsidRDefault="00C4154D" w:rsidP="00EB0949">
      <w:pPr>
        <w:spacing w:line="360" w:lineRule="auto"/>
        <w:rPr>
          <w:rFonts w:ascii="Times New Roman" w:hAnsi="Times New Roman"/>
          <w:sz w:val="24"/>
          <w:szCs w:val="24"/>
        </w:rPr>
      </w:pPr>
      <w:r>
        <w:rPr>
          <w:rFonts w:ascii="Times New Roman" w:hAnsi="Times New Roman"/>
          <w:sz w:val="24"/>
          <w:szCs w:val="24"/>
        </w:rPr>
        <w:t xml:space="preserve">Give students time to read through their respective texts in pairs. Some of the words may be challenging so have students try to figure out the meanings using context. Have them write one summary per pair. When everyone is finished, choose one volunteer from each text to tell their story. Have a student read the Longfellow poem summary first. While the letter summary is being read, have students listen for discrepancies with the poem and have a student record on the board every time there is a difference. (You can decide if you want to write out the actual discrepancies or just make a tally mark). Have a discussion on primary and secondary sources and talk about which source would be most reliable and why. </w:t>
      </w:r>
    </w:p>
    <w:p w:rsidR="00C4154D" w:rsidRDefault="00C4154D" w:rsidP="00EB0949">
      <w:pPr>
        <w:spacing w:line="360" w:lineRule="auto"/>
        <w:rPr>
          <w:rFonts w:ascii="Times New Roman" w:hAnsi="Times New Roman"/>
          <w:sz w:val="24"/>
          <w:szCs w:val="24"/>
        </w:rPr>
      </w:pPr>
      <w:r>
        <w:rPr>
          <w:rFonts w:ascii="Times New Roman" w:hAnsi="Times New Roman"/>
          <w:sz w:val="24"/>
          <w:szCs w:val="24"/>
        </w:rPr>
        <w:t>Teach about the Battles of Lexington and Concord including the role of Paul Revere and other key people. Use the Doolittle Prints if possible and discuss why they would and would not be reliable.</w:t>
      </w:r>
    </w:p>
    <w:p w:rsidR="00C4154D" w:rsidRDefault="00C4154D" w:rsidP="00EB0949">
      <w:pPr>
        <w:spacing w:line="360" w:lineRule="auto"/>
        <w:rPr>
          <w:rFonts w:ascii="Times New Roman" w:hAnsi="Times New Roman"/>
          <w:sz w:val="24"/>
          <w:szCs w:val="24"/>
        </w:rPr>
      </w:pPr>
      <w:r>
        <w:rPr>
          <w:rFonts w:ascii="Times New Roman" w:hAnsi="Times New Roman"/>
          <w:sz w:val="24"/>
          <w:szCs w:val="24"/>
        </w:rPr>
        <w:t>Have students respond to the following questions on their own paper.</w:t>
      </w:r>
    </w:p>
    <w:p w:rsidR="00C4154D" w:rsidRDefault="00C4154D" w:rsidP="00581656">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Consider the intended audience and purpose of Longfellow’s poem. Do you think it is important for a poem like this to be historically accurate? Why or why not?</w:t>
      </w:r>
    </w:p>
    <w:p w:rsidR="00C4154D" w:rsidRPr="00581656" w:rsidRDefault="00C4154D" w:rsidP="00581656">
      <w:pPr>
        <w:pStyle w:val="ListParagraph"/>
        <w:spacing w:line="360" w:lineRule="auto"/>
        <w:rPr>
          <w:rFonts w:ascii="Times New Roman" w:hAnsi="Times New Roman"/>
          <w:sz w:val="24"/>
          <w:szCs w:val="24"/>
        </w:rPr>
      </w:pPr>
    </w:p>
    <w:p w:rsidR="00C4154D" w:rsidRPr="00581656" w:rsidRDefault="00C4154D" w:rsidP="00581656">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Consider the intended audience and purpose of Revere’s letter. Do you think Paul Revere’s own account is accurate? Why or why not?</w:t>
      </w:r>
    </w:p>
    <w:p w:rsidR="00C4154D" w:rsidRPr="00EB0949" w:rsidRDefault="00C4154D" w:rsidP="00081724">
      <w:pPr>
        <w:pStyle w:val="ListParagraph"/>
        <w:spacing w:line="360" w:lineRule="auto"/>
        <w:rPr>
          <w:rFonts w:ascii="Times New Roman" w:hAnsi="Times New Roman"/>
          <w:sz w:val="24"/>
          <w:szCs w:val="24"/>
        </w:rPr>
      </w:pPr>
    </w:p>
    <w:p w:rsidR="00C4154D" w:rsidRDefault="00C4154D" w:rsidP="00581656">
      <w:pPr>
        <w:pStyle w:val="ListParagraph"/>
        <w:numPr>
          <w:ilvl w:val="0"/>
          <w:numId w:val="1"/>
        </w:numPr>
        <w:spacing w:line="360" w:lineRule="auto"/>
        <w:rPr>
          <w:rFonts w:ascii="Times New Roman" w:hAnsi="Times New Roman"/>
          <w:sz w:val="24"/>
          <w:szCs w:val="24"/>
        </w:rPr>
      </w:pPr>
      <w:r w:rsidRPr="00081724">
        <w:rPr>
          <w:rFonts w:ascii="Times New Roman" w:hAnsi="Times New Roman"/>
          <w:sz w:val="24"/>
          <w:szCs w:val="24"/>
        </w:rPr>
        <w:t xml:space="preserve">Name two new things you learned from </w:t>
      </w:r>
      <w:r>
        <w:rPr>
          <w:rFonts w:ascii="Times New Roman" w:hAnsi="Times New Roman"/>
          <w:sz w:val="24"/>
          <w:szCs w:val="24"/>
        </w:rPr>
        <w:t xml:space="preserve">Paul </w:t>
      </w:r>
      <w:r w:rsidRPr="00081724">
        <w:rPr>
          <w:rFonts w:ascii="Times New Roman" w:hAnsi="Times New Roman"/>
          <w:sz w:val="24"/>
          <w:szCs w:val="24"/>
        </w:rPr>
        <w:t>Revere’s own account.</w:t>
      </w:r>
    </w:p>
    <w:p w:rsidR="00C4154D" w:rsidRPr="00581656" w:rsidRDefault="00C4154D" w:rsidP="00581656">
      <w:pPr>
        <w:pStyle w:val="ListParagraph"/>
        <w:spacing w:line="360" w:lineRule="auto"/>
        <w:rPr>
          <w:rFonts w:ascii="Times New Roman" w:hAnsi="Times New Roman"/>
          <w:sz w:val="24"/>
          <w:szCs w:val="24"/>
        </w:rPr>
      </w:pPr>
    </w:p>
    <w:p w:rsidR="00C4154D" w:rsidRPr="00081724" w:rsidRDefault="00C4154D" w:rsidP="00081724">
      <w:pPr>
        <w:pStyle w:val="ListParagraph"/>
        <w:numPr>
          <w:ilvl w:val="0"/>
          <w:numId w:val="1"/>
        </w:numPr>
        <w:spacing w:line="360" w:lineRule="auto"/>
        <w:rPr>
          <w:rFonts w:ascii="Times New Roman" w:hAnsi="Times New Roman"/>
          <w:sz w:val="24"/>
          <w:szCs w:val="24"/>
        </w:rPr>
      </w:pPr>
      <w:r w:rsidRPr="00666109">
        <w:rPr>
          <w:rFonts w:ascii="Times New Roman" w:hAnsi="Times New Roman"/>
          <w:sz w:val="24"/>
          <w:szCs w:val="24"/>
        </w:rPr>
        <w:t>How have these two accounts changed your perception of Paul Revere’s Ride</w:t>
      </w:r>
      <w:r>
        <w:rPr>
          <w:rFonts w:ascii="Times New Roman" w:hAnsi="Times New Roman"/>
          <w:sz w:val="24"/>
          <w:szCs w:val="24"/>
        </w:rPr>
        <w:t>? Be specific! (Use the back if necessary)</w:t>
      </w:r>
    </w:p>
    <w:sectPr w:rsidR="00C4154D" w:rsidRPr="00081724" w:rsidSect="000B73A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769F2"/>
    <w:multiLevelType w:val="hybridMultilevel"/>
    <w:tmpl w:val="6D583A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5815"/>
    <w:rsid w:val="00081724"/>
    <w:rsid w:val="000A062C"/>
    <w:rsid w:val="000B73AB"/>
    <w:rsid w:val="001342BA"/>
    <w:rsid w:val="004173EC"/>
    <w:rsid w:val="00446E52"/>
    <w:rsid w:val="00581656"/>
    <w:rsid w:val="00666109"/>
    <w:rsid w:val="00705815"/>
    <w:rsid w:val="00A22140"/>
    <w:rsid w:val="00A94D3A"/>
    <w:rsid w:val="00C4154D"/>
    <w:rsid w:val="00EB0949"/>
    <w:rsid w:val="00F65489"/>
    <w:rsid w:val="00F762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62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661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320</Words>
  <Characters>1826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Field Study</dc:title>
  <dc:subject/>
  <dc:creator>ELAINE.GRANT</dc:creator>
  <cp:keywords/>
  <dc:description/>
  <cp:lastModifiedBy>eroberston</cp:lastModifiedBy>
  <cp:revision>2</cp:revision>
  <cp:lastPrinted>2013-10-22T22:20:00Z</cp:lastPrinted>
  <dcterms:created xsi:type="dcterms:W3CDTF">2013-10-24T16:01:00Z</dcterms:created>
  <dcterms:modified xsi:type="dcterms:W3CDTF">2013-10-24T16:01:00Z</dcterms:modified>
</cp:coreProperties>
</file>