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FB2" w:rsidRDefault="001E6FB2">
      <w:pPr>
        <w:pStyle w:val="normal0"/>
        <w:jc w:val="center"/>
      </w:pPr>
      <w:r>
        <w:rPr>
          <w:sz w:val="28"/>
        </w:rPr>
        <w:t>Picturing the Past: Women in History</w:t>
      </w:r>
    </w:p>
    <w:tbl>
      <w:tblPr>
        <w:tblW w:w="1440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Discovery/Settlement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Revolutionary War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Westward Expansion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Industrial Revolution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Civil War</w:t>
            </w:r>
          </w:p>
        </w:tc>
      </w:tr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Rights/</w:t>
            </w:r>
          </w:p>
          <w:p w:rsidR="001E6FB2" w:rsidRDefault="001E6FB2">
            <w:pPr>
              <w:pStyle w:val="normal0"/>
              <w:spacing w:line="240" w:lineRule="auto"/>
            </w:pPr>
            <w:r>
              <w:t>Restrictions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</w:tr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Biggest Change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</w:tr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Picture/Image that best represents them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</w:tr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Most important quote/phrase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</w:tr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Greatest Challenge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</w:tr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Important Figures/</w:t>
            </w:r>
          </w:p>
          <w:p w:rsidR="001E6FB2" w:rsidRDefault="001E6FB2">
            <w:pPr>
              <w:pStyle w:val="normal0"/>
              <w:spacing w:line="240" w:lineRule="auto"/>
            </w:pPr>
            <w:r>
              <w:t>Representatives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</w:tr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Job/Role in event or period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</w:tr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Fear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</w:tr>
      <w:tr w:rsidR="001E6FB2" w:rsidRPr="0095521B">
        <w:tblPrEx>
          <w:tblCellMar>
            <w:top w:w="0" w:type="dxa"/>
            <w:bottom w:w="0" w:type="dxa"/>
          </w:tblCellMar>
        </w:tblPrEx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  <w:r>
              <w:t>Noun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FB2" w:rsidRDefault="001E6FB2">
            <w:pPr>
              <w:pStyle w:val="normal0"/>
              <w:spacing w:line="240" w:lineRule="auto"/>
            </w:pPr>
          </w:p>
        </w:tc>
      </w:tr>
    </w:tbl>
    <w:p w:rsidR="001E6FB2" w:rsidRDefault="001E6FB2">
      <w:pPr>
        <w:pStyle w:val="normal0"/>
      </w:pPr>
    </w:p>
    <w:sectPr w:rsidR="001E6FB2" w:rsidSect="00DB198C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98C"/>
    <w:rsid w:val="001E6FB2"/>
    <w:rsid w:val="001F7279"/>
    <w:rsid w:val="0095521B"/>
    <w:rsid w:val="00B923EB"/>
    <w:rsid w:val="00DB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DB198C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B198C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B198C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B198C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B198C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B198C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A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A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A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A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AE7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B198C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DB198C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592A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B198C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92AE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Picturing the Past: Women in History.docx</dc:title>
  <dc:subject/>
  <dc:creator/>
  <cp:keywords/>
  <dc:description/>
  <cp:lastModifiedBy>eroberston</cp:lastModifiedBy>
  <cp:revision>2</cp:revision>
  <dcterms:created xsi:type="dcterms:W3CDTF">2013-10-24T15:55:00Z</dcterms:created>
  <dcterms:modified xsi:type="dcterms:W3CDTF">2013-10-24T15:55:00Z</dcterms:modified>
</cp:coreProperties>
</file>