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52E" w:rsidRDefault="0099452E">
      <w:pPr>
        <w:pStyle w:val="normal0"/>
        <w:jc w:val="center"/>
      </w:pPr>
      <w:r>
        <w:rPr>
          <w:sz w:val="28"/>
        </w:rPr>
        <w:t>Picturing the Past: The Revolutionary War</w:t>
      </w:r>
    </w:p>
    <w:tbl>
      <w:tblPr>
        <w:tblW w:w="1512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Women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African Americans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American Indians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Children/Teens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Poor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Wealthy</w:t>
            </w: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Rights/</w:t>
            </w:r>
          </w:p>
          <w:p w:rsidR="0099452E" w:rsidRDefault="0099452E">
            <w:pPr>
              <w:pStyle w:val="normal0"/>
              <w:spacing w:line="240" w:lineRule="auto"/>
            </w:pPr>
            <w:r>
              <w:t>Restrictions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Biggest Change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Picture/Image that best represents them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Most important quote/phrase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Greatest Challenge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Important Figures/</w:t>
            </w:r>
          </w:p>
          <w:p w:rsidR="0099452E" w:rsidRDefault="0099452E">
            <w:pPr>
              <w:pStyle w:val="normal0"/>
              <w:spacing w:line="240" w:lineRule="auto"/>
            </w:pPr>
            <w:r>
              <w:t>Representatives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Job/Role in event or period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Fear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Noun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</w:p>
        </w:tc>
      </w:tr>
      <w:tr w:rsidR="0099452E" w:rsidRPr="00AC2E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r>
              <w:t>Sources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Women in the Revolution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 xml:space="preserve">Colonial </w:t>
              </w:r>
            </w:hyperlink>
            <w:hyperlink r:id="rId6">
              <w:r>
                <w:rPr>
                  <w:color w:val="1155CC"/>
                  <w:u w:val="single"/>
                </w:rPr>
                <w:t>Williamsburg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The Roles of Women in the Revolutionary War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Revolutionary War Women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Poem/tasks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Colonial Williamsburg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Native Americans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Lighting Freedom’s Flame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Indians and the American Rev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Colonial Williamsburg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Johnny Tremain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effects on children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role of camp followers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Amazing Kids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Untold Truths about the American Rev</w:t>
              </w:r>
            </w:hyperlink>
          </w:p>
          <w:p w:rsidR="0099452E" w:rsidRDefault="0099452E">
            <w:pPr>
              <w:pStyle w:val="normal0"/>
              <w:spacing w:line="240" w:lineRule="auto"/>
            </w:pPr>
          </w:p>
          <w:p w:rsidR="0099452E" w:rsidRDefault="0099452E">
            <w:pPr>
              <w:pStyle w:val="normal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Indentured Servants</w:t>
              </w:r>
            </w:hyperlink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2E" w:rsidRDefault="0099452E">
            <w:pPr>
              <w:pStyle w:val="normal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meritocracy</w:t>
              </w:r>
            </w:hyperlink>
          </w:p>
        </w:tc>
      </w:tr>
    </w:tbl>
    <w:p w:rsidR="0099452E" w:rsidRDefault="0099452E">
      <w:pPr>
        <w:pStyle w:val="normal0"/>
      </w:pPr>
    </w:p>
    <w:sectPr w:rsidR="0099452E" w:rsidSect="00D1708C">
      <w:pgSz w:w="15840" w:h="122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8C"/>
    <w:rsid w:val="009002F2"/>
    <w:rsid w:val="0099452E"/>
    <w:rsid w:val="00AC2EBD"/>
    <w:rsid w:val="00D16285"/>
    <w:rsid w:val="00D1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D1708C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1708C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1708C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1708C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1708C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1708C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D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D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D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D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D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1708C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1708C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187D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1708C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87D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olutionary-war.net/revolutionary-war-women.html" TargetMode="External"/><Relationship Id="rId13" Type="http://schemas.openxmlformats.org/officeDocument/2006/relationships/hyperlink" Target="http://www.americanrevolution.org/ind1.html" TargetMode="External"/><Relationship Id="rId18" Type="http://schemas.openxmlformats.org/officeDocument/2006/relationships/hyperlink" Target="http://mag.amazing-kids.org/non-fiction/amazing-kids-history/the-american-revolutionary-wa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moop.com/american-revolution/ideology.html" TargetMode="External"/><Relationship Id="rId7" Type="http://schemas.openxmlformats.org/officeDocument/2006/relationships/hyperlink" Target="http://historyofmassachusetts.org/the-roles-of-women-in-the-revolutionary-war/" TargetMode="External"/><Relationship Id="rId12" Type="http://schemas.openxmlformats.org/officeDocument/2006/relationships/hyperlink" Target="http://www.nps.gov/revwar/about_the_revolution/american_indians.html" TargetMode="External"/><Relationship Id="rId17" Type="http://schemas.openxmlformats.org/officeDocument/2006/relationships/hyperlink" Target="http://users.erols.com/grippo/campfo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thinkquest.org/J0110305/rev-effects-children.htm" TargetMode="External"/><Relationship Id="rId20" Type="http://schemas.openxmlformats.org/officeDocument/2006/relationships/hyperlink" Target="http://www.landofthebrave.info/indentured-servan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history.org%2Fhistory%2Fteaching%2Fenewsletter%2Fvolume7%2Fnov08%2Fwomen_revarmy.cfm&amp;sa=D&amp;sntz=1&amp;usg=AFQjCNGE4MlSXJA5US6GhyIO4tqCwnEEYQ" TargetMode="External"/><Relationship Id="rId11" Type="http://schemas.openxmlformats.org/officeDocument/2006/relationships/hyperlink" Target="http://www.studyzone.org/testprep/ss5/b/natamrevwarl.cfm" TargetMode="External"/><Relationship Id="rId5" Type="http://schemas.openxmlformats.org/officeDocument/2006/relationships/hyperlink" Target="http://www.history.org/history/teaching/enewsletter/volume7/nov08/women_revarmy.cfm" TargetMode="External"/><Relationship Id="rId15" Type="http://schemas.openxmlformats.org/officeDocument/2006/relationships/hyperlink" Target="http://www.gradesaver.com/johnny-tremain/study-guide/section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ory.org/history/teaching/enewsletter/volume5/images/reference_sheet.pdf" TargetMode="External"/><Relationship Id="rId19" Type="http://schemas.openxmlformats.org/officeDocument/2006/relationships/hyperlink" Target="http://progressive.org/zinn070309.html" TargetMode="External"/><Relationship Id="rId4" Type="http://schemas.openxmlformats.org/officeDocument/2006/relationships/hyperlink" Target="http://score.rims.k12.ca.us/score_lessons/women_american_revolution/" TargetMode="External"/><Relationship Id="rId9" Type="http://schemas.openxmlformats.org/officeDocument/2006/relationships/hyperlink" Target="http://www.history.org/history/teaching/enewsletter/volume9/mar11/images/WomenHomeFrontLessonMaterials.pdf" TargetMode="External"/><Relationship Id="rId14" Type="http://schemas.openxmlformats.org/officeDocument/2006/relationships/hyperlink" Target="http://teachers.history.org/resources/teacher-gazette-archives/volume-4/october-2005-revolutionary-war-fronti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Picturing the Past: The Revolutionary War.docx</dc:title>
  <dc:subject/>
  <dc:creator/>
  <cp:keywords/>
  <dc:description/>
  <cp:lastModifiedBy>eroberston</cp:lastModifiedBy>
  <cp:revision>2</cp:revision>
  <dcterms:created xsi:type="dcterms:W3CDTF">2013-10-24T15:54:00Z</dcterms:created>
  <dcterms:modified xsi:type="dcterms:W3CDTF">2013-10-24T15:54:00Z</dcterms:modified>
</cp:coreProperties>
</file>