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87E" w:rsidRPr="005E72ED" w:rsidRDefault="0055787E">
      <w:pPr>
        <w:rPr>
          <w:b/>
          <w:i/>
          <w:sz w:val="28"/>
          <w:szCs w:val="28"/>
          <w:u w:val="single"/>
        </w:rPr>
      </w:pPr>
      <w:r w:rsidRPr="005E72ED">
        <w:rPr>
          <w:b/>
          <w:i/>
          <w:sz w:val="28"/>
          <w:szCs w:val="28"/>
          <w:u w:val="single"/>
        </w:rPr>
        <w:t xml:space="preserve">Lesson Plan Ideas and Techniques, </w:t>
      </w:r>
      <w:r>
        <w:rPr>
          <w:b/>
          <w:i/>
          <w:sz w:val="28"/>
          <w:szCs w:val="28"/>
          <w:u w:val="single"/>
        </w:rPr>
        <w:t xml:space="preserve"> POST</w:t>
      </w:r>
      <w:r w:rsidRPr="005E72ED">
        <w:rPr>
          <w:b/>
          <w:i/>
          <w:sz w:val="28"/>
          <w:szCs w:val="28"/>
          <w:u w:val="single"/>
        </w:rPr>
        <w:t xml:space="preserve"> Santa Fe Field Study</w:t>
      </w:r>
    </w:p>
    <w:p w:rsidR="0055787E" w:rsidRPr="005E72ED" w:rsidRDefault="0055787E">
      <w:pPr>
        <w:rPr>
          <w:b/>
          <w:i/>
          <w:sz w:val="28"/>
          <w:szCs w:val="28"/>
        </w:rPr>
      </w:pPr>
      <w:r w:rsidRPr="005E72ED">
        <w:rPr>
          <w:b/>
          <w:i/>
          <w:sz w:val="28"/>
          <w:szCs w:val="28"/>
        </w:rPr>
        <w:t>5</w:t>
      </w:r>
      <w:r w:rsidRPr="005E72ED">
        <w:rPr>
          <w:b/>
          <w:i/>
          <w:sz w:val="28"/>
          <w:szCs w:val="28"/>
          <w:vertAlign w:val="superscript"/>
        </w:rPr>
        <w:t>th</w:t>
      </w:r>
      <w:r w:rsidRPr="005E72ED">
        <w:rPr>
          <w:b/>
          <w:i/>
          <w:sz w:val="28"/>
          <w:szCs w:val="28"/>
        </w:rPr>
        <w:t xml:space="preserve"> Grade, </w:t>
      </w:r>
      <w:r>
        <w:rPr>
          <w:b/>
          <w:i/>
          <w:sz w:val="28"/>
          <w:szCs w:val="28"/>
        </w:rPr>
        <w:t>August 3, 2013</w:t>
      </w:r>
    </w:p>
    <w:p w:rsidR="0055787E" w:rsidRPr="005E72ED" w:rsidRDefault="0055787E">
      <w:pPr>
        <w:rPr>
          <w:b/>
          <w:i/>
          <w:sz w:val="28"/>
          <w:szCs w:val="28"/>
        </w:rPr>
      </w:pPr>
      <w:r w:rsidRPr="005E72ED">
        <w:rPr>
          <w:b/>
          <w:i/>
          <w:sz w:val="28"/>
          <w:szCs w:val="28"/>
        </w:rPr>
        <w:t>By:  Analee Wiser, Alpine School District</w:t>
      </w:r>
    </w:p>
    <w:p w:rsidR="0055787E" w:rsidRPr="0087711F" w:rsidRDefault="0055787E" w:rsidP="00EC2CFA">
      <w:pPr>
        <w:pStyle w:val="NormalWeb"/>
        <w:rPr>
          <w:b/>
          <w:sz w:val="24"/>
          <w:szCs w:val="24"/>
        </w:rPr>
      </w:pPr>
      <w:r w:rsidRPr="0087711F">
        <w:rPr>
          <w:b/>
          <w:sz w:val="24"/>
          <w:szCs w:val="24"/>
          <w:u w:val="single"/>
        </w:rPr>
        <w:t>LEARNING</w:t>
      </w:r>
      <w:r w:rsidRPr="0087711F">
        <w:rPr>
          <w:b/>
          <w:sz w:val="24"/>
          <w:szCs w:val="24"/>
        </w:rPr>
        <w:t xml:space="preserve"> </w:t>
      </w:r>
      <w:r w:rsidRPr="0087711F">
        <w:rPr>
          <w:b/>
          <w:sz w:val="24"/>
          <w:szCs w:val="24"/>
          <w:u w:val="single"/>
        </w:rPr>
        <w:t>INSIGHTS</w:t>
      </w:r>
      <w:r>
        <w:rPr>
          <w:b/>
          <w:sz w:val="24"/>
          <w:szCs w:val="24"/>
          <w:u w:val="single"/>
        </w:rPr>
        <w:t xml:space="preserve"> TO BE USED IN THE CLASSROOM</w:t>
      </w:r>
      <w:r w:rsidRPr="0087711F">
        <w:rPr>
          <w:b/>
          <w:sz w:val="24"/>
          <w:szCs w:val="24"/>
        </w:rPr>
        <w:t>:</w:t>
      </w:r>
    </w:p>
    <w:p w:rsidR="0055787E" w:rsidRPr="0087711F" w:rsidRDefault="0055787E" w:rsidP="00EC2CFA">
      <w:pPr>
        <w:pStyle w:val="NormalWeb"/>
        <w:rPr>
          <w:b/>
          <w:sz w:val="24"/>
          <w:szCs w:val="24"/>
        </w:rPr>
      </w:pPr>
      <w:r w:rsidRPr="0087711F">
        <w:rPr>
          <w:b/>
          <w:sz w:val="24"/>
          <w:szCs w:val="24"/>
        </w:rPr>
        <w:t>I believe that I will take home a multitude of ideas from this field study in New Mexico.  Appreciating everyone’s differences and respecting them for who they are, whether their beliefs coincide with mine, is a great reinforcement of learning for me and the ways I will teach Westward Expansion in the future.</w:t>
      </w:r>
    </w:p>
    <w:p w:rsidR="0055787E" w:rsidRPr="005E72ED" w:rsidRDefault="0055787E" w:rsidP="005E72ED">
      <w:pPr>
        <w:pStyle w:val="NormalWeb"/>
        <w:rPr>
          <w:b/>
          <w:sz w:val="24"/>
          <w:szCs w:val="24"/>
        </w:rPr>
      </w:pPr>
      <w:r w:rsidRPr="0087711F">
        <w:rPr>
          <w:b/>
          <w:sz w:val="24"/>
          <w:szCs w:val="24"/>
        </w:rPr>
        <w:t>I am excited to teach with the various strategies I have learned, i.e., Blow the Roof Off, the Art Print,  Picture Book, Round Table Circle Sharing and Persuasive Writing Paragraphs, etc.  I also intend to use stories, music, and photographs to help enhance student learning.  Perceptions from people in the East were that all Native Americans were savages—but stereotypes are dangerous in learning to get along with a peaceful conclusion.</w:t>
      </w:r>
    </w:p>
    <w:p w:rsidR="0055787E" w:rsidRPr="0087711F" w:rsidRDefault="0055787E" w:rsidP="00025F3E">
      <w:pPr>
        <w:rPr>
          <w:b/>
          <w:u w:val="single"/>
        </w:rPr>
      </w:pPr>
      <w:r w:rsidRPr="0087711F">
        <w:rPr>
          <w:b/>
          <w:u w:val="single"/>
        </w:rPr>
        <w:t>S L A N T :  Encourage class behavior</w:t>
      </w:r>
      <w:r w:rsidRPr="0087711F">
        <w:rPr>
          <w:b/>
          <w:u w:val="single"/>
        </w:rPr>
        <w:sym w:font="Wingdings" w:char="F04A"/>
      </w:r>
    </w:p>
    <w:p w:rsidR="0055787E" w:rsidRPr="0087711F" w:rsidRDefault="0055787E" w:rsidP="00025F3E">
      <w:r w:rsidRPr="0087711F">
        <w:rPr>
          <w:b/>
          <w:u w:val="single"/>
        </w:rPr>
        <w:t xml:space="preserve">S  </w:t>
      </w:r>
      <w:r w:rsidRPr="0087711F">
        <w:t>Sit-up</w:t>
      </w:r>
    </w:p>
    <w:p w:rsidR="0055787E" w:rsidRPr="0087711F" w:rsidRDefault="0055787E" w:rsidP="00025F3E">
      <w:pPr>
        <w:rPr>
          <w:b/>
          <w:u w:val="single"/>
        </w:rPr>
      </w:pPr>
      <w:r w:rsidRPr="0087711F">
        <w:rPr>
          <w:b/>
          <w:u w:val="single"/>
        </w:rPr>
        <w:t xml:space="preserve">L  </w:t>
      </w:r>
      <w:r w:rsidRPr="0087711F">
        <w:t>Listen Actively</w:t>
      </w:r>
    </w:p>
    <w:p w:rsidR="0055787E" w:rsidRPr="0087711F" w:rsidRDefault="0055787E" w:rsidP="00025F3E">
      <w:pPr>
        <w:rPr>
          <w:i/>
          <w:u w:val="single"/>
        </w:rPr>
      </w:pPr>
      <w:r w:rsidRPr="0087711F">
        <w:rPr>
          <w:b/>
          <w:u w:val="single"/>
        </w:rPr>
        <w:t xml:space="preserve">A  </w:t>
      </w:r>
      <w:r w:rsidRPr="0087711F">
        <w:rPr>
          <w:i/>
          <w:u w:val="single"/>
        </w:rPr>
        <w:t>Ask and answer questions</w:t>
      </w:r>
    </w:p>
    <w:p w:rsidR="0055787E" w:rsidRPr="0087711F" w:rsidRDefault="0055787E" w:rsidP="00025F3E">
      <w:r w:rsidRPr="0087711F">
        <w:rPr>
          <w:b/>
          <w:u w:val="single"/>
        </w:rPr>
        <w:t xml:space="preserve">N  </w:t>
      </w:r>
      <w:r w:rsidRPr="0087711F">
        <w:t>Nod</w:t>
      </w:r>
    </w:p>
    <w:p w:rsidR="0055787E" w:rsidRPr="0087711F" w:rsidRDefault="0055787E" w:rsidP="00025F3E">
      <w:r w:rsidRPr="0087711F">
        <w:rPr>
          <w:b/>
          <w:u w:val="single"/>
        </w:rPr>
        <w:t xml:space="preserve">T  </w:t>
      </w:r>
      <w:r w:rsidRPr="0087711F">
        <w:t>Track the speaker</w:t>
      </w:r>
    </w:p>
    <w:p w:rsidR="0055787E" w:rsidRPr="0087711F" w:rsidRDefault="0055787E" w:rsidP="00025F3E"/>
    <w:p w:rsidR="0055787E" w:rsidRPr="0087711F" w:rsidRDefault="0055787E" w:rsidP="00796BE7">
      <w:r w:rsidRPr="0087711F">
        <w:t>*(</w:t>
      </w:r>
      <w:r w:rsidRPr="0087711F">
        <w:rPr>
          <w:u w:val="single"/>
        </w:rPr>
        <w:t>My 3 Goals</w:t>
      </w:r>
      <w:r w:rsidRPr="0087711F">
        <w:t>:  Name-tag</w:t>
      </w:r>
      <w:r>
        <w:t xml:space="preserve"> /</w:t>
      </w:r>
      <w:r w:rsidRPr="0087711F">
        <w:t xml:space="preserve"> pre-discussion)</w:t>
      </w:r>
      <w:r>
        <w:t xml:space="preserve">                  </w:t>
      </w:r>
    </w:p>
    <w:p w:rsidR="0055787E" w:rsidRPr="0087711F" w:rsidRDefault="0055787E" w:rsidP="00025F3E">
      <w:r w:rsidRPr="0087711F">
        <w:t xml:space="preserve">2-connect learning with strategies, and </w:t>
      </w:r>
    </w:p>
    <w:p w:rsidR="0055787E" w:rsidRDefault="0055787E" w:rsidP="00025F3E">
      <w:r w:rsidRPr="0087711F">
        <w:t>3-Enjoy the knowledge and learning.</w:t>
      </w:r>
    </w:p>
    <w:p w:rsidR="0055787E" w:rsidRPr="0087711F" w:rsidRDefault="0055787E" w:rsidP="00025F3E"/>
    <w:p w:rsidR="0055787E" w:rsidRPr="0087711F" w:rsidRDefault="0055787E" w:rsidP="00025F3E">
      <w:r w:rsidRPr="0087711F">
        <w:rPr>
          <w:b/>
          <w:u w:val="single"/>
        </w:rPr>
        <w:t>1. Text Structure:</w:t>
      </w:r>
    </w:p>
    <w:p w:rsidR="0055787E" w:rsidRPr="0087711F" w:rsidRDefault="0055787E" w:rsidP="00025F3E">
      <w:r w:rsidRPr="0087711F">
        <w:t>1.  Description</w:t>
      </w:r>
    </w:p>
    <w:p w:rsidR="0055787E" w:rsidRPr="0087711F" w:rsidRDefault="0055787E" w:rsidP="00025F3E">
      <w:r w:rsidRPr="0087711F">
        <w:t>2.  Sequence</w:t>
      </w:r>
    </w:p>
    <w:p w:rsidR="0055787E" w:rsidRPr="0087711F" w:rsidRDefault="0055787E" w:rsidP="00025F3E">
      <w:r w:rsidRPr="0087711F">
        <w:t>3.  Compare and Contrast</w:t>
      </w:r>
    </w:p>
    <w:p w:rsidR="0055787E" w:rsidRPr="0087711F" w:rsidRDefault="0055787E" w:rsidP="00025F3E">
      <w:r w:rsidRPr="0087711F">
        <w:t>4. Causes and Effect</w:t>
      </w:r>
    </w:p>
    <w:p w:rsidR="0055787E" w:rsidRPr="0087711F" w:rsidRDefault="0055787E" w:rsidP="00025F3E">
      <w:r w:rsidRPr="0087711F">
        <w:t>5.  Problem and Solutions</w:t>
      </w:r>
    </w:p>
    <w:p w:rsidR="0055787E" w:rsidRPr="0087711F" w:rsidRDefault="0055787E" w:rsidP="00025F3E">
      <w:r w:rsidRPr="0087711F">
        <w:t>6.  Persuasion</w:t>
      </w:r>
    </w:p>
    <w:p w:rsidR="0055787E" w:rsidRPr="0087711F" w:rsidRDefault="0055787E" w:rsidP="00025F3E">
      <w:pPr>
        <w:rPr>
          <w:b/>
          <w:u w:val="single"/>
        </w:rPr>
      </w:pPr>
    </w:p>
    <w:p w:rsidR="0055787E" w:rsidRPr="0087711F" w:rsidRDefault="0055787E" w:rsidP="00025F3E">
      <w:pPr>
        <w:rPr>
          <w:i/>
        </w:rPr>
      </w:pPr>
      <w:r w:rsidRPr="0087711F">
        <w:rPr>
          <w:i/>
        </w:rPr>
        <w:t xml:space="preserve">2.    </w:t>
      </w:r>
      <w:r w:rsidRPr="0087711F">
        <w:rPr>
          <w:b/>
          <w:i/>
          <w:u w:val="single"/>
        </w:rPr>
        <w:t>Blow the Roof Off</w:t>
      </w:r>
      <w:r w:rsidRPr="0087711F">
        <w:rPr>
          <w:i/>
        </w:rPr>
        <w:t>—Dramatic, reader’s theatre, non-linguistic actions, etc. (Beat the Clock idea, post times, competition with other classes).</w:t>
      </w:r>
    </w:p>
    <w:p w:rsidR="0055787E" w:rsidRPr="0087711F" w:rsidRDefault="0055787E" w:rsidP="00025F3E">
      <w:pPr>
        <w:rPr>
          <w:i/>
        </w:rPr>
      </w:pPr>
      <w:r w:rsidRPr="0087711F">
        <w:rPr>
          <w:i/>
        </w:rPr>
        <w:t>Frontloading, Review, Summarizing, Non-linguistic learning</w:t>
      </w:r>
    </w:p>
    <w:p w:rsidR="0055787E" w:rsidRPr="0087711F" w:rsidRDefault="0055787E" w:rsidP="00025F3E">
      <w:pPr>
        <w:rPr>
          <w:i/>
        </w:rPr>
      </w:pPr>
      <w:r w:rsidRPr="0087711F">
        <w:rPr>
          <w:i/>
        </w:rPr>
        <w:t xml:space="preserve">3.  </w:t>
      </w:r>
      <w:r w:rsidRPr="0087711F">
        <w:rPr>
          <w:b/>
          <w:i/>
          <w:u w:val="single"/>
        </w:rPr>
        <w:t>Using Art Print</w:t>
      </w:r>
      <w:r w:rsidRPr="0087711F">
        <w:rPr>
          <w:i/>
        </w:rPr>
        <w:t xml:space="preserve"> from period, (on Elmo) and asking for open-ended thought provoking opinions, etc.</w:t>
      </w:r>
    </w:p>
    <w:p w:rsidR="0055787E" w:rsidRPr="0087711F" w:rsidRDefault="0055787E" w:rsidP="00025F3E">
      <w:pPr>
        <w:rPr>
          <w:i/>
        </w:rPr>
      </w:pPr>
      <w:r w:rsidRPr="0087711F">
        <w:rPr>
          <w:i/>
        </w:rPr>
        <w:t xml:space="preserve">4.  </w:t>
      </w:r>
      <w:r w:rsidRPr="0087711F">
        <w:rPr>
          <w:b/>
          <w:i/>
          <w:u w:val="single"/>
        </w:rPr>
        <w:t>Using Picture Book</w:t>
      </w:r>
      <w:r w:rsidRPr="0087711F">
        <w:rPr>
          <w:i/>
        </w:rPr>
        <w:t xml:space="preserve"> to teach:  </w:t>
      </w:r>
      <w:r w:rsidRPr="0087711F">
        <w:rPr>
          <w:i/>
          <w:u w:val="single"/>
        </w:rPr>
        <w:t>Yertle the Turtle</w:t>
      </w:r>
      <w:r w:rsidRPr="0087711F">
        <w:rPr>
          <w:i/>
        </w:rPr>
        <w:t xml:space="preserve"> (Dr. Seuss Book on Elmo/scanned)</w:t>
      </w:r>
    </w:p>
    <w:p w:rsidR="0055787E" w:rsidRPr="0087711F" w:rsidRDefault="0055787E" w:rsidP="00025F3E">
      <w:pPr>
        <w:rPr>
          <w:i/>
        </w:rPr>
      </w:pPr>
      <w:r w:rsidRPr="0087711F">
        <w:rPr>
          <w:i/>
        </w:rPr>
        <w:t xml:space="preserve">(Ideas…freedom, non-dictatorial leadership, </w:t>
      </w:r>
    </w:p>
    <w:p w:rsidR="0055787E" w:rsidRDefault="0055787E" w:rsidP="00025F3E">
      <w:pPr>
        <w:rPr>
          <w:i/>
        </w:rPr>
      </w:pPr>
    </w:p>
    <w:p w:rsidR="0055787E" w:rsidRDefault="0055787E" w:rsidP="00025F3E">
      <w:pPr>
        <w:rPr>
          <w:i/>
        </w:rPr>
      </w:pPr>
      <w:r w:rsidRPr="0087711F">
        <w:rPr>
          <w:i/>
        </w:rPr>
        <w:t>We all have a voice, and we all have a choice, Consequences, validation, etc.)</w:t>
      </w:r>
    </w:p>
    <w:p w:rsidR="0055787E" w:rsidRPr="0087711F" w:rsidRDefault="0055787E" w:rsidP="00025F3E">
      <w:pPr>
        <w:rPr>
          <w:i/>
        </w:rPr>
      </w:pPr>
      <w:r w:rsidRPr="0087711F">
        <w:rPr>
          <w:i/>
        </w:rPr>
        <w:t>*(</w:t>
      </w:r>
      <w:r w:rsidRPr="0087711F">
        <w:rPr>
          <w:b/>
          <w:u w:val="single"/>
        </w:rPr>
        <w:t>Circle sharing, round-table</w:t>
      </w:r>
      <w:r w:rsidRPr="0087711F">
        <w:rPr>
          <w:i/>
        </w:rPr>
        <w:t>,  no one taking anyone else’s stage, etc.)</w:t>
      </w:r>
    </w:p>
    <w:p w:rsidR="0055787E" w:rsidRPr="005E72ED" w:rsidRDefault="0055787E" w:rsidP="00025F3E">
      <w:pPr>
        <w:rPr>
          <w:b/>
          <w:i/>
          <w:u w:val="single"/>
        </w:rPr>
      </w:pPr>
      <w:r w:rsidRPr="0087711F">
        <w:rPr>
          <w:i/>
        </w:rPr>
        <w:t xml:space="preserve">5.:  </w:t>
      </w:r>
      <w:r w:rsidRPr="0087711F">
        <w:rPr>
          <w:b/>
          <w:i/>
          <w:u w:val="single"/>
        </w:rPr>
        <w:t>Main Idea, and Persuasion Writing Impact  Paper/ Paragraph</w:t>
      </w:r>
    </w:p>
    <w:p w:rsidR="0055787E" w:rsidRPr="0087711F" w:rsidRDefault="0055787E" w:rsidP="00025F3E">
      <w:pPr>
        <w:rPr>
          <w:i/>
        </w:rPr>
      </w:pPr>
      <w:r w:rsidRPr="0087711F">
        <w:rPr>
          <w:i/>
        </w:rPr>
        <w:t>Supporting reason 1, 2, 3, Opposing Claim, Response to opposing claim…</w:t>
      </w:r>
    </w:p>
    <w:p w:rsidR="0055787E" w:rsidRPr="0087711F" w:rsidRDefault="0055787E" w:rsidP="00025F3E">
      <w:pPr>
        <w:rPr>
          <w:i/>
        </w:rPr>
      </w:pPr>
      <w:r w:rsidRPr="0087711F">
        <w:rPr>
          <w:i/>
        </w:rPr>
        <w:t>*Everyone collaborates and takes a turn to present an idea, verbally, after being written down, and everyone is engaged!</w:t>
      </w:r>
    </w:p>
    <w:p w:rsidR="0055787E" w:rsidRPr="0087711F" w:rsidRDefault="0055787E" w:rsidP="00025F3E">
      <w:pPr>
        <w:rPr>
          <w:i/>
        </w:rPr>
      </w:pPr>
      <w:r w:rsidRPr="0087711F">
        <w:rPr>
          <w:i/>
        </w:rPr>
        <w:t xml:space="preserve">Sometimes you get an alpha student who has so many ideas, and who can get on everyone else’s stage…have that person be a scribe in the group.  The student who does not get involved, have them know that they need to write down what they have learned, etc.  You could say, “in the </w:t>
      </w:r>
      <w:r w:rsidRPr="0087711F">
        <w:rPr>
          <w:i/>
          <w:u w:val="single"/>
        </w:rPr>
        <w:t>end</w:t>
      </w:r>
      <w:r w:rsidRPr="0087711F">
        <w:rPr>
          <w:i/>
        </w:rPr>
        <w:t>, you are writing a 5 point paragraph, so make sure you write this information down, so you can effectively write a paper.</w:t>
      </w:r>
    </w:p>
    <w:p w:rsidR="0055787E" w:rsidRPr="0087711F" w:rsidRDefault="0055787E" w:rsidP="00025F3E">
      <w:pPr>
        <w:rPr>
          <w:i/>
        </w:rPr>
      </w:pPr>
    </w:p>
    <w:p w:rsidR="0055787E" w:rsidRPr="0087711F" w:rsidRDefault="0055787E" w:rsidP="00025F3E">
      <w:pPr>
        <w:rPr>
          <w:i/>
        </w:rPr>
      </w:pPr>
      <w:r w:rsidRPr="0087711F">
        <w:rPr>
          <w:i/>
          <w:u w:val="single"/>
        </w:rPr>
        <w:t>Example of rolls for collaborative groups</w:t>
      </w:r>
      <w:r w:rsidRPr="0087711F">
        <w:rPr>
          <w:i/>
        </w:rPr>
        <w:t xml:space="preserve">: </w:t>
      </w:r>
    </w:p>
    <w:p w:rsidR="0055787E" w:rsidRPr="0087711F" w:rsidRDefault="0055787E" w:rsidP="00025F3E">
      <w:pPr>
        <w:rPr>
          <w:i/>
        </w:rPr>
      </w:pPr>
      <w:r w:rsidRPr="0087711F">
        <w:rPr>
          <w:i/>
        </w:rPr>
        <w:t>Put on index card and pass out and then change rolls:</w:t>
      </w:r>
    </w:p>
    <w:p w:rsidR="0055787E" w:rsidRPr="0087711F" w:rsidRDefault="0055787E" w:rsidP="00025F3E">
      <w:pPr>
        <w:rPr>
          <w:i/>
        </w:rPr>
      </w:pPr>
      <w:r w:rsidRPr="0087711F">
        <w:rPr>
          <w:i/>
        </w:rPr>
        <w:t xml:space="preserve">1- </w:t>
      </w:r>
      <w:r w:rsidRPr="0087711F">
        <w:rPr>
          <w:i/>
          <w:u w:val="single"/>
        </w:rPr>
        <w:t>Investigato</w:t>
      </w:r>
      <w:r w:rsidRPr="0087711F">
        <w:rPr>
          <w:i/>
        </w:rPr>
        <w:t xml:space="preserve">r, (underlines and hi-lights important information, enhances, etc. </w:t>
      </w:r>
    </w:p>
    <w:p w:rsidR="0055787E" w:rsidRPr="0087711F" w:rsidRDefault="0055787E" w:rsidP="00025F3E">
      <w:pPr>
        <w:rPr>
          <w:i/>
        </w:rPr>
      </w:pPr>
      <w:r w:rsidRPr="0087711F">
        <w:rPr>
          <w:i/>
        </w:rPr>
        <w:t xml:space="preserve">2- </w:t>
      </w:r>
      <w:r w:rsidRPr="0087711F">
        <w:rPr>
          <w:i/>
          <w:u w:val="single"/>
        </w:rPr>
        <w:t>Presenter</w:t>
      </w:r>
      <w:r w:rsidRPr="0087711F">
        <w:rPr>
          <w:i/>
        </w:rPr>
        <w:t xml:space="preserve"> (oral report presented, </w:t>
      </w:r>
    </w:p>
    <w:p w:rsidR="0055787E" w:rsidRPr="0087711F" w:rsidRDefault="0055787E" w:rsidP="00025F3E">
      <w:pPr>
        <w:rPr>
          <w:i/>
        </w:rPr>
      </w:pPr>
      <w:r w:rsidRPr="0087711F">
        <w:rPr>
          <w:i/>
        </w:rPr>
        <w:t>3-</w:t>
      </w:r>
      <w:r w:rsidRPr="0087711F">
        <w:rPr>
          <w:i/>
          <w:u w:val="single"/>
        </w:rPr>
        <w:t>Reader</w:t>
      </w:r>
      <w:r w:rsidRPr="0087711F">
        <w:rPr>
          <w:i/>
        </w:rPr>
        <w:t xml:space="preserve"> (reads out loud the thesis content, </w:t>
      </w:r>
    </w:p>
    <w:p w:rsidR="0055787E" w:rsidRPr="0087711F" w:rsidRDefault="0055787E" w:rsidP="00025F3E">
      <w:pPr>
        <w:rPr>
          <w:i/>
        </w:rPr>
      </w:pPr>
      <w:r w:rsidRPr="0087711F">
        <w:rPr>
          <w:i/>
        </w:rPr>
        <w:t>4-Hi-lighter (hi lights the text structure),</w:t>
      </w:r>
    </w:p>
    <w:p w:rsidR="0055787E" w:rsidRPr="0087711F" w:rsidRDefault="0055787E" w:rsidP="00025F3E">
      <w:pPr>
        <w:rPr>
          <w:i/>
        </w:rPr>
      </w:pPr>
      <w:r w:rsidRPr="0087711F">
        <w:rPr>
          <w:i/>
        </w:rPr>
        <w:t xml:space="preserve">5- </w:t>
      </w:r>
      <w:r w:rsidRPr="0087711F">
        <w:rPr>
          <w:i/>
          <w:u w:val="single"/>
        </w:rPr>
        <w:t>Illustrator</w:t>
      </w:r>
      <w:r w:rsidRPr="0087711F">
        <w:rPr>
          <w:i/>
        </w:rPr>
        <w:t xml:space="preserve"> (draws pictures the discussion).</w:t>
      </w:r>
    </w:p>
    <w:p w:rsidR="0055787E" w:rsidRPr="0087711F" w:rsidRDefault="0055787E" w:rsidP="00025F3E">
      <w:pPr>
        <w:rPr>
          <w:i/>
        </w:rPr>
      </w:pPr>
    </w:p>
    <w:p w:rsidR="0055787E" w:rsidRPr="0087711F" w:rsidRDefault="0055787E" w:rsidP="00025F3E">
      <w:pPr>
        <w:rPr>
          <w:i/>
        </w:rPr>
      </w:pPr>
      <w:r w:rsidRPr="0087711F">
        <w:rPr>
          <w:i/>
        </w:rPr>
        <w:t xml:space="preserve">Another assignment:  Poetry Writing </w:t>
      </w:r>
    </w:p>
    <w:p w:rsidR="0055787E" w:rsidRDefault="0055787E" w:rsidP="0087711F">
      <w:pPr>
        <w:pStyle w:val="NormalWeb"/>
        <w:rPr>
          <w:b/>
          <w:i/>
          <w:sz w:val="24"/>
          <w:szCs w:val="24"/>
          <w:u w:val="single"/>
        </w:rPr>
      </w:pPr>
      <w:r w:rsidRPr="0087711F">
        <w:rPr>
          <w:b/>
          <w:i/>
          <w:sz w:val="24"/>
          <w:szCs w:val="24"/>
          <w:u w:val="single"/>
        </w:rPr>
        <w:t xml:space="preserve">Additional Reflective </w:t>
      </w:r>
      <w:r>
        <w:rPr>
          <w:b/>
          <w:i/>
          <w:sz w:val="24"/>
          <w:szCs w:val="24"/>
          <w:u w:val="single"/>
        </w:rPr>
        <w:t>Notes:</w:t>
      </w:r>
    </w:p>
    <w:p w:rsidR="0055787E" w:rsidRDefault="0055787E" w:rsidP="005E72ED">
      <w:pPr>
        <w:pStyle w:val="NormalWeb"/>
        <w:rPr>
          <w:rFonts w:ascii="Noteworthy Light" w:hAnsi="Noteworthy Light"/>
          <w:b/>
          <w:bCs/>
        </w:rPr>
      </w:pPr>
      <w:r w:rsidRPr="0087711F">
        <w:rPr>
          <w:rFonts w:ascii="Noteworthy Light" w:hAnsi="Noteworthy Light"/>
          <w:b/>
          <w:bCs/>
          <w:sz w:val="24"/>
          <w:szCs w:val="24"/>
        </w:rPr>
        <w:t>"Here, Now and Always..."</w:t>
      </w:r>
      <w:r w:rsidRPr="0087711F">
        <w:rPr>
          <w:rFonts w:ascii="Noteworthy Light" w:hAnsi="Noteworthy Light"/>
          <w:b/>
          <w:bCs/>
        </w:rPr>
        <w:t>Museum of Indian Art and Culture. World Views and Philosophies....shaped cultures and lives, with ancient  beliefs , stories and ideas...'In the beginning, the earth was soft.</w:t>
      </w:r>
    </w:p>
    <w:p w:rsidR="0055787E" w:rsidRPr="00CF1712" w:rsidRDefault="0055787E" w:rsidP="005E72ED">
      <w:pPr>
        <w:pStyle w:val="NormalWeb"/>
        <w:rPr>
          <w:b/>
          <w:i/>
          <w:u w:val="single"/>
        </w:rPr>
      </w:pPr>
      <w:r w:rsidRPr="007503D7">
        <w:rPr>
          <w:rFonts w:ascii="Noteworthy Light" w:hAnsi="Noteworthy Light"/>
          <w:b/>
          <w:bCs/>
          <w:u w:val="single"/>
        </w:rPr>
        <w:t>Chimayo</w:t>
      </w:r>
      <w:r>
        <w:rPr>
          <w:rFonts w:ascii="Noteworthy Light" w:hAnsi="Noteworthy Light"/>
          <w:b/>
          <w:bCs/>
        </w:rPr>
        <w:t>. . . (Second most sacred spot of the Catholic Church)</w:t>
      </w:r>
    </w:p>
    <w:p w:rsidR="0055787E" w:rsidRPr="0087711F" w:rsidRDefault="0055787E" w:rsidP="00EC2CFA">
      <w:pPr>
        <w:spacing w:line="360" w:lineRule="atLeast"/>
        <w:rPr>
          <w:rFonts w:ascii="Noteworthy Light" w:hAnsi="Noteworthy Light"/>
          <w:b/>
          <w:bCs/>
        </w:rPr>
      </w:pPr>
      <w:r w:rsidRPr="0087711F">
        <w:rPr>
          <w:rFonts w:ascii="Noteworthy Light" w:hAnsi="Noteworthy Light"/>
          <w:b/>
          <w:bCs/>
        </w:rPr>
        <w:t>If you are a stranger and weary from the struggles of life</w:t>
      </w:r>
    </w:p>
    <w:p w:rsidR="0055787E" w:rsidRPr="0087711F" w:rsidRDefault="0055787E" w:rsidP="00EC2CFA">
      <w:pPr>
        <w:spacing w:line="360" w:lineRule="atLeast"/>
        <w:rPr>
          <w:rFonts w:ascii="Noteworthy Light" w:hAnsi="Noteworthy Light"/>
          <w:b/>
          <w:bCs/>
        </w:rPr>
      </w:pPr>
      <w:r w:rsidRPr="0087711F">
        <w:rPr>
          <w:rFonts w:ascii="Noteworthy Light" w:hAnsi="Noteworthy Light"/>
          <w:b/>
          <w:bCs/>
        </w:rPr>
        <w:t>Whether you have a handicap or a broken heart</w:t>
      </w:r>
    </w:p>
    <w:p w:rsidR="0055787E" w:rsidRPr="0087711F" w:rsidRDefault="0055787E" w:rsidP="00EC2CFA">
      <w:pPr>
        <w:spacing w:line="360" w:lineRule="atLeast"/>
        <w:rPr>
          <w:rFonts w:ascii="Noteworthy Light" w:hAnsi="Noteworthy Light"/>
          <w:b/>
          <w:bCs/>
        </w:rPr>
      </w:pPr>
      <w:r w:rsidRPr="0087711F">
        <w:rPr>
          <w:rFonts w:ascii="Noteworthy Light" w:hAnsi="Noteworthy Light"/>
          <w:b/>
          <w:bCs/>
        </w:rPr>
        <w:t>Taos.....Pueblo in Taos.. </w:t>
      </w:r>
    </w:p>
    <w:p w:rsidR="0055787E" w:rsidRPr="0087711F" w:rsidRDefault="0055787E" w:rsidP="00EC2CFA">
      <w:pPr>
        <w:spacing w:line="360" w:lineRule="atLeast"/>
        <w:rPr>
          <w:rFonts w:ascii="Noteworthy Light" w:hAnsi="Noteworthy Light"/>
          <w:b/>
          <w:bCs/>
        </w:rPr>
      </w:pPr>
      <w:r w:rsidRPr="0087711F">
        <w:rPr>
          <w:rFonts w:ascii="Noteworthy Light" w:hAnsi="Noteworthy Light"/>
          <w:b/>
          <w:bCs/>
        </w:rPr>
        <w:t>Mountains are sacred.</w:t>
      </w:r>
    </w:p>
    <w:p w:rsidR="0055787E" w:rsidRPr="0087711F" w:rsidRDefault="0055787E" w:rsidP="00EC2CFA">
      <w:pPr>
        <w:spacing w:line="360" w:lineRule="atLeast"/>
        <w:rPr>
          <w:rFonts w:ascii="Noteworthy Light" w:hAnsi="Noteworthy Light"/>
          <w:b/>
          <w:bCs/>
        </w:rPr>
      </w:pPr>
      <w:r w:rsidRPr="0087711F">
        <w:rPr>
          <w:rFonts w:ascii="Noteworthy Light" w:hAnsi="Noteworthy Light"/>
          <w:b/>
          <w:bCs/>
        </w:rPr>
        <w:t>Acknowledge life in simple things...</w:t>
      </w:r>
    </w:p>
    <w:p w:rsidR="0055787E" w:rsidRPr="0087711F" w:rsidRDefault="0055787E" w:rsidP="00EC2CFA">
      <w:pPr>
        <w:spacing w:line="360" w:lineRule="atLeast"/>
        <w:rPr>
          <w:rFonts w:ascii="Noteworthy Light" w:hAnsi="Noteworthy Light"/>
          <w:b/>
          <w:bCs/>
        </w:rPr>
      </w:pPr>
      <w:r w:rsidRPr="0087711F">
        <w:rPr>
          <w:rFonts w:ascii="Noteworthy Light" w:hAnsi="Noteworthy Light"/>
          <w:b/>
          <w:bCs/>
        </w:rPr>
        <w:t>Honoring life...in every living thing.  </w:t>
      </w:r>
    </w:p>
    <w:p w:rsidR="0055787E" w:rsidRPr="005E72ED" w:rsidRDefault="0055787E" w:rsidP="005E72ED">
      <w:pPr>
        <w:spacing w:line="360" w:lineRule="atLeast"/>
        <w:rPr>
          <w:rFonts w:ascii="Noteworthy Light" w:hAnsi="Noteworthy Light"/>
          <w:b/>
          <w:bCs/>
        </w:rPr>
      </w:pPr>
      <w:r w:rsidRPr="0087711F">
        <w:rPr>
          <w:rFonts w:ascii="Noteworthy Light" w:hAnsi="Noteworthy Light"/>
          <w:b/>
          <w:bCs/>
        </w:rPr>
        <w:t>When you die, they believe your life, your energy, may go into another living thing.</w:t>
      </w:r>
    </w:p>
    <w:p w:rsidR="0055787E" w:rsidRPr="0087711F" w:rsidRDefault="0055787E" w:rsidP="00EC2CFA">
      <w:pPr>
        <w:spacing w:line="360" w:lineRule="atLeast"/>
        <w:rPr>
          <w:rFonts w:ascii="Noteworthy Light" w:hAnsi="Noteworthy Light"/>
          <w:b/>
          <w:bCs/>
        </w:rPr>
      </w:pPr>
      <w:r w:rsidRPr="0087711F">
        <w:rPr>
          <w:rFonts w:ascii="Noteworthy Light" w:hAnsi="Noteworthy Light"/>
          <w:b/>
          <w:bCs/>
        </w:rPr>
        <w:t>There was no laughter.</w:t>
      </w:r>
    </w:p>
    <w:p w:rsidR="0055787E" w:rsidRPr="0087711F" w:rsidRDefault="0055787E" w:rsidP="00EC2CFA">
      <w:pPr>
        <w:spacing w:line="360" w:lineRule="atLeast"/>
        <w:rPr>
          <w:rFonts w:ascii="Noteworthy Light" w:hAnsi="Noteworthy Light"/>
          <w:b/>
          <w:bCs/>
        </w:rPr>
      </w:pPr>
      <w:r w:rsidRPr="0087711F">
        <w:rPr>
          <w:rFonts w:ascii="Noteworthy Light" w:hAnsi="Noteworthy Light"/>
          <w:b/>
          <w:bCs/>
        </w:rPr>
        <w:t>Born of Mother Earth and Father Sun are the humans.  It is the world of the beginning.'</w:t>
      </w:r>
    </w:p>
    <w:p w:rsidR="0055787E" w:rsidRDefault="0055787E" w:rsidP="005E72ED">
      <w:pPr>
        <w:spacing w:line="360" w:lineRule="atLeast"/>
        <w:rPr>
          <w:rFonts w:ascii="Noteworthy Light" w:hAnsi="Noteworthy Light"/>
          <w:b/>
          <w:bCs/>
        </w:rPr>
      </w:pPr>
      <w:r w:rsidRPr="0087711F">
        <w:rPr>
          <w:rFonts w:ascii="Noteworthy Light" w:hAnsi="Noteworthy Light"/>
          <w:b/>
          <w:bCs/>
        </w:rPr>
        <w:t>--Pueblo Belief</w:t>
      </w:r>
      <w:r>
        <w:rPr>
          <w:rFonts w:ascii="Noteworthy Light" w:hAnsi="Noteworthy Light"/>
          <w:b/>
          <w:bCs/>
        </w:rPr>
        <w:t>…..</w:t>
      </w:r>
      <w:r w:rsidRPr="0087711F">
        <w:rPr>
          <w:rFonts w:ascii="Noteworthy Light" w:hAnsi="Noteworthy Light"/>
          <w:b/>
          <w:bCs/>
        </w:rPr>
        <w:t>The culture and beliefs are blended with beauty.</w:t>
      </w:r>
    </w:p>
    <w:p w:rsidR="0055787E" w:rsidRPr="005E72ED" w:rsidRDefault="0055787E" w:rsidP="005E72ED">
      <w:pPr>
        <w:spacing w:line="360" w:lineRule="atLeast"/>
        <w:rPr>
          <w:rFonts w:ascii="Noteworthy Light" w:hAnsi="Noteworthy Light"/>
          <w:b/>
          <w:bCs/>
        </w:rPr>
      </w:pPr>
      <w:r w:rsidRPr="0087711F">
        <w:rPr>
          <w:b/>
          <w:i/>
          <w:u w:val="single"/>
        </w:rPr>
        <w:t>Analee’s Analogy Poem:</w:t>
      </w:r>
      <w:r>
        <w:rPr>
          <w:b/>
          <w:i/>
          <w:u w:val="single"/>
        </w:rPr>
        <w:t xml:space="preserve">  (Students will write their own Analogy Poem)</w:t>
      </w:r>
    </w:p>
    <w:p w:rsidR="0055787E" w:rsidRPr="0087711F" w:rsidRDefault="0055787E" w:rsidP="00EC2CFA">
      <w:pPr>
        <w:pStyle w:val="NormalWeb"/>
        <w:rPr>
          <w:b/>
          <w:i/>
          <w:sz w:val="24"/>
          <w:szCs w:val="24"/>
        </w:rPr>
      </w:pPr>
      <w:r w:rsidRPr="0087711F">
        <w:rPr>
          <w:b/>
          <w:i/>
          <w:sz w:val="24"/>
          <w:szCs w:val="24"/>
        </w:rPr>
        <w:t>I am like the Sunshine.</w:t>
      </w:r>
    </w:p>
    <w:p w:rsidR="0055787E" w:rsidRPr="0087711F" w:rsidRDefault="0055787E" w:rsidP="00EC2CFA">
      <w:pPr>
        <w:pStyle w:val="NormalWeb"/>
        <w:rPr>
          <w:b/>
          <w:i/>
          <w:sz w:val="24"/>
          <w:szCs w:val="24"/>
        </w:rPr>
      </w:pPr>
      <w:r w:rsidRPr="0087711F">
        <w:rPr>
          <w:b/>
          <w:i/>
          <w:sz w:val="24"/>
          <w:szCs w:val="24"/>
        </w:rPr>
        <w:t>Sunshine lights the way for youth on a dismal day.</w:t>
      </w:r>
    </w:p>
    <w:p w:rsidR="0055787E" w:rsidRPr="0087711F" w:rsidRDefault="0055787E" w:rsidP="00EC2CFA">
      <w:pPr>
        <w:pStyle w:val="NormalWeb"/>
        <w:rPr>
          <w:b/>
          <w:i/>
          <w:sz w:val="24"/>
          <w:szCs w:val="24"/>
        </w:rPr>
      </w:pPr>
      <w:r w:rsidRPr="0087711F">
        <w:rPr>
          <w:b/>
          <w:i/>
          <w:sz w:val="24"/>
          <w:szCs w:val="24"/>
        </w:rPr>
        <w:t>Sunshine encourages flowers to bloom.</w:t>
      </w:r>
    </w:p>
    <w:p w:rsidR="0055787E" w:rsidRPr="0087711F" w:rsidRDefault="0055787E" w:rsidP="00EC2CFA">
      <w:pPr>
        <w:pStyle w:val="NormalWeb"/>
        <w:rPr>
          <w:b/>
          <w:i/>
          <w:sz w:val="24"/>
          <w:szCs w:val="24"/>
        </w:rPr>
      </w:pPr>
      <w:r w:rsidRPr="0087711F">
        <w:rPr>
          <w:b/>
          <w:i/>
          <w:sz w:val="24"/>
          <w:szCs w:val="24"/>
        </w:rPr>
        <w:t>Sunshine is enlightenment and growth.</w:t>
      </w:r>
    </w:p>
    <w:p w:rsidR="0055787E" w:rsidRPr="0087711F" w:rsidRDefault="0055787E" w:rsidP="00EC2CFA">
      <w:pPr>
        <w:pStyle w:val="NormalWeb"/>
        <w:rPr>
          <w:b/>
          <w:i/>
          <w:sz w:val="24"/>
          <w:szCs w:val="24"/>
        </w:rPr>
      </w:pPr>
      <w:r w:rsidRPr="0087711F">
        <w:rPr>
          <w:b/>
          <w:i/>
          <w:sz w:val="24"/>
          <w:szCs w:val="24"/>
        </w:rPr>
        <w:t>Sunshine sheds light on adventure and youth.</w:t>
      </w:r>
    </w:p>
    <w:p w:rsidR="0055787E" w:rsidRPr="0087711F" w:rsidRDefault="0055787E" w:rsidP="00EC2CFA">
      <w:pPr>
        <w:pStyle w:val="NormalWeb"/>
        <w:rPr>
          <w:b/>
          <w:i/>
          <w:sz w:val="24"/>
          <w:szCs w:val="24"/>
        </w:rPr>
      </w:pPr>
      <w:r w:rsidRPr="0087711F">
        <w:rPr>
          <w:b/>
          <w:i/>
          <w:sz w:val="24"/>
          <w:szCs w:val="24"/>
        </w:rPr>
        <w:t>Youth is the hope of growth yet to come.</w:t>
      </w:r>
    </w:p>
    <w:p w:rsidR="0055787E" w:rsidRPr="0087711F" w:rsidRDefault="0055787E" w:rsidP="00EC2CFA">
      <w:pPr>
        <w:pStyle w:val="NormalWeb"/>
        <w:rPr>
          <w:b/>
          <w:i/>
          <w:sz w:val="24"/>
          <w:szCs w:val="24"/>
        </w:rPr>
      </w:pPr>
      <w:r w:rsidRPr="0087711F">
        <w:rPr>
          <w:b/>
          <w:i/>
          <w:sz w:val="24"/>
          <w:szCs w:val="24"/>
        </w:rPr>
        <w:t>Hope and growth are infinite, like faith.</w:t>
      </w:r>
    </w:p>
    <w:p w:rsidR="0055787E" w:rsidRPr="0087711F" w:rsidRDefault="0055787E" w:rsidP="00EC2CFA">
      <w:pPr>
        <w:pStyle w:val="NormalWeb"/>
        <w:rPr>
          <w:b/>
          <w:i/>
          <w:sz w:val="24"/>
          <w:szCs w:val="24"/>
        </w:rPr>
      </w:pPr>
      <w:r w:rsidRPr="0087711F">
        <w:rPr>
          <w:b/>
          <w:i/>
          <w:sz w:val="24"/>
          <w:szCs w:val="24"/>
        </w:rPr>
        <w:t>Faith leads to new frontiers</w:t>
      </w:r>
      <w:r>
        <w:rPr>
          <w:b/>
          <w:i/>
          <w:sz w:val="24"/>
          <w:szCs w:val="24"/>
        </w:rPr>
        <w:t>…</w:t>
      </w:r>
      <w:r w:rsidRPr="0087711F">
        <w:rPr>
          <w:b/>
          <w:i/>
          <w:sz w:val="24"/>
          <w:szCs w:val="24"/>
        </w:rPr>
        <w:t>Faith creates changes in humanity.</w:t>
      </w:r>
    </w:p>
    <w:p w:rsidR="0055787E" w:rsidRPr="0087711F" w:rsidRDefault="0055787E" w:rsidP="00EC2CFA">
      <w:pPr>
        <w:pStyle w:val="NormalWeb"/>
        <w:rPr>
          <w:b/>
          <w:i/>
          <w:sz w:val="24"/>
          <w:szCs w:val="24"/>
        </w:rPr>
      </w:pPr>
      <w:r w:rsidRPr="0087711F">
        <w:rPr>
          <w:b/>
          <w:i/>
          <w:sz w:val="24"/>
          <w:szCs w:val="24"/>
        </w:rPr>
        <w:t>Faith in humanity breeds peace and inner joy.</w:t>
      </w:r>
    </w:p>
    <w:p w:rsidR="0055787E" w:rsidRPr="0087711F" w:rsidRDefault="0055787E" w:rsidP="00EC2CFA">
      <w:pPr>
        <w:pStyle w:val="NormalWeb"/>
        <w:rPr>
          <w:b/>
          <w:i/>
          <w:sz w:val="24"/>
          <w:szCs w:val="24"/>
        </w:rPr>
      </w:pPr>
      <w:r w:rsidRPr="0087711F">
        <w:rPr>
          <w:b/>
          <w:i/>
          <w:sz w:val="24"/>
          <w:szCs w:val="24"/>
        </w:rPr>
        <w:t>Inner joy is like Sunshine</w:t>
      </w:r>
      <w:r>
        <w:rPr>
          <w:b/>
          <w:i/>
          <w:sz w:val="24"/>
          <w:szCs w:val="24"/>
        </w:rPr>
        <w:t>…</w:t>
      </w:r>
      <w:r w:rsidRPr="0087711F">
        <w:rPr>
          <w:b/>
          <w:i/>
          <w:sz w:val="24"/>
          <w:szCs w:val="24"/>
        </w:rPr>
        <w:t>I am Sunshine.</w:t>
      </w:r>
    </w:p>
    <w:p w:rsidR="0055787E" w:rsidRDefault="0055787E" w:rsidP="00EC2CFA">
      <w:pPr>
        <w:pStyle w:val="NormalWeb"/>
        <w:rPr>
          <w:b/>
          <w:i/>
          <w:sz w:val="24"/>
          <w:szCs w:val="24"/>
        </w:rPr>
      </w:pPr>
      <w:r w:rsidRPr="007503D7">
        <w:rPr>
          <w:b/>
          <w:i/>
          <w:sz w:val="24"/>
          <w:szCs w:val="24"/>
          <w:u w:val="single"/>
        </w:rPr>
        <w:t>Chimayo/Prayers</w:t>
      </w:r>
      <w:r w:rsidRPr="0087711F">
        <w:rPr>
          <w:b/>
          <w:i/>
          <w:sz w:val="24"/>
          <w:szCs w:val="24"/>
        </w:rPr>
        <w:t xml:space="preserve"> …</w:t>
      </w:r>
    </w:p>
    <w:p w:rsidR="0055787E" w:rsidRPr="0087711F" w:rsidRDefault="0055787E" w:rsidP="00EC2CFA">
      <w:pPr>
        <w:pStyle w:val="NormalWeb"/>
        <w:rPr>
          <w:b/>
          <w:i/>
          <w:sz w:val="24"/>
          <w:szCs w:val="24"/>
        </w:rPr>
      </w:pPr>
      <w:r w:rsidRPr="0087711F">
        <w:rPr>
          <w:b/>
          <w:i/>
          <w:sz w:val="24"/>
          <w:szCs w:val="24"/>
        </w:rPr>
        <w:t>They found the cross, crucifix, and found in 1810 Chapel here.</w:t>
      </w:r>
    </w:p>
    <w:p w:rsidR="0055787E" w:rsidRPr="0087711F" w:rsidRDefault="0055787E" w:rsidP="00EC2CFA">
      <w:pPr>
        <w:pStyle w:val="NormalWeb"/>
        <w:rPr>
          <w:b/>
          <w:i/>
          <w:sz w:val="24"/>
          <w:szCs w:val="24"/>
        </w:rPr>
      </w:pPr>
      <w:r w:rsidRPr="0087711F">
        <w:rPr>
          <w:b/>
          <w:i/>
          <w:sz w:val="24"/>
          <w:szCs w:val="24"/>
        </w:rPr>
        <w:t>I  w</w:t>
      </w:r>
      <w:r>
        <w:rPr>
          <w:b/>
          <w:i/>
          <w:sz w:val="24"/>
          <w:szCs w:val="24"/>
        </w:rPr>
        <w:t>rote a poem while in Chimayo . . . I will encourage student writing / creativity.</w:t>
      </w:r>
    </w:p>
    <w:p w:rsidR="0055787E" w:rsidRPr="0087711F" w:rsidRDefault="0055787E" w:rsidP="00EC2CFA">
      <w:pPr>
        <w:pStyle w:val="NormalWeb"/>
        <w:rPr>
          <w:b/>
          <w:i/>
          <w:sz w:val="24"/>
          <w:szCs w:val="24"/>
          <w:u w:val="single"/>
        </w:rPr>
      </w:pPr>
      <w:r w:rsidRPr="0087711F">
        <w:rPr>
          <w:b/>
          <w:i/>
          <w:sz w:val="24"/>
          <w:szCs w:val="24"/>
          <w:u w:val="single"/>
        </w:rPr>
        <w:t>Chimayo    By: Analee Wiser</w:t>
      </w:r>
    </w:p>
    <w:p w:rsidR="0055787E" w:rsidRPr="0087711F" w:rsidRDefault="0055787E" w:rsidP="00EC2CFA">
      <w:pPr>
        <w:pStyle w:val="NormalWeb"/>
        <w:rPr>
          <w:b/>
          <w:i/>
          <w:sz w:val="24"/>
          <w:szCs w:val="24"/>
        </w:rPr>
      </w:pPr>
      <w:r w:rsidRPr="0087711F">
        <w:rPr>
          <w:b/>
          <w:i/>
          <w:sz w:val="24"/>
          <w:szCs w:val="24"/>
        </w:rPr>
        <w:t>Chimayo, Chimayo . . .</w:t>
      </w:r>
    </w:p>
    <w:p w:rsidR="0055787E" w:rsidRPr="0087711F" w:rsidRDefault="0055787E" w:rsidP="00EC2CFA">
      <w:pPr>
        <w:pStyle w:val="NormalWeb"/>
        <w:rPr>
          <w:b/>
          <w:i/>
          <w:sz w:val="24"/>
          <w:szCs w:val="24"/>
        </w:rPr>
      </w:pPr>
      <w:r w:rsidRPr="0087711F">
        <w:rPr>
          <w:b/>
          <w:i/>
          <w:sz w:val="24"/>
          <w:szCs w:val="24"/>
        </w:rPr>
        <w:t>Praters to the almighty</w:t>
      </w:r>
    </w:p>
    <w:p w:rsidR="0055787E" w:rsidRPr="0087711F" w:rsidRDefault="0055787E" w:rsidP="00EC2CFA">
      <w:pPr>
        <w:pStyle w:val="NormalWeb"/>
        <w:rPr>
          <w:b/>
          <w:i/>
          <w:sz w:val="24"/>
          <w:szCs w:val="24"/>
        </w:rPr>
      </w:pPr>
      <w:r w:rsidRPr="0087711F">
        <w:rPr>
          <w:b/>
          <w:i/>
          <w:sz w:val="24"/>
          <w:szCs w:val="24"/>
        </w:rPr>
        <w:t>Poured out from the heart</w:t>
      </w:r>
    </w:p>
    <w:p w:rsidR="0055787E" w:rsidRPr="0087711F" w:rsidRDefault="0055787E" w:rsidP="00EC2CFA">
      <w:pPr>
        <w:pStyle w:val="NormalWeb"/>
        <w:rPr>
          <w:b/>
          <w:i/>
          <w:sz w:val="24"/>
          <w:szCs w:val="24"/>
        </w:rPr>
      </w:pPr>
      <w:r w:rsidRPr="0087711F">
        <w:rPr>
          <w:b/>
          <w:i/>
          <w:sz w:val="24"/>
          <w:szCs w:val="24"/>
        </w:rPr>
        <w:t>Caring as He would care</w:t>
      </w:r>
    </w:p>
    <w:p w:rsidR="0055787E" w:rsidRPr="0087711F" w:rsidRDefault="0055787E" w:rsidP="00EC2CFA">
      <w:pPr>
        <w:pStyle w:val="NormalWeb"/>
        <w:rPr>
          <w:b/>
          <w:i/>
          <w:sz w:val="24"/>
          <w:szCs w:val="24"/>
        </w:rPr>
      </w:pPr>
      <w:r w:rsidRPr="0087711F">
        <w:rPr>
          <w:b/>
          <w:i/>
          <w:sz w:val="24"/>
          <w:szCs w:val="24"/>
        </w:rPr>
        <w:t>Great blessings to impart.</w:t>
      </w:r>
    </w:p>
    <w:p w:rsidR="0055787E" w:rsidRPr="0087711F" w:rsidRDefault="0055787E" w:rsidP="00EC2CFA">
      <w:pPr>
        <w:pStyle w:val="NormalWeb"/>
        <w:rPr>
          <w:b/>
          <w:i/>
          <w:sz w:val="24"/>
          <w:szCs w:val="24"/>
        </w:rPr>
      </w:pPr>
      <w:r w:rsidRPr="0087711F">
        <w:rPr>
          <w:b/>
          <w:i/>
          <w:sz w:val="24"/>
          <w:szCs w:val="24"/>
        </w:rPr>
        <w:t>Forgiveness and compassion</w:t>
      </w:r>
    </w:p>
    <w:p w:rsidR="0055787E" w:rsidRPr="0087711F" w:rsidRDefault="0055787E" w:rsidP="00EC2CFA">
      <w:pPr>
        <w:pStyle w:val="NormalWeb"/>
        <w:rPr>
          <w:b/>
          <w:i/>
          <w:sz w:val="24"/>
          <w:szCs w:val="24"/>
        </w:rPr>
      </w:pPr>
      <w:r w:rsidRPr="0087711F">
        <w:rPr>
          <w:b/>
          <w:i/>
          <w:sz w:val="24"/>
          <w:szCs w:val="24"/>
        </w:rPr>
        <w:t>To all of those who mourn</w:t>
      </w:r>
    </w:p>
    <w:p w:rsidR="0055787E" w:rsidRPr="0087711F" w:rsidRDefault="0055787E" w:rsidP="00EC2CFA">
      <w:pPr>
        <w:pStyle w:val="NormalWeb"/>
        <w:rPr>
          <w:b/>
          <w:i/>
          <w:sz w:val="24"/>
          <w:szCs w:val="24"/>
        </w:rPr>
      </w:pPr>
      <w:r w:rsidRPr="0087711F">
        <w:rPr>
          <w:b/>
          <w:i/>
          <w:sz w:val="24"/>
          <w:szCs w:val="24"/>
        </w:rPr>
        <w:t>Is to release and embrace</w:t>
      </w:r>
    </w:p>
    <w:p w:rsidR="0055787E" w:rsidRPr="0087711F" w:rsidRDefault="0055787E" w:rsidP="00EC2CFA">
      <w:pPr>
        <w:pStyle w:val="NormalWeb"/>
        <w:rPr>
          <w:b/>
          <w:i/>
          <w:sz w:val="24"/>
          <w:szCs w:val="24"/>
        </w:rPr>
      </w:pPr>
      <w:r w:rsidRPr="0087711F">
        <w:rPr>
          <w:b/>
          <w:i/>
          <w:sz w:val="24"/>
          <w:szCs w:val="24"/>
        </w:rPr>
        <w:t>And totally be re-born</w:t>
      </w:r>
    </w:p>
    <w:p w:rsidR="0055787E" w:rsidRPr="0087711F" w:rsidRDefault="0055787E" w:rsidP="00EC2CFA">
      <w:pPr>
        <w:pStyle w:val="NormalWeb"/>
        <w:rPr>
          <w:b/>
          <w:i/>
          <w:sz w:val="24"/>
          <w:szCs w:val="24"/>
        </w:rPr>
      </w:pPr>
      <w:r w:rsidRPr="0087711F">
        <w:rPr>
          <w:b/>
          <w:i/>
          <w:sz w:val="24"/>
          <w:szCs w:val="24"/>
        </w:rPr>
        <w:t>Blessed be the name of He</w:t>
      </w:r>
    </w:p>
    <w:p w:rsidR="0055787E" w:rsidRPr="0087711F" w:rsidRDefault="0055787E" w:rsidP="00EC2CFA">
      <w:pPr>
        <w:pStyle w:val="NormalWeb"/>
        <w:rPr>
          <w:b/>
          <w:i/>
          <w:sz w:val="24"/>
          <w:szCs w:val="24"/>
        </w:rPr>
      </w:pPr>
      <w:r w:rsidRPr="0087711F">
        <w:rPr>
          <w:b/>
          <w:i/>
          <w:sz w:val="24"/>
          <w:szCs w:val="24"/>
        </w:rPr>
        <w:t>Who died to ring us peace</w:t>
      </w:r>
    </w:p>
    <w:p w:rsidR="0055787E" w:rsidRPr="0087711F" w:rsidRDefault="0055787E" w:rsidP="00EC2CFA">
      <w:pPr>
        <w:pStyle w:val="NormalWeb"/>
        <w:rPr>
          <w:b/>
          <w:i/>
          <w:sz w:val="24"/>
          <w:szCs w:val="24"/>
        </w:rPr>
      </w:pPr>
      <w:r w:rsidRPr="0087711F">
        <w:rPr>
          <w:b/>
          <w:i/>
          <w:sz w:val="24"/>
          <w:szCs w:val="24"/>
        </w:rPr>
        <w:t>Glory to us all</w:t>
      </w:r>
    </w:p>
    <w:p w:rsidR="0055787E" w:rsidRPr="0087711F" w:rsidRDefault="0055787E" w:rsidP="00EC2CFA">
      <w:pPr>
        <w:pStyle w:val="NormalWeb"/>
        <w:rPr>
          <w:b/>
          <w:i/>
          <w:sz w:val="24"/>
          <w:szCs w:val="24"/>
        </w:rPr>
      </w:pPr>
      <w:r w:rsidRPr="0087711F">
        <w:rPr>
          <w:b/>
          <w:i/>
          <w:sz w:val="24"/>
          <w:szCs w:val="24"/>
        </w:rPr>
        <w:t>With Joy to be released</w:t>
      </w:r>
    </w:p>
    <w:p w:rsidR="0055787E" w:rsidRPr="0087711F" w:rsidRDefault="0055787E" w:rsidP="00EC2CFA">
      <w:pPr>
        <w:pStyle w:val="NormalWeb"/>
        <w:rPr>
          <w:b/>
          <w:i/>
          <w:sz w:val="24"/>
          <w:szCs w:val="24"/>
        </w:rPr>
      </w:pPr>
      <w:r>
        <w:rPr>
          <w:b/>
          <w:i/>
          <w:sz w:val="24"/>
          <w:szCs w:val="24"/>
        </w:rPr>
        <w:t>Chimayo,  Golgotha</w:t>
      </w:r>
      <w:r w:rsidRPr="0087711F">
        <w:rPr>
          <w:b/>
          <w:i/>
          <w:sz w:val="24"/>
          <w:szCs w:val="24"/>
        </w:rPr>
        <w:t>, Salt Lake or Mexico</w:t>
      </w:r>
    </w:p>
    <w:p w:rsidR="0055787E" w:rsidRPr="0087711F" w:rsidRDefault="0055787E" w:rsidP="00EC2CFA">
      <w:pPr>
        <w:pStyle w:val="NormalWeb"/>
        <w:rPr>
          <w:b/>
          <w:i/>
          <w:sz w:val="24"/>
          <w:szCs w:val="24"/>
        </w:rPr>
      </w:pPr>
      <w:r w:rsidRPr="0087711F">
        <w:rPr>
          <w:b/>
          <w:i/>
          <w:sz w:val="24"/>
          <w:szCs w:val="24"/>
        </w:rPr>
        <w:t>We all have our cross to bear</w:t>
      </w:r>
    </w:p>
    <w:p w:rsidR="0055787E" w:rsidRPr="0087711F" w:rsidRDefault="0055787E" w:rsidP="00EC2CFA">
      <w:pPr>
        <w:pStyle w:val="NormalWeb"/>
        <w:rPr>
          <w:b/>
          <w:i/>
          <w:sz w:val="24"/>
          <w:szCs w:val="24"/>
        </w:rPr>
      </w:pPr>
      <w:r w:rsidRPr="0087711F">
        <w:rPr>
          <w:b/>
          <w:i/>
          <w:sz w:val="24"/>
          <w:szCs w:val="24"/>
        </w:rPr>
        <w:t>And find our truths to know.</w:t>
      </w:r>
    </w:p>
    <w:p w:rsidR="0055787E" w:rsidRPr="0087711F" w:rsidRDefault="0055787E" w:rsidP="00EC2CFA">
      <w:pPr>
        <w:pStyle w:val="NormalWeb"/>
        <w:rPr>
          <w:b/>
          <w:i/>
          <w:sz w:val="24"/>
          <w:szCs w:val="24"/>
        </w:rPr>
      </w:pPr>
      <w:r>
        <w:rPr>
          <w:b/>
          <w:i/>
          <w:sz w:val="24"/>
          <w:szCs w:val="24"/>
        </w:rPr>
        <w:t>Chimayo, Chimayo</w:t>
      </w:r>
    </w:p>
    <w:p w:rsidR="0055787E" w:rsidRDefault="0055787E" w:rsidP="00EC2CFA">
      <w:pPr>
        <w:pStyle w:val="NormalWeb"/>
        <w:rPr>
          <w:b/>
          <w:i/>
          <w:sz w:val="24"/>
          <w:szCs w:val="24"/>
        </w:rPr>
      </w:pPr>
      <w:r w:rsidRPr="0087711F">
        <w:rPr>
          <w:b/>
          <w:i/>
          <w:sz w:val="24"/>
          <w:szCs w:val="24"/>
        </w:rPr>
        <w:t>Let all your energies flow.</w:t>
      </w:r>
      <w:r>
        <w:rPr>
          <w:b/>
          <w:i/>
          <w:sz w:val="24"/>
          <w:szCs w:val="24"/>
        </w:rPr>
        <w:t xml:space="preserve"> . .</w:t>
      </w:r>
    </w:p>
    <w:p w:rsidR="0055787E" w:rsidRPr="0087711F" w:rsidRDefault="0055787E" w:rsidP="00EC2CFA">
      <w:pPr>
        <w:pStyle w:val="NormalWeb"/>
        <w:rPr>
          <w:b/>
          <w:i/>
          <w:sz w:val="24"/>
          <w:szCs w:val="24"/>
          <w:u w:val="single"/>
        </w:rPr>
      </w:pPr>
      <w:r w:rsidRPr="0087711F">
        <w:rPr>
          <w:b/>
          <w:i/>
          <w:sz w:val="24"/>
          <w:szCs w:val="24"/>
          <w:u w:val="single"/>
        </w:rPr>
        <w:t>Questions and Answers to the following for discussion:</w:t>
      </w:r>
    </w:p>
    <w:p w:rsidR="0055787E" w:rsidRPr="0087711F" w:rsidRDefault="0055787E" w:rsidP="00EC2CFA">
      <w:pPr>
        <w:rPr>
          <w:rFonts w:ascii="Times" w:hAnsi="Times"/>
          <w:b/>
        </w:rPr>
      </w:pPr>
      <w:r w:rsidRPr="0087711F">
        <w:rPr>
          <w:rFonts w:ascii="Times" w:hAnsi="Times"/>
          <w:b/>
        </w:rPr>
        <w:t>O.  Europeans brought horses, tools, domesticated animals that helped improve the life of the natives.</w:t>
      </w:r>
    </w:p>
    <w:p w:rsidR="0055787E" w:rsidRPr="0087711F" w:rsidRDefault="0055787E" w:rsidP="00EC2CFA">
      <w:pPr>
        <w:rPr>
          <w:rFonts w:ascii="Times" w:hAnsi="Times"/>
          <w:b/>
        </w:rPr>
      </w:pPr>
    </w:p>
    <w:p w:rsidR="0055787E" w:rsidRPr="0087711F" w:rsidRDefault="0055787E" w:rsidP="00EC2CFA">
      <w:pPr>
        <w:rPr>
          <w:rFonts w:ascii="Times" w:hAnsi="Times"/>
          <w:b/>
        </w:rPr>
      </w:pPr>
      <w:r w:rsidRPr="0087711F">
        <w:rPr>
          <w:rFonts w:ascii="Times" w:hAnsi="Times"/>
          <w:b/>
        </w:rPr>
        <w:t>S.  The Europeans brought diseases that decimated the populations of natives.</w:t>
      </w:r>
    </w:p>
    <w:p w:rsidR="0055787E" w:rsidRPr="0087711F" w:rsidRDefault="0055787E" w:rsidP="00EC2CFA">
      <w:pPr>
        <w:rPr>
          <w:rFonts w:ascii="Times" w:hAnsi="Times"/>
          <w:b/>
        </w:rPr>
      </w:pPr>
    </w:p>
    <w:p w:rsidR="0055787E" w:rsidRPr="0087711F" w:rsidRDefault="0055787E" w:rsidP="00EC2CFA">
      <w:pPr>
        <w:rPr>
          <w:rFonts w:ascii="Times" w:hAnsi="Times"/>
          <w:b/>
        </w:rPr>
      </w:pPr>
      <w:r w:rsidRPr="0087711F">
        <w:rPr>
          <w:rFonts w:ascii="Times" w:hAnsi="Times"/>
          <w:b/>
        </w:rPr>
        <w:t>O.  The missionary wanted a better life for the natives so they tried to teach them life skills.</w:t>
      </w:r>
    </w:p>
    <w:p w:rsidR="0055787E" w:rsidRPr="0087711F" w:rsidRDefault="0055787E" w:rsidP="00EC2CFA">
      <w:pPr>
        <w:rPr>
          <w:rFonts w:ascii="Times" w:hAnsi="Times"/>
          <w:b/>
        </w:rPr>
      </w:pPr>
    </w:p>
    <w:p w:rsidR="0055787E" w:rsidRPr="0087711F" w:rsidRDefault="0055787E" w:rsidP="00EC2CFA">
      <w:pPr>
        <w:rPr>
          <w:rFonts w:ascii="Times" w:hAnsi="Times"/>
          <w:b/>
        </w:rPr>
      </w:pPr>
      <w:r w:rsidRPr="0087711F">
        <w:rPr>
          <w:rFonts w:ascii="Times" w:hAnsi="Times"/>
          <w:b/>
        </w:rPr>
        <w:t>S.  The missionaries came in and tried to force a new set of rules, traditions, and beliefs on to the natives and expected them to forget their own..</w:t>
      </w:r>
    </w:p>
    <w:p w:rsidR="0055787E" w:rsidRPr="0087711F" w:rsidRDefault="0055787E" w:rsidP="00EC2CFA">
      <w:pPr>
        <w:rPr>
          <w:rFonts w:ascii="Times" w:hAnsi="Times"/>
          <w:b/>
        </w:rPr>
      </w:pPr>
    </w:p>
    <w:p w:rsidR="0055787E" w:rsidRPr="0087711F" w:rsidRDefault="0055787E" w:rsidP="00EC2CFA">
      <w:pPr>
        <w:rPr>
          <w:rFonts w:ascii="Times" w:hAnsi="Times"/>
          <w:b/>
        </w:rPr>
      </w:pPr>
      <w:r w:rsidRPr="0087711F">
        <w:rPr>
          <w:rFonts w:ascii="Times" w:hAnsi="Times"/>
          <w:b/>
        </w:rPr>
        <w:t>A.  The missionaries wanted to give the native people a better life..</w:t>
      </w:r>
    </w:p>
    <w:p w:rsidR="0055787E" w:rsidRPr="0087711F" w:rsidRDefault="0055787E" w:rsidP="00EC2CFA">
      <w:pPr>
        <w:rPr>
          <w:rFonts w:ascii="Times" w:hAnsi="Times"/>
          <w:b/>
        </w:rPr>
      </w:pPr>
    </w:p>
    <w:p w:rsidR="0055787E" w:rsidRPr="0087711F" w:rsidRDefault="0055787E" w:rsidP="00EC2CFA">
      <w:pPr>
        <w:rPr>
          <w:rFonts w:ascii="Times" w:hAnsi="Times"/>
          <w:b/>
        </w:rPr>
      </w:pPr>
      <w:r w:rsidRPr="0087711F">
        <w:rPr>
          <w:rFonts w:ascii="Times" w:hAnsi="Times"/>
          <w:b/>
        </w:rPr>
        <w:t>O.  They expected the natives to continually give up their tradition s, beliefs and way of life.</w:t>
      </w:r>
    </w:p>
    <w:p w:rsidR="0055787E" w:rsidRPr="0087711F" w:rsidRDefault="0055787E" w:rsidP="00EC2CFA">
      <w:pPr>
        <w:rPr>
          <w:rFonts w:ascii="Times" w:hAnsi="Times"/>
          <w:b/>
        </w:rPr>
      </w:pPr>
    </w:p>
    <w:p w:rsidR="0055787E" w:rsidRPr="0087711F" w:rsidRDefault="0055787E" w:rsidP="00EC2CFA">
      <w:pPr>
        <w:rPr>
          <w:rFonts w:ascii="Times" w:hAnsi="Times"/>
          <w:b/>
        </w:rPr>
      </w:pPr>
      <w:r w:rsidRPr="0087711F">
        <w:rPr>
          <w:rFonts w:ascii="Times" w:hAnsi="Times"/>
          <w:b/>
        </w:rPr>
        <w:t>O.  The Southwest still had a strong influence of the Mexican state </w:t>
      </w:r>
    </w:p>
    <w:p w:rsidR="0055787E" w:rsidRPr="0087711F" w:rsidRDefault="0055787E" w:rsidP="00EC2CFA">
      <w:pPr>
        <w:rPr>
          <w:rFonts w:ascii="Times" w:hAnsi="Times"/>
          <w:b/>
        </w:rPr>
      </w:pPr>
    </w:p>
    <w:p w:rsidR="0055787E" w:rsidRPr="0087711F" w:rsidRDefault="0055787E" w:rsidP="00EC2CFA">
      <w:pPr>
        <w:rPr>
          <w:rFonts w:ascii="Noteworthy Light" w:hAnsi="Noteworthy Light"/>
          <w:b/>
          <w:bCs/>
        </w:rPr>
      </w:pPr>
      <w:r w:rsidRPr="0087711F">
        <w:rPr>
          <w:rFonts w:ascii="Noteworthy Light" w:hAnsi="Noteworthy Light"/>
          <w:b/>
          <w:bCs/>
        </w:rPr>
        <w:t>S.  the Americans had a stronger influence in the long run.by including them into the nation.</w:t>
      </w:r>
    </w:p>
    <w:p w:rsidR="0055787E" w:rsidRDefault="0055787E" w:rsidP="00EC2CFA">
      <w:pPr>
        <w:rPr>
          <w:rFonts w:ascii="Noteworthy Light" w:hAnsi="Noteworthy Light"/>
          <w:b/>
          <w:bCs/>
        </w:rPr>
      </w:pPr>
    </w:p>
    <w:p w:rsidR="0055787E" w:rsidRDefault="0055787E" w:rsidP="00EC2CFA">
      <w:pPr>
        <w:rPr>
          <w:rFonts w:ascii="Noteworthy Light" w:hAnsi="Noteworthy Light"/>
          <w:b/>
          <w:bCs/>
        </w:rPr>
      </w:pPr>
    </w:p>
    <w:p w:rsidR="0055787E" w:rsidRDefault="0055787E" w:rsidP="00EC2CFA">
      <w:pPr>
        <w:rPr>
          <w:rFonts w:ascii="Noteworthy Light" w:hAnsi="Noteworthy Light"/>
          <w:b/>
          <w:bCs/>
        </w:rPr>
      </w:pPr>
    </w:p>
    <w:p w:rsidR="0055787E" w:rsidRDefault="0055787E" w:rsidP="00EC2CFA">
      <w:pPr>
        <w:rPr>
          <w:rFonts w:ascii="Noteworthy Light" w:hAnsi="Noteworthy Light"/>
          <w:b/>
          <w:bCs/>
        </w:rPr>
      </w:pPr>
    </w:p>
    <w:p w:rsidR="0055787E" w:rsidRDefault="0055787E" w:rsidP="00EC2CFA">
      <w:pPr>
        <w:rPr>
          <w:rFonts w:ascii="Noteworthy Light" w:hAnsi="Noteworthy Light"/>
          <w:b/>
          <w:bCs/>
        </w:rPr>
      </w:pPr>
      <w:r w:rsidRPr="0087711F">
        <w:rPr>
          <w:rFonts w:ascii="Noteworthy Light" w:hAnsi="Noteworthy Light"/>
          <w:b/>
          <w:bCs/>
        </w:rPr>
        <w:t xml:space="preserve">I WILL </w:t>
      </w:r>
      <w:r>
        <w:rPr>
          <w:rFonts w:ascii="Noteworthy Light" w:hAnsi="Noteworthy Light"/>
          <w:b/>
          <w:bCs/>
        </w:rPr>
        <w:t xml:space="preserve">ALSO </w:t>
      </w:r>
      <w:r w:rsidRPr="0087711F">
        <w:rPr>
          <w:rFonts w:ascii="Noteworthy Light" w:hAnsi="Noteworthy Light"/>
          <w:b/>
          <w:bCs/>
        </w:rPr>
        <w:t xml:space="preserve">FOLLOW UP WITH PICTURES </w:t>
      </w:r>
      <w:r>
        <w:rPr>
          <w:rFonts w:ascii="Noteworthy Light" w:hAnsi="Noteworthy Light"/>
          <w:b/>
          <w:bCs/>
        </w:rPr>
        <w:t>/ SLIDE SHOW AND DISCUSSION.</w:t>
      </w:r>
    </w:p>
    <w:p w:rsidR="0055787E" w:rsidRDefault="0055787E" w:rsidP="00EC2CFA">
      <w:pPr>
        <w:rPr>
          <w:rFonts w:ascii="Noteworthy Light" w:hAnsi="Noteworthy Light"/>
          <w:b/>
          <w:bCs/>
        </w:rPr>
      </w:pPr>
      <w:r>
        <w:rPr>
          <w:rFonts w:ascii="Noteworthy Light" w:hAnsi="Noteworthy Light"/>
          <w:b/>
          <w:bCs/>
        </w:rPr>
        <w:t>I will encourage learning and attitude growth.  The following is a poem I wrote to encourage growth.  Students will follow up with their own learning insights with journaling /writing.</w:t>
      </w:r>
    </w:p>
    <w:p w:rsidR="0055787E" w:rsidRDefault="0055787E" w:rsidP="00EC2CFA">
      <w:pPr>
        <w:rPr>
          <w:rFonts w:ascii="Noteworthy Light" w:hAnsi="Noteworthy Light"/>
          <w:b/>
          <w:bCs/>
        </w:rPr>
      </w:pPr>
    </w:p>
    <w:p w:rsidR="0055787E" w:rsidRPr="005E72ED" w:rsidRDefault="0055787E" w:rsidP="00EC2CFA">
      <w:pPr>
        <w:rPr>
          <w:rFonts w:ascii="Noteworthy Light" w:hAnsi="Noteworthy Light"/>
          <w:b/>
          <w:bCs/>
          <w:u w:val="single"/>
        </w:rPr>
      </w:pPr>
      <w:r w:rsidRPr="005E72ED">
        <w:rPr>
          <w:rFonts w:ascii="Noteworthy Light" w:hAnsi="Noteworthy Light"/>
          <w:b/>
          <w:bCs/>
          <w:u w:val="single"/>
        </w:rPr>
        <w:t>I Love to Learn</w:t>
      </w:r>
    </w:p>
    <w:p w:rsidR="0055787E" w:rsidRDefault="0055787E" w:rsidP="00EC2CFA">
      <w:pPr>
        <w:rPr>
          <w:rFonts w:ascii="Noteworthy Light" w:hAnsi="Noteworthy Light"/>
          <w:b/>
          <w:bCs/>
        </w:rPr>
      </w:pPr>
      <w:r>
        <w:rPr>
          <w:rFonts w:ascii="Noteworthy Light" w:hAnsi="Noteworthy Light"/>
          <w:b/>
          <w:bCs/>
        </w:rPr>
        <w:t>By:  Analee Wiser</w:t>
      </w:r>
    </w:p>
    <w:p w:rsidR="0055787E" w:rsidRDefault="0055787E" w:rsidP="005E72ED">
      <w:pPr>
        <w:pStyle w:val="NormalWeb"/>
        <w:rPr>
          <w:b/>
          <w:i/>
          <w:sz w:val="28"/>
          <w:szCs w:val="28"/>
        </w:rPr>
      </w:pPr>
      <w:r>
        <w:rPr>
          <w:b/>
          <w:i/>
          <w:sz w:val="28"/>
          <w:szCs w:val="28"/>
        </w:rPr>
        <w:t>I love to learn, I love to learn,</w:t>
      </w:r>
    </w:p>
    <w:p w:rsidR="0055787E" w:rsidRDefault="0055787E" w:rsidP="005E72ED">
      <w:pPr>
        <w:pStyle w:val="NormalWeb"/>
        <w:rPr>
          <w:b/>
          <w:i/>
          <w:sz w:val="28"/>
          <w:szCs w:val="28"/>
        </w:rPr>
      </w:pPr>
      <w:r>
        <w:rPr>
          <w:b/>
          <w:i/>
          <w:sz w:val="28"/>
          <w:szCs w:val="28"/>
        </w:rPr>
        <w:t>I love to be the best that I can be and let my energies flow.</w:t>
      </w:r>
    </w:p>
    <w:p w:rsidR="0055787E" w:rsidRDefault="0055787E" w:rsidP="005E72ED">
      <w:pPr>
        <w:pStyle w:val="NormalWeb"/>
        <w:rPr>
          <w:b/>
          <w:i/>
          <w:sz w:val="28"/>
          <w:szCs w:val="28"/>
        </w:rPr>
      </w:pPr>
      <w:r>
        <w:rPr>
          <w:b/>
          <w:i/>
          <w:sz w:val="28"/>
          <w:szCs w:val="28"/>
        </w:rPr>
        <w:t>I love to laugh, I love to live,</w:t>
      </w:r>
    </w:p>
    <w:p w:rsidR="0055787E" w:rsidRDefault="0055787E" w:rsidP="005E72ED">
      <w:pPr>
        <w:pStyle w:val="NormalWeb"/>
        <w:rPr>
          <w:b/>
          <w:i/>
          <w:sz w:val="28"/>
          <w:szCs w:val="28"/>
        </w:rPr>
      </w:pPr>
      <w:r>
        <w:rPr>
          <w:b/>
          <w:i/>
          <w:sz w:val="28"/>
          <w:szCs w:val="28"/>
        </w:rPr>
        <w:t>I love to use my mind soaring high and free</w:t>
      </w:r>
    </w:p>
    <w:p w:rsidR="0055787E" w:rsidRDefault="0055787E" w:rsidP="005E72ED">
      <w:pPr>
        <w:pStyle w:val="NormalWeb"/>
        <w:rPr>
          <w:b/>
          <w:i/>
          <w:sz w:val="28"/>
          <w:szCs w:val="28"/>
        </w:rPr>
      </w:pPr>
      <w:r>
        <w:rPr>
          <w:b/>
          <w:i/>
          <w:sz w:val="28"/>
          <w:szCs w:val="28"/>
        </w:rPr>
        <w:t>And let my energy grow.</w:t>
      </w:r>
    </w:p>
    <w:p w:rsidR="0055787E" w:rsidRDefault="0055787E" w:rsidP="005E72ED">
      <w:pPr>
        <w:pStyle w:val="NormalWeb"/>
        <w:rPr>
          <w:b/>
          <w:i/>
          <w:sz w:val="28"/>
          <w:szCs w:val="28"/>
        </w:rPr>
      </w:pPr>
      <w:r>
        <w:rPr>
          <w:b/>
          <w:i/>
          <w:sz w:val="28"/>
          <w:szCs w:val="28"/>
        </w:rPr>
        <w:t>Learning is unlimited, endless infinity,</w:t>
      </w:r>
    </w:p>
    <w:p w:rsidR="0055787E" w:rsidRDefault="0055787E" w:rsidP="005E72ED">
      <w:pPr>
        <w:pStyle w:val="NormalWeb"/>
        <w:rPr>
          <w:b/>
          <w:i/>
          <w:sz w:val="28"/>
          <w:szCs w:val="28"/>
        </w:rPr>
      </w:pPr>
      <w:r>
        <w:rPr>
          <w:b/>
          <w:i/>
          <w:sz w:val="28"/>
          <w:szCs w:val="28"/>
        </w:rPr>
        <w:t>To gain understanding, expands my ability.</w:t>
      </w:r>
    </w:p>
    <w:p w:rsidR="0055787E" w:rsidRDefault="0055787E" w:rsidP="005E72ED">
      <w:pPr>
        <w:pStyle w:val="NormalWeb"/>
        <w:rPr>
          <w:b/>
          <w:i/>
          <w:sz w:val="28"/>
          <w:szCs w:val="28"/>
        </w:rPr>
      </w:pPr>
      <w:r>
        <w:rPr>
          <w:b/>
          <w:i/>
          <w:sz w:val="28"/>
          <w:szCs w:val="28"/>
        </w:rPr>
        <w:t>I love to learn, I love to know</w:t>
      </w:r>
    </w:p>
    <w:p w:rsidR="0055787E" w:rsidRDefault="0055787E" w:rsidP="005E72ED">
      <w:pPr>
        <w:pStyle w:val="NormalWeb"/>
        <w:rPr>
          <w:b/>
          <w:i/>
          <w:sz w:val="28"/>
          <w:szCs w:val="28"/>
        </w:rPr>
      </w:pPr>
      <w:r>
        <w:rPr>
          <w:b/>
          <w:i/>
          <w:sz w:val="28"/>
          <w:szCs w:val="28"/>
        </w:rPr>
        <w:t>I love to be the best that I can be and let my energy flow.</w:t>
      </w:r>
    </w:p>
    <w:p w:rsidR="0055787E" w:rsidRDefault="0055787E" w:rsidP="005E72ED">
      <w:pPr>
        <w:pStyle w:val="NormalWeb"/>
        <w:rPr>
          <w:b/>
          <w:i/>
          <w:sz w:val="28"/>
          <w:szCs w:val="28"/>
        </w:rPr>
      </w:pPr>
      <w:r>
        <w:rPr>
          <w:b/>
          <w:i/>
          <w:sz w:val="28"/>
          <w:szCs w:val="28"/>
        </w:rPr>
        <w:t>And let my knowledge grow.</w:t>
      </w:r>
      <w:bookmarkStart w:id="0" w:name="_GoBack"/>
      <w:bookmarkEnd w:id="0"/>
    </w:p>
    <w:p w:rsidR="0055787E" w:rsidRDefault="0055787E" w:rsidP="005E72ED">
      <w:pPr>
        <w:pStyle w:val="NormalWeb"/>
        <w:rPr>
          <w:b/>
          <w:i/>
          <w:sz w:val="28"/>
          <w:szCs w:val="28"/>
        </w:rPr>
      </w:pPr>
    </w:p>
    <w:p w:rsidR="0055787E" w:rsidRDefault="0055787E" w:rsidP="005E72ED">
      <w:pPr>
        <w:pStyle w:val="NormalWeb"/>
        <w:rPr>
          <w:b/>
          <w:i/>
          <w:sz w:val="28"/>
          <w:szCs w:val="28"/>
        </w:rPr>
      </w:pPr>
      <w:r>
        <w:rPr>
          <w:b/>
          <w:i/>
          <w:sz w:val="28"/>
          <w:szCs w:val="28"/>
        </w:rPr>
        <w:t>*(See attached song clip on Wav. File)</w:t>
      </w:r>
    </w:p>
    <w:p w:rsidR="0055787E" w:rsidRPr="0087711F" w:rsidRDefault="0055787E" w:rsidP="00EC2CFA">
      <w:pPr>
        <w:rPr>
          <w:rFonts w:ascii="Noteworthy Light" w:hAnsi="Noteworthy Light"/>
          <w:b/>
          <w:bCs/>
        </w:rPr>
      </w:pPr>
    </w:p>
    <w:p w:rsidR="0055787E" w:rsidRPr="0087711F" w:rsidRDefault="0055787E" w:rsidP="00EC2CFA">
      <w:pPr>
        <w:rPr>
          <w:rFonts w:ascii="Noteworthy Light" w:hAnsi="Noteworthy Light"/>
          <w:b/>
          <w:bCs/>
        </w:rPr>
      </w:pPr>
    </w:p>
    <w:p w:rsidR="0055787E" w:rsidRPr="0087711F" w:rsidRDefault="0055787E" w:rsidP="00EC2CFA">
      <w:pPr>
        <w:pStyle w:val="NormalWeb"/>
        <w:rPr>
          <w:b/>
          <w:i/>
          <w:sz w:val="24"/>
          <w:szCs w:val="24"/>
        </w:rPr>
      </w:pPr>
    </w:p>
    <w:p w:rsidR="0055787E" w:rsidRPr="0087711F" w:rsidRDefault="0055787E" w:rsidP="00025F3E">
      <w:pPr>
        <w:rPr>
          <w:i/>
        </w:rPr>
      </w:pPr>
    </w:p>
    <w:p w:rsidR="0055787E" w:rsidRPr="0087711F" w:rsidRDefault="0055787E">
      <w:pPr>
        <w:rPr>
          <w:b/>
        </w:rPr>
      </w:pPr>
    </w:p>
    <w:sectPr w:rsidR="0055787E" w:rsidRPr="0087711F" w:rsidSect="0092440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Noteworthy Light">
    <w:altName w:val="Courier"/>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3A4957"/>
    <w:multiLevelType w:val="multilevel"/>
    <w:tmpl w:val="9F10A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5F3E"/>
    <w:rsid w:val="00025F3E"/>
    <w:rsid w:val="00026D6A"/>
    <w:rsid w:val="0021191F"/>
    <w:rsid w:val="00436173"/>
    <w:rsid w:val="0055787E"/>
    <w:rsid w:val="0059038E"/>
    <w:rsid w:val="005E72ED"/>
    <w:rsid w:val="007503D7"/>
    <w:rsid w:val="00796BE7"/>
    <w:rsid w:val="0087711F"/>
    <w:rsid w:val="00924401"/>
    <w:rsid w:val="00CE2AEE"/>
    <w:rsid w:val="00CF1712"/>
    <w:rsid w:val="00EC2CF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D6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C2CFA"/>
    <w:pPr>
      <w:spacing w:before="100" w:beforeAutospacing="1" w:after="100" w:afterAutospacing="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966</Words>
  <Characters>5511</Characters>
  <Application>Microsoft Office Outlook</Application>
  <DocSecurity>0</DocSecurity>
  <Lines>0</Lines>
  <Paragraphs>0</Paragraphs>
  <ScaleCrop>false</ScaleCrop>
  <Company>ASD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Ideas and Techniques,  POST Santa Fe Field Study</dc:title>
  <dc:subject/>
  <dc:creator>Analee Wiser</dc:creator>
  <cp:keywords/>
  <dc:description/>
  <cp:lastModifiedBy>eroberston</cp:lastModifiedBy>
  <cp:revision>2</cp:revision>
  <dcterms:created xsi:type="dcterms:W3CDTF">2013-10-24T16:32:00Z</dcterms:created>
  <dcterms:modified xsi:type="dcterms:W3CDTF">2013-10-24T16:32:00Z</dcterms:modified>
</cp:coreProperties>
</file>