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F7" w:rsidRDefault="000F71F7">
      <w:r>
        <w:rPr>
          <w:noProof/>
        </w:rPr>
        <w:pict>
          <v:shapetype id="_x0000_t202" coordsize="21600,21600" o:spt="202" path="m,l,21600r21600,l21600,xe">
            <v:stroke joinstyle="miter"/>
            <v:path gradientshapeok="t" o:connecttype="rect"/>
          </v:shapetype>
          <v:shape id="Text Box 2" o:spid="_x0000_s1026" type="#_x0000_t202" style="position:absolute;margin-left:62.75pt;margin-top:13.6pt;width:278.0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" stroked="f" strokeweight="2pt">
            <v:textbox style="mso-fit-shape-to-text:t">
              <w:txbxContent>
                <w:p w:rsidR="000F71F7" w:rsidRPr="00013088" w:rsidRDefault="000F71F7" w:rsidP="00013088">
                  <w:pPr>
                    <w:jc w:val="center"/>
                    <w:rPr>
                      <w:sz w:val="40"/>
                    </w:rPr>
                  </w:pPr>
                  <w:r>
                    <w:rPr>
                      <w:sz w:val="40"/>
                    </w:rPr>
                    <w:t>Encomiendas</w:t>
                  </w:r>
                  <w:r w:rsidRPr="00013088">
                    <w:rPr>
                      <w:sz w:val="40"/>
                    </w:rPr>
                    <w:t xml:space="preserve"> in the South</w:t>
                  </w:r>
                  <w:r>
                    <w:rPr>
                      <w:sz w:val="40"/>
                    </w:rPr>
                    <w:t>west</w:t>
                  </w:r>
                </w:p>
              </w:txbxContent>
            </v:textbox>
          </v:shape>
        </w:pict>
      </w:r>
      <w:r>
        <w:rPr>
          <w:noProof/>
        </w:rPr>
        <w:pict>
          <v:oval id="Oval 1" o:spid="_x0000_s1027" style="position:absolute;margin-left:14.15pt;margin-top:70.75pt;width:448.1pt;height:449.35pt;z-index:-251660288;visibility:visible;v-text-anchor:middle" wrapcoords="9986 -36 9298 0 7164 433 6585 757 5789 1082 4812 1695 4016 2272 3329 2849 2750 3426 1845 4580 1447 5157 832 6311 217 8041 0 9195 -72 9772 -72 11503 145 13234 507 14388 977 15542 1592 16696 2460 17850 3618 19004 4342 19581 5246 20158 6404 20771 7996 21312 8105 21384 9588 21600 9950 21600 11614 21600 11976 21600 13459 21384 15232 20735 16318 20158 17222 19581 18561 18427 19574 17273 20334 16119 20623 15542 21057 14388 21419 13234 21528 12657 21672 11503 21672 10349 21564 9195 21347 8041 20732 6311 20117 5157 19719 4580 18814 3426 18235 2849 17548 2272 16788 1695 15811 1118 14979 757 14400 433 12265 0 11614 -36 9986 -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" strokecolor="#243f60" strokeweight="2pt">
            <w10:wrap type="tight"/>
          </v:oval>
        </w:pict>
      </w:r>
      <w:r>
        <w:rPr>
          <w:noProof/>
        </w:rPr>
        <w:pict>
          <v:oval id="Oval 3" o:spid="_x0000_s1028" style="position:absolute;margin-left:252.7pt;margin-top:70.75pt;width:445.6pt;height:448.1pt;z-index:-251659264;visibility:visible;v-text-anchor:middle" wrapcoords="9964 -36 9236 0 7164 434 6836 651 5782 1085 4800 1701 4000 2279 3309 2858 2255 4016 1455 5174 836 6332 582 6911 218 8068 0 9226 -73 9805 -73 10963 -36 12121 36 12699 327 13857 727 15015 1636 16752 2509 17910 3673 19067 4436 19646 5345 20225 6509 20804 6582 20876 8436 21419 9636 21600 9927 21600 11636 21600 11927 21600 13127 21419 14982 20876 15055 20804 16218 20225 17127 19646 17891 19067 18509 18488 19527 17331 20291 16173 20836 15015 21236 13857 21527 12699 21673 11542 21673 10384 21564 9226 21345 8068 20982 6911 20436 5753 19745 4595 18836 3437 18255 2858 17564 2279 16764 1701 15818 1085 14909 724 14400 434 12255 0 11600 -36 9964 -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" strokecolor="#243f60" strokeweight="2pt">
            <v:fill opacity="0"/>
            <w10:wrap type="tight"/>
          </v:oval>
        </w:pict>
      </w:r>
      <w:r>
        <w:rPr>
          <w:noProof/>
        </w:rPr>
        <w:pict>
          <v:shape id="_x0000_s1029" type="#_x0000_t202" style="position:absolute;margin-left:400.2pt;margin-top:13.15pt;width:219.7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" stroked="f" strokeweight="2pt">
            <v:textbox style="mso-fit-shape-to-text:t">
              <w:txbxContent>
                <w:p w:rsidR="000F71F7" w:rsidRPr="00013088" w:rsidRDefault="000F71F7" w:rsidP="00013088">
                  <w:pPr>
                    <w:jc w:val="center"/>
                    <w:rPr>
                      <w:sz w:val="40"/>
                    </w:rPr>
                  </w:pPr>
                  <w:r w:rsidRPr="00013088">
                    <w:rPr>
                      <w:sz w:val="40"/>
                    </w:rPr>
                    <w:t>Slavery in the South</w:t>
                  </w:r>
                </w:p>
              </w:txbxContent>
            </v:textbox>
          </v:shape>
        </w:pict>
      </w:r>
    </w:p>
    <w:sectPr w:rsidR="000F71F7" w:rsidSect="0001308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088"/>
    <w:rsid w:val="00013088"/>
    <w:rsid w:val="000F71F7"/>
    <w:rsid w:val="00605383"/>
    <w:rsid w:val="00635934"/>
    <w:rsid w:val="00A67115"/>
    <w:rsid w:val="00AC2C75"/>
    <w:rsid w:val="00CA55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1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30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0</Words>
  <Characters>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490teacher</dc:creator>
  <cp:keywords/>
  <dc:description/>
  <cp:lastModifiedBy>eroberston</cp:lastModifiedBy>
  <cp:revision>2</cp:revision>
  <dcterms:created xsi:type="dcterms:W3CDTF">2013-10-16T13:52:00Z</dcterms:created>
  <dcterms:modified xsi:type="dcterms:W3CDTF">2013-10-16T13:52:00Z</dcterms:modified>
</cp:coreProperties>
</file>