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3"/>
        <w:gridCol w:w="2396"/>
        <w:gridCol w:w="2699"/>
        <w:gridCol w:w="2692"/>
      </w:tblGrid>
      <w:tr w:rsidR="00D73093" w:rsidRPr="00BD0E63" w:rsidTr="00BD0E63">
        <w:trPr>
          <w:trHeight w:val="289"/>
        </w:trPr>
        <w:tc>
          <w:tcPr>
            <w:tcW w:w="3003" w:type="dxa"/>
            <w:vAlign w:val="center"/>
          </w:tcPr>
          <w:p w:rsidR="00D73093" w:rsidRPr="00BD0E63" w:rsidRDefault="00D73093" w:rsidP="00BD0E63">
            <w:pPr>
              <w:spacing w:after="0" w:line="240" w:lineRule="auto"/>
              <w:jc w:val="center"/>
              <w:rPr>
                <w:sz w:val="44"/>
              </w:rPr>
            </w:pPr>
            <w:r w:rsidRPr="00BD0E63">
              <w:rPr>
                <w:sz w:val="44"/>
              </w:rPr>
              <w:t>Aggy</w:t>
            </w:r>
          </w:p>
        </w:tc>
        <w:tc>
          <w:tcPr>
            <w:tcW w:w="2396" w:type="dxa"/>
            <w:vAlign w:val="center"/>
          </w:tcPr>
          <w:p w:rsidR="00D73093" w:rsidRPr="00BD0E63" w:rsidRDefault="00D73093" w:rsidP="00BD0E63">
            <w:pPr>
              <w:spacing w:after="0" w:line="240" w:lineRule="auto"/>
              <w:jc w:val="center"/>
              <w:rPr>
                <w:sz w:val="44"/>
              </w:rPr>
            </w:pPr>
            <w:r w:rsidRPr="00BD0E63">
              <w:rPr>
                <w:sz w:val="44"/>
              </w:rPr>
              <w:t>Mathew Ashby</w:t>
            </w:r>
          </w:p>
        </w:tc>
        <w:tc>
          <w:tcPr>
            <w:tcW w:w="2699" w:type="dxa"/>
            <w:vAlign w:val="center"/>
          </w:tcPr>
          <w:p w:rsidR="00D73093" w:rsidRPr="00BD0E63" w:rsidRDefault="00D73093" w:rsidP="00BD0E63">
            <w:pPr>
              <w:spacing w:after="0" w:line="240" w:lineRule="auto"/>
              <w:jc w:val="center"/>
              <w:rPr>
                <w:sz w:val="44"/>
              </w:rPr>
            </w:pPr>
            <w:r w:rsidRPr="00BD0E63">
              <w:rPr>
                <w:sz w:val="44"/>
              </w:rPr>
              <w:t>Lydia Broadnax</w:t>
            </w:r>
          </w:p>
        </w:tc>
        <w:tc>
          <w:tcPr>
            <w:tcW w:w="2692" w:type="dxa"/>
            <w:vAlign w:val="center"/>
          </w:tcPr>
          <w:p w:rsidR="00D73093" w:rsidRPr="00BD0E63" w:rsidRDefault="00D73093" w:rsidP="00BD0E63">
            <w:pPr>
              <w:spacing w:after="0" w:line="240" w:lineRule="auto"/>
              <w:jc w:val="center"/>
              <w:rPr>
                <w:sz w:val="44"/>
              </w:rPr>
            </w:pPr>
            <w:r w:rsidRPr="00BD0E63">
              <w:rPr>
                <w:sz w:val="44"/>
              </w:rPr>
              <w:t>Edith Cumbo</w:t>
            </w:r>
          </w:p>
        </w:tc>
      </w:tr>
      <w:tr w:rsidR="00D73093" w:rsidRPr="00BD0E63" w:rsidTr="00BD0E63">
        <w:trPr>
          <w:trHeight w:val="273"/>
        </w:trPr>
        <w:tc>
          <w:tcPr>
            <w:tcW w:w="3003" w:type="dxa"/>
            <w:vAlign w:val="center"/>
          </w:tcPr>
          <w:p w:rsidR="00D73093" w:rsidRPr="00BD0E63" w:rsidRDefault="00D73093" w:rsidP="00BD0E63">
            <w:pPr>
              <w:spacing w:after="0" w:line="240" w:lineRule="auto"/>
              <w:jc w:val="center"/>
              <w:rPr>
                <w:sz w:val="44"/>
              </w:rPr>
            </w:pPr>
            <w:r w:rsidRPr="00BD0E63">
              <w:rPr>
                <w:sz w:val="44"/>
              </w:rPr>
              <w:t>Eve</w:t>
            </w:r>
          </w:p>
        </w:tc>
        <w:tc>
          <w:tcPr>
            <w:tcW w:w="2396" w:type="dxa"/>
            <w:vAlign w:val="center"/>
          </w:tcPr>
          <w:p w:rsidR="00D73093" w:rsidRPr="00BD0E63" w:rsidRDefault="00D73093" w:rsidP="00BD0E63">
            <w:pPr>
              <w:spacing w:after="0" w:line="240" w:lineRule="auto"/>
              <w:jc w:val="center"/>
              <w:rPr>
                <w:sz w:val="44"/>
              </w:rPr>
            </w:pPr>
            <w:r w:rsidRPr="00BD0E63">
              <w:rPr>
                <w:sz w:val="44"/>
              </w:rPr>
              <w:t>Johnny</w:t>
            </w:r>
          </w:p>
        </w:tc>
        <w:tc>
          <w:tcPr>
            <w:tcW w:w="2699" w:type="dxa"/>
            <w:vAlign w:val="center"/>
          </w:tcPr>
          <w:p w:rsidR="00D73093" w:rsidRPr="00BD0E63" w:rsidRDefault="00D73093" w:rsidP="00BD0E63">
            <w:pPr>
              <w:spacing w:after="0" w:line="240" w:lineRule="auto"/>
              <w:jc w:val="center"/>
              <w:rPr>
                <w:sz w:val="44"/>
              </w:rPr>
            </w:pPr>
            <w:r w:rsidRPr="00BD0E63">
              <w:rPr>
                <w:sz w:val="44"/>
              </w:rPr>
              <w:t>Gaby Burwell</w:t>
            </w:r>
          </w:p>
        </w:tc>
        <w:tc>
          <w:tcPr>
            <w:tcW w:w="2692" w:type="dxa"/>
            <w:vAlign w:val="center"/>
          </w:tcPr>
          <w:p w:rsidR="00D73093" w:rsidRPr="00BD0E63" w:rsidRDefault="00D73093" w:rsidP="00BD0E63">
            <w:pPr>
              <w:spacing w:after="0" w:line="240" w:lineRule="auto"/>
              <w:jc w:val="center"/>
              <w:rPr>
                <w:sz w:val="44"/>
              </w:rPr>
            </w:pPr>
            <w:r w:rsidRPr="00BD0E63">
              <w:rPr>
                <w:sz w:val="44"/>
              </w:rPr>
              <w:t>Gowan Pamphlet</w:t>
            </w:r>
          </w:p>
        </w:tc>
      </w:tr>
      <w:tr w:rsidR="00D73093" w:rsidRPr="00BD0E63" w:rsidTr="00BD0E63">
        <w:trPr>
          <w:trHeight w:val="289"/>
        </w:trPr>
        <w:tc>
          <w:tcPr>
            <w:tcW w:w="3003" w:type="dxa"/>
            <w:vAlign w:val="center"/>
          </w:tcPr>
          <w:p w:rsidR="00D73093" w:rsidRPr="00BD0E63" w:rsidRDefault="00D73093" w:rsidP="00BD0E63">
            <w:pPr>
              <w:spacing w:after="0" w:line="240" w:lineRule="auto"/>
              <w:jc w:val="center"/>
              <w:rPr>
                <w:sz w:val="44"/>
              </w:rPr>
            </w:pPr>
            <w:r w:rsidRPr="00BD0E63">
              <w:rPr>
                <w:sz w:val="44"/>
              </w:rPr>
              <w:t>Thomas Jefferson</w:t>
            </w:r>
          </w:p>
        </w:tc>
        <w:tc>
          <w:tcPr>
            <w:tcW w:w="2396" w:type="dxa"/>
            <w:vAlign w:val="center"/>
          </w:tcPr>
          <w:p w:rsidR="00D73093" w:rsidRPr="00BD0E63" w:rsidRDefault="00D73093" w:rsidP="00BD0E63">
            <w:pPr>
              <w:spacing w:after="0" w:line="240" w:lineRule="auto"/>
              <w:jc w:val="center"/>
              <w:rPr>
                <w:sz w:val="44"/>
              </w:rPr>
            </w:pPr>
            <w:r w:rsidRPr="00BD0E63">
              <w:rPr>
                <w:sz w:val="44"/>
              </w:rPr>
              <w:t>Patrick Henry</w:t>
            </w:r>
          </w:p>
        </w:tc>
        <w:tc>
          <w:tcPr>
            <w:tcW w:w="2699" w:type="dxa"/>
            <w:vAlign w:val="center"/>
          </w:tcPr>
          <w:p w:rsidR="00D73093" w:rsidRPr="00BD0E63" w:rsidRDefault="00D73093" w:rsidP="00BD0E63">
            <w:pPr>
              <w:spacing w:after="0" w:line="240" w:lineRule="auto"/>
              <w:jc w:val="center"/>
              <w:rPr>
                <w:sz w:val="44"/>
              </w:rPr>
            </w:pPr>
            <w:r w:rsidRPr="00BD0E63">
              <w:rPr>
                <w:sz w:val="44"/>
              </w:rPr>
              <w:t>Lord Dunmore</w:t>
            </w:r>
          </w:p>
        </w:tc>
        <w:tc>
          <w:tcPr>
            <w:tcW w:w="2692" w:type="dxa"/>
            <w:vAlign w:val="center"/>
          </w:tcPr>
          <w:p w:rsidR="00D73093" w:rsidRPr="00BD0E63" w:rsidRDefault="00D73093" w:rsidP="00BD0E63">
            <w:pPr>
              <w:spacing w:after="0" w:line="240" w:lineRule="auto"/>
              <w:jc w:val="center"/>
              <w:rPr>
                <w:sz w:val="44"/>
              </w:rPr>
            </w:pPr>
            <w:r w:rsidRPr="00BD0E63">
              <w:rPr>
                <w:sz w:val="44"/>
              </w:rPr>
              <w:t>Benedict Arnold</w:t>
            </w:r>
          </w:p>
        </w:tc>
      </w:tr>
      <w:tr w:rsidR="00D73093" w:rsidRPr="00BD0E63" w:rsidTr="00BD0E63">
        <w:trPr>
          <w:trHeight w:val="273"/>
        </w:trPr>
        <w:tc>
          <w:tcPr>
            <w:tcW w:w="3003" w:type="dxa"/>
            <w:vAlign w:val="center"/>
          </w:tcPr>
          <w:p w:rsidR="00D73093" w:rsidRPr="00BD0E63" w:rsidRDefault="00D73093" w:rsidP="00BD0E63">
            <w:pPr>
              <w:spacing w:after="0" w:line="240" w:lineRule="auto"/>
              <w:jc w:val="center"/>
              <w:rPr>
                <w:sz w:val="44"/>
              </w:rPr>
            </w:pPr>
            <w:r w:rsidRPr="00BD0E63">
              <w:rPr>
                <w:sz w:val="44"/>
              </w:rPr>
              <w:t>Catherine Blaikley</w:t>
            </w:r>
          </w:p>
        </w:tc>
        <w:tc>
          <w:tcPr>
            <w:tcW w:w="2396" w:type="dxa"/>
            <w:vAlign w:val="center"/>
          </w:tcPr>
          <w:p w:rsidR="00D73093" w:rsidRPr="00BD0E63" w:rsidRDefault="00D73093" w:rsidP="00BD0E63">
            <w:pPr>
              <w:spacing w:after="0" w:line="240" w:lineRule="auto"/>
              <w:jc w:val="center"/>
              <w:rPr>
                <w:sz w:val="44"/>
              </w:rPr>
            </w:pPr>
            <w:r w:rsidRPr="00BD0E63">
              <w:rPr>
                <w:sz w:val="44"/>
              </w:rPr>
              <w:t>William Byrd</w:t>
            </w:r>
          </w:p>
        </w:tc>
        <w:tc>
          <w:tcPr>
            <w:tcW w:w="2699" w:type="dxa"/>
            <w:vAlign w:val="center"/>
          </w:tcPr>
          <w:p w:rsidR="00D73093" w:rsidRPr="00BD0E63" w:rsidRDefault="00D73093" w:rsidP="00BD0E63">
            <w:pPr>
              <w:spacing w:after="0" w:line="240" w:lineRule="auto"/>
              <w:jc w:val="center"/>
              <w:rPr>
                <w:sz w:val="44"/>
              </w:rPr>
            </w:pPr>
            <w:r w:rsidRPr="00BD0E63">
              <w:rPr>
                <w:sz w:val="44"/>
              </w:rPr>
              <w:t>Robert Carter</w:t>
            </w:r>
          </w:p>
        </w:tc>
        <w:tc>
          <w:tcPr>
            <w:tcW w:w="2692" w:type="dxa"/>
            <w:vAlign w:val="center"/>
          </w:tcPr>
          <w:p w:rsidR="00D73093" w:rsidRPr="00BD0E63" w:rsidRDefault="00D73093" w:rsidP="00BD0E63">
            <w:pPr>
              <w:spacing w:after="0" w:line="240" w:lineRule="auto"/>
              <w:jc w:val="center"/>
              <w:rPr>
                <w:sz w:val="44"/>
              </w:rPr>
            </w:pPr>
            <w:r w:rsidRPr="00BD0E63">
              <w:rPr>
                <w:sz w:val="44"/>
              </w:rPr>
              <w:t>Richard Charlton</w:t>
            </w:r>
          </w:p>
        </w:tc>
      </w:tr>
      <w:tr w:rsidR="00D73093" w:rsidRPr="00BD0E63" w:rsidTr="00BD0E63">
        <w:trPr>
          <w:trHeight w:val="289"/>
        </w:trPr>
        <w:tc>
          <w:tcPr>
            <w:tcW w:w="3003" w:type="dxa"/>
            <w:vAlign w:val="center"/>
          </w:tcPr>
          <w:p w:rsidR="00D73093" w:rsidRPr="00BD0E63" w:rsidRDefault="00D73093" w:rsidP="00BD0E63">
            <w:pPr>
              <w:spacing w:after="0" w:line="240" w:lineRule="auto"/>
              <w:jc w:val="center"/>
              <w:rPr>
                <w:sz w:val="44"/>
              </w:rPr>
            </w:pPr>
            <w:r w:rsidRPr="00BD0E63">
              <w:rPr>
                <w:sz w:val="44"/>
              </w:rPr>
              <w:t>Richard Charlton</w:t>
            </w:r>
          </w:p>
        </w:tc>
        <w:tc>
          <w:tcPr>
            <w:tcW w:w="2396" w:type="dxa"/>
            <w:vAlign w:val="center"/>
          </w:tcPr>
          <w:p w:rsidR="00D73093" w:rsidRPr="00BD0E63" w:rsidRDefault="00D73093" w:rsidP="00BD0E63">
            <w:pPr>
              <w:spacing w:after="0" w:line="240" w:lineRule="auto"/>
              <w:jc w:val="center"/>
              <w:rPr>
                <w:sz w:val="44"/>
              </w:rPr>
            </w:pPr>
            <w:r w:rsidRPr="00BD0E63">
              <w:rPr>
                <w:sz w:val="44"/>
              </w:rPr>
              <w:t>Sarah “Sally” Charlton</w:t>
            </w:r>
          </w:p>
        </w:tc>
        <w:tc>
          <w:tcPr>
            <w:tcW w:w="2699" w:type="dxa"/>
            <w:vAlign w:val="center"/>
          </w:tcPr>
          <w:p w:rsidR="00D73093" w:rsidRPr="00BD0E63" w:rsidRDefault="00D73093" w:rsidP="00BD0E63">
            <w:pPr>
              <w:spacing w:after="0" w:line="240" w:lineRule="auto"/>
              <w:jc w:val="center"/>
              <w:rPr>
                <w:sz w:val="44"/>
              </w:rPr>
            </w:pPr>
            <w:r w:rsidRPr="00BD0E63">
              <w:rPr>
                <w:sz w:val="44"/>
              </w:rPr>
              <w:t>Edith Cumbo</w:t>
            </w:r>
          </w:p>
        </w:tc>
        <w:tc>
          <w:tcPr>
            <w:tcW w:w="2692" w:type="dxa"/>
            <w:vAlign w:val="center"/>
          </w:tcPr>
          <w:p w:rsidR="00D73093" w:rsidRPr="00BD0E63" w:rsidRDefault="00D73093" w:rsidP="00BD0E63">
            <w:pPr>
              <w:spacing w:after="0" w:line="240" w:lineRule="auto"/>
              <w:jc w:val="center"/>
              <w:rPr>
                <w:sz w:val="44"/>
              </w:rPr>
            </w:pPr>
            <w:r w:rsidRPr="00BD0E63">
              <w:rPr>
                <w:sz w:val="44"/>
              </w:rPr>
              <w:t>Anne Geddy</w:t>
            </w:r>
          </w:p>
        </w:tc>
      </w:tr>
      <w:tr w:rsidR="00D73093" w:rsidRPr="00BD0E63" w:rsidTr="00BD0E63">
        <w:trPr>
          <w:trHeight w:val="273"/>
        </w:trPr>
        <w:tc>
          <w:tcPr>
            <w:tcW w:w="3003" w:type="dxa"/>
            <w:vAlign w:val="center"/>
          </w:tcPr>
          <w:p w:rsidR="00D73093" w:rsidRPr="00BD0E63" w:rsidRDefault="00D73093" w:rsidP="00BD0E63">
            <w:pPr>
              <w:spacing w:after="0" w:line="240" w:lineRule="auto"/>
              <w:jc w:val="center"/>
              <w:rPr>
                <w:sz w:val="44"/>
              </w:rPr>
            </w:pPr>
            <w:r w:rsidRPr="00BD0E63">
              <w:rPr>
                <w:sz w:val="44"/>
              </w:rPr>
              <w:t>James Geddy Jr.</w:t>
            </w:r>
          </w:p>
        </w:tc>
        <w:tc>
          <w:tcPr>
            <w:tcW w:w="2396" w:type="dxa"/>
            <w:vAlign w:val="center"/>
          </w:tcPr>
          <w:p w:rsidR="00D73093" w:rsidRPr="00BD0E63" w:rsidRDefault="00D73093" w:rsidP="00BD0E63">
            <w:pPr>
              <w:spacing w:after="0" w:line="240" w:lineRule="auto"/>
              <w:jc w:val="center"/>
              <w:rPr>
                <w:sz w:val="44"/>
              </w:rPr>
            </w:pPr>
            <w:r w:rsidRPr="00BD0E63">
              <w:rPr>
                <w:sz w:val="44"/>
              </w:rPr>
              <w:t>John Greehow</w:t>
            </w:r>
          </w:p>
        </w:tc>
        <w:tc>
          <w:tcPr>
            <w:tcW w:w="2699" w:type="dxa"/>
            <w:vAlign w:val="center"/>
          </w:tcPr>
          <w:p w:rsidR="00D73093" w:rsidRPr="00BD0E63" w:rsidRDefault="00D73093" w:rsidP="00BD0E63">
            <w:pPr>
              <w:spacing w:after="0" w:line="240" w:lineRule="auto"/>
              <w:jc w:val="center"/>
              <w:rPr>
                <w:sz w:val="44"/>
              </w:rPr>
            </w:pPr>
            <w:r w:rsidRPr="00BD0E63">
              <w:rPr>
                <w:sz w:val="44"/>
              </w:rPr>
              <w:t>Grissell Hay</w:t>
            </w:r>
          </w:p>
        </w:tc>
        <w:tc>
          <w:tcPr>
            <w:tcW w:w="2692" w:type="dxa"/>
            <w:vAlign w:val="center"/>
          </w:tcPr>
          <w:p w:rsidR="00D73093" w:rsidRPr="00BD0E63" w:rsidRDefault="00D73093" w:rsidP="00BD0E63">
            <w:pPr>
              <w:spacing w:after="0" w:line="240" w:lineRule="auto"/>
              <w:jc w:val="center"/>
              <w:rPr>
                <w:sz w:val="44"/>
              </w:rPr>
            </w:pPr>
            <w:r w:rsidRPr="00BD0E63">
              <w:rPr>
                <w:sz w:val="44"/>
              </w:rPr>
              <w:t>Samuel Henley</w:t>
            </w:r>
          </w:p>
        </w:tc>
      </w:tr>
      <w:tr w:rsidR="00D73093" w:rsidRPr="00BD0E63" w:rsidTr="00BD0E63">
        <w:trPr>
          <w:trHeight w:val="289"/>
        </w:trPr>
        <w:tc>
          <w:tcPr>
            <w:tcW w:w="3003" w:type="dxa"/>
            <w:vAlign w:val="center"/>
          </w:tcPr>
          <w:p w:rsidR="00D73093" w:rsidRPr="00BD0E63" w:rsidRDefault="00D73093" w:rsidP="00BD0E63">
            <w:pPr>
              <w:spacing w:after="0" w:line="240" w:lineRule="auto"/>
              <w:jc w:val="center"/>
              <w:rPr>
                <w:sz w:val="44"/>
              </w:rPr>
            </w:pPr>
            <w:r w:rsidRPr="00BD0E63">
              <w:rPr>
                <w:sz w:val="44"/>
              </w:rPr>
              <w:t>Alexander Hoy</w:t>
            </w:r>
          </w:p>
        </w:tc>
        <w:tc>
          <w:tcPr>
            <w:tcW w:w="2396" w:type="dxa"/>
            <w:vAlign w:val="center"/>
          </w:tcPr>
          <w:p w:rsidR="00D73093" w:rsidRPr="00BD0E63" w:rsidRDefault="00D73093" w:rsidP="00BD0E63">
            <w:pPr>
              <w:spacing w:after="0" w:line="240" w:lineRule="auto"/>
              <w:jc w:val="center"/>
              <w:rPr>
                <w:sz w:val="44"/>
              </w:rPr>
            </w:pPr>
            <w:r w:rsidRPr="00BD0E63">
              <w:rPr>
                <w:sz w:val="44"/>
              </w:rPr>
              <w:t>Marquis de Lafayette</w:t>
            </w:r>
          </w:p>
        </w:tc>
        <w:tc>
          <w:tcPr>
            <w:tcW w:w="2699" w:type="dxa"/>
            <w:vAlign w:val="center"/>
          </w:tcPr>
          <w:p w:rsidR="00D73093" w:rsidRPr="00BD0E63" w:rsidRDefault="00D73093" w:rsidP="00BD0E63">
            <w:pPr>
              <w:spacing w:after="0" w:line="240" w:lineRule="auto"/>
              <w:jc w:val="center"/>
              <w:rPr>
                <w:sz w:val="44"/>
              </w:rPr>
            </w:pPr>
            <w:r w:rsidRPr="00BD0E63">
              <w:rPr>
                <w:sz w:val="44"/>
              </w:rPr>
              <w:t>Richard Henry Lee</w:t>
            </w:r>
          </w:p>
        </w:tc>
        <w:tc>
          <w:tcPr>
            <w:tcW w:w="2692" w:type="dxa"/>
            <w:vAlign w:val="center"/>
          </w:tcPr>
          <w:p w:rsidR="00D73093" w:rsidRPr="00BD0E63" w:rsidRDefault="00D73093" w:rsidP="00BD0E63">
            <w:pPr>
              <w:spacing w:after="0" w:line="240" w:lineRule="auto"/>
              <w:jc w:val="center"/>
              <w:rPr>
                <w:sz w:val="44"/>
              </w:rPr>
            </w:pPr>
            <w:r w:rsidRPr="00BD0E63">
              <w:rPr>
                <w:sz w:val="44"/>
              </w:rPr>
              <w:t>George Mercer</w:t>
            </w:r>
          </w:p>
        </w:tc>
      </w:tr>
      <w:tr w:rsidR="00D73093" w:rsidRPr="00BD0E63" w:rsidTr="00BD0E63">
        <w:trPr>
          <w:trHeight w:val="289"/>
        </w:trPr>
        <w:tc>
          <w:tcPr>
            <w:tcW w:w="3003" w:type="dxa"/>
            <w:vAlign w:val="center"/>
          </w:tcPr>
          <w:p w:rsidR="00D73093" w:rsidRPr="00BD0E63" w:rsidRDefault="00D73093" w:rsidP="00BD0E63">
            <w:pPr>
              <w:spacing w:after="0" w:line="240" w:lineRule="auto"/>
              <w:jc w:val="center"/>
              <w:rPr>
                <w:sz w:val="44"/>
              </w:rPr>
            </w:pPr>
            <w:r w:rsidRPr="00BD0E63">
              <w:rPr>
                <w:sz w:val="44"/>
              </w:rPr>
              <w:t>George Wythe</w:t>
            </w:r>
          </w:p>
        </w:tc>
        <w:tc>
          <w:tcPr>
            <w:tcW w:w="2396" w:type="dxa"/>
            <w:vAlign w:val="center"/>
          </w:tcPr>
          <w:p w:rsidR="00D73093" w:rsidRPr="00BD0E63" w:rsidRDefault="00D73093" w:rsidP="00BD0E63">
            <w:pPr>
              <w:spacing w:after="0" w:line="240" w:lineRule="auto"/>
              <w:jc w:val="center"/>
              <w:rPr>
                <w:sz w:val="44"/>
              </w:rPr>
            </w:pPr>
            <w:r w:rsidRPr="00BD0E63">
              <w:rPr>
                <w:sz w:val="44"/>
              </w:rPr>
              <w:t>Edmund Pendleton</w:t>
            </w:r>
          </w:p>
        </w:tc>
        <w:tc>
          <w:tcPr>
            <w:tcW w:w="2699" w:type="dxa"/>
            <w:vAlign w:val="center"/>
          </w:tcPr>
          <w:p w:rsidR="00D73093" w:rsidRPr="00BD0E63" w:rsidRDefault="00D73093" w:rsidP="00BD0E63">
            <w:pPr>
              <w:spacing w:after="0" w:line="240" w:lineRule="auto"/>
              <w:jc w:val="center"/>
              <w:rPr>
                <w:sz w:val="44"/>
              </w:rPr>
            </w:pPr>
            <w:r w:rsidRPr="00BD0E63">
              <w:rPr>
                <w:sz w:val="44"/>
              </w:rPr>
              <w:t>Alexander Purdie</w:t>
            </w:r>
          </w:p>
        </w:tc>
        <w:tc>
          <w:tcPr>
            <w:tcW w:w="2692" w:type="dxa"/>
            <w:vAlign w:val="center"/>
          </w:tcPr>
          <w:p w:rsidR="00D73093" w:rsidRPr="00BD0E63" w:rsidRDefault="00D73093" w:rsidP="00BD0E63">
            <w:pPr>
              <w:spacing w:after="0" w:line="240" w:lineRule="auto"/>
              <w:jc w:val="center"/>
              <w:rPr>
                <w:sz w:val="44"/>
              </w:rPr>
            </w:pPr>
            <w:r w:rsidRPr="00BD0E63">
              <w:rPr>
                <w:sz w:val="44"/>
              </w:rPr>
              <w:t>Captain Tom Step</w:t>
            </w:r>
          </w:p>
        </w:tc>
      </w:tr>
      <w:tr w:rsidR="00D73093" w:rsidRPr="00BD0E63" w:rsidTr="00BD0E63">
        <w:trPr>
          <w:trHeight w:val="273"/>
        </w:trPr>
        <w:tc>
          <w:tcPr>
            <w:tcW w:w="3003" w:type="dxa"/>
            <w:vAlign w:val="center"/>
          </w:tcPr>
          <w:p w:rsidR="00D73093" w:rsidRPr="00BD0E63" w:rsidRDefault="00D73093" w:rsidP="00BD0E63">
            <w:pPr>
              <w:spacing w:after="0" w:line="240" w:lineRule="auto"/>
              <w:jc w:val="center"/>
              <w:rPr>
                <w:sz w:val="44"/>
              </w:rPr>
            </w:pPr>
            <w:r w:rsidRPr="00BD0E63">
              <w:rPr>
                <w:sz w:val="44"/>
              </w:rPr>
              <w:t>John Montour</w:t>
            </w:r>
          </w:p>
        </w:tc>
        <w:tc>
          <w:tcPr>
            <w:tcW w:w="2396" w:type="dxa"/>
            <w:vAlign w:val="center"/>
          </w:tcPr>
          <w:p w:rsidR="00D73093" w:rsidRPr="00BD0E63" w:rsidRDefault="00D73093" w:rsidP="00BD0E63">
            <w:pPr>
              <w:spacing w:after="0" w:line="240" w:lineRule="auto"/>
              <w:jc w:val="center"/>
              <w:rPr>
                <w:sz w:val="44"/>
              </w:rPr>
            </w:pPr>
            <w:r w:rsidRPr="00BD0E63">
              <w:rPr>
                <w:sz w:val="44"/>
              </w:rPr>
              <w:t>Robert Carter Nicholas</w:t>
            </w:r>
          </w:p>
        </w:tc>
        <w:tc>
          <w:tcPr>
            <w:tcW w:w="2699" w:type="dxa"/>
            <w:vAlign w:val="center"/>
          </w:tcPr>
          <w:p w:rsidR="00D73093" w:rsidRPr="00BD0E63" w:rsidRDefault="00D73093" w:rsidP="00BD0E63">
            <w:pPr>
              <w:spacing w:after="0" w:line="240" w:lineRule="auto"/>
              <w:jc w:val="center"/>
              <w:rPr>
                <w:sz w:val="44"/>
              </w:rPr>
            </w:pPr>
            <w:r w:rsidRPr="00BD0E63">
              <w:rPr>
                <w:sz w:val="44"/>
              </w:rPr>
              <w:t>Benjamin Powell</w:t>
            </w:r>
          </w:p>
        </w:tc>
        <w:tc>
          <w:tcPr>
            <w:tcW w:w="2692" w:type="dxa"/>
            <w:vAlign w:val="center"/>
          </w:tcPr>
          <w:p w:rsidR="00D73093" w:rsidRPr="00BD0E63" w:rsidRDefault="00D73093" w:rsidP="00BD0E63">
            <w:pPr>
              <w:spacing w:after="0" w:line="240" w:lineRule="auto"/>
              <w:jc w:val="center"/>
              <w:rPr>
                <w:sz w:val="44"/>
              </w:rPr>
            </w:pPr>
            <w:r w:rsidRPr="00BD0E63">
              <w:rPr>
                <w:sz w:val="44"/>
              </w:rPr>
              <w:t>Edmund Randolph</w:t>
            </w:r>
          </w:p>
        </w:tc>
      </w:tr>
      <w:tr w:rsidR="00D73093" w:rsidRPr="00BD0E63" w:rsidTr="00BD0E63">
        <w:trPr>
          <w:trHeight w:val="578"/>
        </w:trPr>
        <w:tc>
          <w:tcPr>
            <w:tcW w:w="3003" w:type="dxa"/>
            <w:vAlign w:val="center"/>
          </w:tcPr>
          <w:p w:rsidR="00D73093" w:rsidRPr="00BD0E63" w:rsidRDefault="00D73093" w:rsidP="00BD0E63">
            <w:pPr>
              <w:spacing w:after="0" w:line="240" w:lineRule="auto"/>
              <w:jc w:val="center"/>
              <w:rPr>
                <w:sz w:val="44"/>
              </w:rPr>
            </w:pPr>
            <w:r w:rsidRPr="00BD0E63">
              <w:rPr>
                <w:sz w:val="44"/>
              </w:rPr>
              <w:t>Sir John Randolph</w:t>
            </w:r>
          </w:p>
        </w:tc>
        <w:tc>
          <w:tcPr>
            <w:tcW w:w="2396" w:type="dxa"/>
            <w:vAlign w:val="center"/>
          </w:tcPr>
          <w:p w:rsidR="00D73093" w:rsidRPr="00BD0E63" w:rsidRDefault="00D73093" w:rsidP="00BD0E63">
            <w:pPr>
              <w:spacing w:after="0" w:line="240" w:lineRule="auto"/>
              <w:jc w:val="center"/>
              <w:rPr>
                <w:sz w:val="44"/>
              </w:rPr>
            </w:pPr>
            <w:r w:rsidRPr="00BD0E63">
              <w:rPr>
                <w:sz w:val="44"/>
              </w:rPr>
              <w:t xml:space="preserve">John </w:t>
            </w:r>
          </w:p>
          <w:p w:rsidR="00D73093" w:rsidRPr="00BD0E63" w:rsidRDefault="00D73093" w:rsidP="00BD0E63">
            <w:pPr>
              <w:spacing w:after="0" w:line="240" w:lineRule="auto"/>
              <w:jc w:val="center"/>
              <w:rPr>
                <w:sz w:val="44"/>
              </w:rPr>
            </w:pPr>
            <w:r w:rsidRPr="00BD0E63">
              <w:rPr>
                <w:sz w:val="44"/>
              </w:rPr>
              <w:t>“The Tory” Randolph</w:t>
            </w:r>
          </w:p>
        </w:tc>
        <w:tc>
          <w:tcPr>
            <w:tcW w:w="2699" w:type="dxa"/>
            <w:vAlign w:val="center"/>
          </w:tcPr>
          <w:p w:rsidR="00D73093" w:rsidRPr="00BD0E63" w:rsidRDefault="00D73093" w:rsidP="00BD0E63">
            <w:pPr>
              <w:spacing w:after="0" w:line="240" w:lineRule="auto"/>
              <w:jc w:val="center"/>
              <w:rPr>
                <w:sz w:val="44"/>
              </w:rPr>
            </w:pPr>
            <w:r w:rsidRPr="00BD0E63">
              <w:rPr>
                <w:sz w:val="44"/>
              </w:rPr>
              <w:t>St. George Tucker</w:t>
            </w:r>
          </w:p>
        </w:tc>
        <w:tc>
          <w:tcPr>
            <w:tcW w:w="2692" w:type="dxa"/>
            <w:vAlign w:val="center"/>
          </w:tcPr>
          <w:p w:rsidR="00D73093" w:rsidRPr="00BD0E63" w:rsidRDefault="00D73093" w:rsidP="00BD0E63">
            <w:pPr>
              <w:spacing w:after="0" w:line="240" w:lineRule="auto"/>
              <w:jc w:val="center"/>
              <w:rPr>
                <w:sz w:val="44"/>
              </w:rPr>
            </w:pPr>
            <w:r w:rsidRPr="00BD0E63">
              <w:rPr>
                <w:sz w:val="44"/>
              </w:rPr>
              <w:t>John Robinson</w:t>
            </w:r>
          </w:p>
        </w:tc>
      </w:tr>
      <w:tr w:rsidR="00D73093" w:rsidRPr="00BD0E63" w:rsidTr="00BD0E63">
        <w:trPr>
          <w:trHeight w:val="578"/>
        </w:trPr>
        <w:tc>
          <w:tcPr>
            <w:tcW w:w="3003" w:type="dxa"/>
            <w:vAlign w:val="center"/>
          </w:tcPr>
          <w:p w:rsidR="00D73093" w:rsidRPr="00BD0E63" w:rsidRDefault="00D73093" w:rsidP="00BD0E63">
            <w:pPr>
              <w:spacing w:after="0" w:line="240" w:lineRule="auto"/>
              <w:jc w:val="center"/>
              <w:rPr>
                <w:sz w:val="44"/>
              </w:rPr>
            </w:pPr>
            <w:r w:rsidRPr="00BD0E63">
              <w:rPr>
                <w:sz w:val="44"/>
              </w:rPr>
              <w:t>Ann Wager</w:t>
            </w:r>
          </w:p>
        </w:tc>
        <w:tc>
          <w:tcPr>
            <w:tcW w:w="2396" w:type="dxa"/>
            <w:vAlign w:val="center"/>
          </w:tcPr>
          <w:p w:rsidR="00D73093" w:rsidRPr="00BD0E63" w:rsidRDefault="00D73093" w:rsidP="00BD0E63">
            <w:pPr>
              <w:spacing w:after="0" w:line="240" w:lineRule="auto"/>
              <w:jc w:val="center"/>
              <w:rPr>
                <w:sz w:val="44"/>
              </w:rPr>
            </w:pPr>
            <w:r w:rsidRPr="00BD0E63">
              <w:rPr>
                <w:sz w:val="44"/>
              </w:rPr>
              <w:t>Benjamin Waller</w:t>
            </w:r>
          </w:p>
        </w:tc>
        <w:tc>
          <w:tcPr>
            <w:tcW w:w="2699" w:type="dxa"/>
            <w:vAlign w:val="center"/>
          </w:tcPr>
          <w:p w:rsidR="00D73093" w:rsidRPr="00BD0E63" w:rsidRDefault="00D73093" w:rsidP="00BD0E63">
            <w:pPr>
              <w:spacing w:after="0" w:line="240" w:lineRule="auto"/>
              <w:jc w:val="center"/>
              <w:rPr>
                <w:sz w:val="36"/>
              </w:rPr>
            </w:pPr>
            <w:r w:rsidRPr="00BD0E63">
              <w:rPr>
                <w:sz w:val="36"/>
              </w:rPr>
              <w:t>Lady Susannah Beverly Randolph</w:t>
            </w:r>
          </w:p>
        </w:tc>
        <w:tc>
          <w:tcPr>
            <w:tcW w:w="2692" w:type="dxa"/>
            <w:vAlign w:val="center"/>
          </w:tcPr>
          <w:p w:rsidR="00D73093" w:rsidRPr="00BD0E63" w:rsidRDefault="00D73093" w:rsidP="00BD0E63">
            <w:pPr>
              <w:spacing w:after="0" w:line="240" w:lineRule="auto"/>
              <w:jc w:val="center"/>
              <w:rPr>
                <w:sz w:val="36"/>
              </w:rPr>
            </w:pPr>
            <w:r w:rsidRPr="00BD0E63">
              <w:rPr>
                <w:sz w:val="36"/>
              </w:rPr>
              <w:t>Elizabeth (Betty) Harrison Randolph</w:t>
            </w:r>
          </w:p>
        </w:tc>
      </w:tr>
    </w:tbl>
    <w:p w:rsidR="00D73093" w:rsidRDefault="00D73093"/>
    <w:p w:rsidR="00D73093" w:rsidRDefault="00D73093" w:rsidP="00337388">
      <w:pPr>
        <w:pStyle w:val="NoSpacing"/>
      </w:pPr>
      <w:r>
        <w:t>Name ________________________________________________________________________ Period _______________</w:t>
      </w:r>
    </w:p>
    <w:p w:rsidR="00D73093" w:rsidRPr="00C46363" w:rsidRDefault="00D73093" w:rsidP="00337388">
      <w:pPr>
        <w:pStyle w:val="NoSpacing"/>
        <w:rPr>
          <w:sz w:val="16"/>
        </w:rPr>
      </w:pPr>
    </w:p>
    <w:p w:rsidR="00D73093" w:rsidRPr="00EB5F87" w:rsidRDefault="00D73093" w:rsidP="00337388">
      <w:pPr>
        <w:pStyle w:val="NoSpacing"/>
        <w:jc w:val="center"/>
        <w:rPr>
          <w:rFonts w:ascii="Rockwell" w:hAnsi="Rockwell"/>
          <w:b/>
        </w:rPr>
      </w:pPr>
      <w:r w:rsidRPr="00EB5F87">
        <w:rPr>
          <w:rFonts w:ascii="Rockwell" w:hAnsi="Rockwell"/>
          <w:b/>
          <w:sz w:val="44"/>
        </w:rPr>
        <w:t xml:space="preserve">Colonial Character </w:t>
      </w:r>
      <w:r>
        <w:rPr>
          <w:rFonts w:ascii="Rockwell" w:hAnsi="Rockwell"/>
          <w:b/>
          <w:sz w:val="44"/>
        </w:rPr>
        <w:t>Research</w:t>
      </w:r>
    </w:p>
    <w:p w:rsidR="00D73093" w:rsidRPr="00C46363" w:rsidRDefault="00D73093" w:rsidP="00337388">
      <w:pPr>
        <w:pStyle w:val="NoSpacing"/>
        <w:jc w:val="center"/>
        <w:rPr>
          <w:sz w:val="10"/>
        </w:rPr>
      </w:pPr>
    </w:p>
    <w:p w:rsidR="00D73093" w:rsidRDefault="00D73093" w:rsidP="00337388">
      <w:pPr>
        <w:pStyle w:val="NoSpacing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http://school.discoveryeducation.com/clipart/images/frame-v.gif" style="position:absolute;margin-left:317.25pt;margin-top:21.3pt;width:211.5pt;height:202.5pt;z-index:-251674624;visibility:visible">
            <v:imagedata r:id="rId5" o:title=""/>
          </v:shape>
        </w:pict>
      </w:r>
      <w:r w:rsidRPr="00337388">
        <w:rPr>
          <w:b/>
        </w:rPr>
        <w:t>Directions:</w:t>
      </w:r>
      <w:r>
        <w:t xml:space="preserve"> You will create a character sketch for someone who lived during the Colonial period using the resources located at </w:t>
      </w:r>
      <w:hyperlink r:id="rId6" w:history="1">
        <w:r w:rsidRPr="000C5E51">
          <w:rPr>
            <w:rStyle w:val="Hyperlink"/>
            <w:color w:val="auto"/>
          </w:rPr>
          <w:t>www.history.org</w:t>
        </w:r>
      </w:hyperlink>
      <w:r w:rsidRPr="000C5E51">
        <w:t xml:space="preserve"> </w:t>
      </w:r>
      <w:r>
        <w:t>. Click on “History” (top left corner). The link will take you to find all the webpages you need to complete People, Places, Life, Clothing, Trades, of the assignment.</w:t>
      </w:r>
    </w:p>
    <w:p w:rsidR="00D73093" w:rsidRDefault="00D73093" w:rsidP="00337388">
      <w:pPr>
        <w:pStyle w:val="NoSpacing"/>
      </w:pPr>
    </w:p>
    <w:p w:rsidR="00D73093" w:rsidRPr="00C33636" w:rsidRDefault="00D73093" w:rsidP="00337388">
      <w:pPr>
        <w:pStyle w:val="NoSpacing"/>
        <w:rPr>
          <w:b/>
          <w:u w:val="single"/>
        </w:rPr>
      </w:pPr>
      <w:r w:rsidRPr="00C33636">
        <w:rPr>
          <w:b/>
          <w:u w:val="single"/>
        </w:rPr>
        <w:t>PEOPLE</w:t>
      </w:r>
    </w:p>
    <w:p w:rsidR="00D73093" w:rsidRDefault="00D73093" w:rsidP="00DF7219">
      <w:pPr>
        <w:pStyle w:val="NoSpacing"/>
        <w:ind w:firstLine="720"/>
      </w:pPr>
    </w:p>
    <w:p w:rsidR="00D73093" w:rsidRDefault="00D73093" w:rsidP="00DF7219">
      <w:pPr>
        <w:pStyle w:val="NoSpacing"/>
        <w:ind w:firstLine="720"/>
      </w:pPr>
      <w:r>
        <w:t>Character Name ____________________________</w:t>
      </w:r>
    </w:p>
    <w:p w:rsidR="00D73093" w:rsidRDefault="00D73093" w:rsidP="00337388">
      <w:pPr>
        <w:pStyle w:val="NoSpacing"/>
      </w:pPr>
    </w:p>
    <w:p w:rsidR="00D73093" w:rsidRDefault="00D73093" w:rsidP="00DF7219">
      <w:pPr>
        <w:pStyle w:val="NoSpacing"/>
        <w:ind w:firstLine="720"/>
      </w:pPr>
      <w:r>
        <w:t>Occupation ________________________________</w:t>
      </w:r>
    </w:p>
    <w:p w:rsidR="00D73093" w:rsidRDefault="00D73093" w:rsidP="00337388">
      <w:pPr>
        <w:pStyle w:val="NoSpacing"/>
      </w:pPr>
    </w:p>
    <w:p w:rsidR="00D73093" w:rsidRDefault="00D73093" w:rsidP="00DF7219">
      <w:pPr>
        <w:pStyle w:val="NoSpacing"/>
        <w:ind w:firstLine="720"/>
      </w:pPr>
      <w:r>
        <w:t>Age ______________________________________</w:t>
      </w:r>
    </w:p>
    <w:p w:rsidR="00D73093" w:rsidRDefault="00D73093" w:rsidP="00337388">
      <w:pPr>
        <w:pStyle w:val="NoSpacing"/>
      </w:pPr>
    </w:p>
    <w:p w:rsidR="00D73093" w:rsidRDefault="00D73093" w:rsidP="00E21AAD">
      <w:pPr>
        <w:pStyle w:val="NoSpacing"/>
        <w:ind w:firstLine="720"/>
      </w:pPr>
    </w:p>
    <w:p w:rsidR="00D73093" w:rsidRDefault="00D73093" w:rsidP="00E21AAD">
      <w:pPr>
        <w:pStyle w:val="NoSpacing"/>
        <w:ind w:firstLine="720"/>
      </w:pPr>
      <w:r>
        <w:t>Draw a depiction of your character in the picture frame</w:t>
      </w:r>
    </w:p>
    <w:p w:rsidR="00D73093" w:rsidRDefault="00D73093" w:rsidP="00337388">
      <w:pPr>
        <w:pStyle w:val="NoSpacing"/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" o:spid="_x0000_s1027" type="#_x0000_t13" style="position:absolute;margin-left:231pt;margin-top:3.4pt;width:56.25pt;height:1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" fillcolor="black"/>
        </w:pict>
      </w:r>
    </w:p>
    <w:p w:rsidR="00D73093" w:rsidRDefault="00D73093" w:rsidP="00337388">
      <w:pPr>
        <w:pStyle w:val="NoSpacing"/>
      </w:pPr>
    </w:p>
    <w:p w:rsidR="00D73093" w:rsidRDefault="00D73093" w:rsidP="00337388">
      <w:pPr>
        <w:pStyle w:val="NoSpacing"/>
      </w:pPr>
      <w:r>
        <w:t xml:space="preserve">Your character has just been given a journal. Read the biography about your character and determine </w:t>
      </w:r>
      <w:r>
        <w:rPr>
          <w:u w:val="single"/>
        </w:rPr>
        <w:t>8</w:t>
      </w:r>
      <w:r>
        <w:t xml:space="preserve"> main points others should know about that person. Create your character’s journal entry by including those 8 points as if you were your character. Do not copy the information from the text. Summarize the information in </w:t>
      </w:r>
      <w:r w:rsidRPr="00DF7219">
        <w:rPr>
          <w:i/>
        </w:rPr>
        <w:t>your own words</w:t>
      </w:r>
      <w:r>
        <w:t xml:space="preserve">. Make sure you write in </w:t>
      </w:r>
      <w:r w:rsidRPr="00C4209D">
        <w:rPr>
          <w:u w:val="single"/>
        </w:rPr>
        <w:t>complete</w:t>
      </w:r>
      <w:r>
        <w:t xml:space="preserve"> sentences. </w:t>
      </w:r>
    </w:p>
    <w:p w:rsidR="00D73093" w:rsidRDefault="00D73093" w:rsidP="00337388">
      <w:pPr>
        <w:pStyle w:val="NoSpacing"/>
      </w:pPr>
      <w:r>
        <w:rPr>
          <w:noProof/>
        </w:rPr>
        <w:pict>
          <v:shape id="Picture 5" o:spid="_x0000_s1028" type="#_x0000_t75" alt="http://t3.gstatic.com/images?q=tbn:ANd9GcSHJkPrjN5mW8RcbA_MCDMcRbRysiMighiB5_5dv1FNWe8_r2aD:4.bp.blogspot.com/-17f2Mbt6XVI/TV0xlMxMgMI/AAAAAAAABiA/fuFdTTCB7Ig/s1600/book_blank.jpg" style="position:absolute;margin-left:-6pt;margin-top:10pt;width:558.75pt;height:386.25pt;z-index:-251672576;visibility:visible">
            <v:imagedata r:id="rId7" o:title="" grayscale="t" bilevel="t"/>
          </v:shape>
        </w:pict>
      </w:r>
    </w:p>
    <w:p w:rsidR="00D73093" w:rsidRDefault="00D73093">
      <w:r>
        <w:rPr>
          <w:noProof/>
        </w:rPr>
        <w:pict>
          <v:shape id="Arc 51" o:spid="_x0000_s1029" style="position:absolute;margin-left:300pt;margin-top:281.65pt;width:208.5pt;height:27.75pt;z-index:251668480;visibility:visible;v-text-anchor:middle" coordsize="2647950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" adj="0,,0" path="m36582,135076nsc179398,55902,711190,61,1322965,-1v573311,-58,1081766,49001,1259646,121540l1323975,176213,36582,135076xem36582,135076nfc179398,55902,711190,61,1322965,-1v573311,-58,1081766,49001,1259646,121540e" filled="f" strokeweight="1.75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36582,135076;1322965,-1;2582611,121539" o:connectangles="0,0,0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>
        <w:rPr>
          <w:noProof/>
        </w:rPr>
        <w:pict>
          <v:shape id="Arc 50" o:spid="_x0000_s1030" style="position:absolute;margin-left:295.5pt;margin-top:177.4pt;width:208.5pt;height:27.75pt;z-index:251667456;visibility:visible;v-text-anchor:middle" coordsize="2647950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" adj="0,,0" path="m36582,135076nsc179398,55902,711190,61,1322965,-1v573311,-58,1081766,49001,1259646,121540l1323975,176213,36582,135076xem36582,135076nfc179398,55902,711190,61,1322965,-1v573311,-58,1081766,49001,1259646,121540e" filled="f" strokeweight="1.75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36582,135076;1322965,-1;2582611,121539" o:connectangles="0,0,0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>
        <w:rPr>
          <w:noProof/>
        </w:rPr>
        <w:pict>
          <v:shape id="Arc 49" o:spid="_x0000_s1031" style="position:absolute;margin-left:297pt;margin-top:72.4pt;width:208.5pt;height:27.75pt;z-index:251666432;visibility:visible;v-text-anchor:middle" coordsize="2647950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" adj="0,,0" path="m36582,135076nsc179398,55902,711190,61,1322965,-1v573311,-58,1081766,49001,1259646,121540l1323975,176213,36582,135076xem36582,135076nfc179398,55902,711190,61,1322965,-1v573311,-58,1081766,49001,1259646,121540e" filled="f" strokeweight="1.75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36582,135076;1322965,-1;2582611,121539" o:connectangles="0,0,0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>
        <w:rPr>
          <w:noProof/>
        </w:rPr>
        <w:pict>
          <v:shape id="Arc 48" o:spid="_x0000_s1032" style="position:absolute;margin-left:49.5pt;margin-top:288.4pt;width:208.5pt;height:27.75pt;z-index:251665408;visibility:visible;v-text-anchor:middle" coordsize="2647950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" adj="0,,0" path="m36582,135076nsc179398,55902,711190,61,1322965,-1v573311,-58,1081766,49001,1259646,121540l1323975,176213,36582,135076xem36582,135076nfc179398,55902,711190,61,1322965,-1v573311,-58,1081766,49001,1259646,121540e" filled="f" strokeweight="1.75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36582,135076;1322965,-1;2582611,121539" o:connectangles="0,0,0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>
        <w:rPr>
          <w:noProof/>
        </w:rPr>
        <w:pict>
          <v:shape id="Arc 47" o:spid="_x0000_s1033" style="position:absolute;margin-left:48.75pt;margin-top:184.9pt;width:208.5pt;height:27.75pt;z-index:251664384;visibility:visible;v-text-anchor:middle" coordsize="2647950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" adj="0,,0" path="m36582,135076nsc179398,55902,711190,61,1322965,-1v573311,-58,1081766,49001,1259646,121540l1323975,176213,36582,135076xem36582,135076nfc179398,55902,711190,61,1322965,-1v573311,-58,1081766,49001,1259646,121540e" filled="f" strokeweight="1.75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36582,135076;1322965,-1;2582611,121539" o:connectangles="0,0,0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>
        <w:rPr>
          <w:noProof/>
        </w:rPr>
        <w:pict>
          <v:group id="Group 42" o:spid="_x0000_s1034" style="position:absolute;margin-left:295.5pt;margin-top:237.4pt;width:211.5pt;height:110.25pt;z-index:251663360" coordsize="26860,1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">
            <v:shape id="Arc 43" o:spid="_x0000_s1035" style="position:absolute;left:285;width:26480;height:3524;visibility:visible;v-text-anchor:middle" coordsize="2647950,3524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eu58QA&#10;AADbAAAADwAAAGRycy9kb3ducmV2LnhtbESPQWsCMRSE7wX/Q3iCl1Kz2mJlNYosFnpoD2p78Pbc&#10;PDeLm5clie723zeFgsdhZr5hluveNuJGPtSOFUzGGQji0umaKwVfh7enOYgQkTU2jknBDwVYrwYP&#10;S8y163hHt32sRIJwyFGBibHNpQylIYth7Fri5J2dtxiT9JXUHrsEt42cZtlMWqw5LRhsqTBUXvZX&#10;q+D4gVss4jcWn11/etQ73xrzqtRo2G8WICL18R7+b79rBS/P8Pcl/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nrufEAAAA2wAAAA8AAAAAAAAAAAAAAAAAmAIAAGRycy9k&#10;b3ducmV2LnhtbFBLBQYAAAAABAAEAPUAAACJAwAAAAA=&#10;" adj="0,,0" path="m36582,135076nsc179398,55902,711190,61,1322965,-1v573311,-58,1081766,49001,1259646,121540l1323975,176213,36582,135076xem36582,135076nfc179398,55902,711190,61,1322965,-1v573311,-58,1081766,49001,1259646,121540e" filled="f" strokeweight="1.7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36582,135076;1322965,-1;2582611,121539" o:connectangles="0,0,0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Arc 44" o:spid="_x0000_s1036" style="position:absolute;top:2952;width:26479;height:3525;visibility:visible;v-text-anchor:middle" coordsize="2647950,3524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42k8QA&#10;AADbAAAADwAAAGRycy9kb3ducmV2LnhtbESPQWsCMRSE70L/Q3gFL1KzFbFla5SyVPBgD1o9eHtu&#10;XjdLNy9LEt3135uC4HGYmW+Y+bK3jbiQD7VjBa/jDARx6XTNlYL9z+rlHUSIyBobx6TgSgGWi6fB&#10;HHPtOt7SZRcrkSAcclRgYmxzKUNpyGIYu5Y4eb/OW4xJ+kpqj12C20ZOsmwmLdacFgy2VBgq/3Zn&#10;q+C4wS8s4gGL764/jfTWt8a8KTV87j8/QETq4yN8b6+1gukU/r+k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ONpPEAAAA2wAAAA8AAAAAAAAAAAAAAAAAmAIAAGRycy9k&#10;b3ducmV2LnhtbFBLBQYAAAAABAAEAPUAAACJAwAAAAA=&#10;" adj="0,,0" path="m36582,135076nsc179398,55902,711190,61,1322965,-1v573311,-58,1081766,49001,1259646,121540l1323975,176213,36582,135076xem36582,135076nfc179398,55902,711190,61,1322965,-1v573311,-58,1081766,49001,1259646,121540e" filled="f" strokeweight="1.7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36582,135076;1322965,-1;2582611,121539" o:connectangles="0,0,0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Arc 45" o:spid="_x0000_s1037" style="position:absolute;left:95;top:8096;width:26479;height:3524;visibility:visible;v-text-anchor:middle" coordsize="2647950,3524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KTCMQA&#10;AADbAAAADwAAAGRycy9kb3ducmV2LnhtbESPQWsCMRSE7wX/Q3iCl1KzSmtlNYosFnpoD2p78Pbc&#10;PDeLm5clie723zeFgsdhZr5hluveNuJGPtSOFUzGGQji0umaKwVfh7enOYgQkTU2jknBDwVYrwYP&#10;S8y163hHt32sRIJwyFGBibHNpQylIYth7Fri5J2dtxiT9JXUHrsEt42cZtlMWqw5LRhsqTBUXvZX&#10;q+D4gVss4jcWn11/etQ73xrzqtRo2G8WICL18R7+b79rBc8v8Pcl/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CkwjEAAAA2wAAAA8AAAAAAAAAAAAAAAAAmAIAAGRycy9k&#10;b3ducmV2LnhtbFBLBQYAAAAABAAEAPUAAACJAwAAAAA=&#10;" adj="0,,0" path="m36582,135076nsc179398,55902,711190,61,1322965,-1v573311,-58,1081766,49001,1259646,121540l1323975,176213,36582,135076xem36582,135076nfc179398,55902,711190,61,1322965,-1v573311,-58,1081766,49001,1259646,121540e" filled="f" strokeweight="1.7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36582,135076;1322965,-1;2582611,121539" o:connectangles="0,0,0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Arc 46" o:spid="_x0000_s1038" style="position:absolute;left:381;top:10477;width:26479;height:3524;visibility:visible;v-text-anchor:middle" coordsize="2647950,3524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ANf8QA&#10;AADbAAAADwAAAGRycy9kb3ducmV2LnhtbESPQWsCMRSE70L/Q3gFL9LNVsSWrVHK0oIHPWj14O25&#10;ed0s3bwsSequ/94UCh6HmfmGWawG24oL+dA4VvCc5SCIK6cbrhUcvj6fXkGEiKyxdUwKrhRgtXwY&#10;LbDQrucdXfaxFgnCoUAFJsaukDJUhiyGzHXEyft23mJM0tdSe+wT3LZymudzabHhtGCwo9JQ9bP/&#10;tQpOG/zAMh6x3PbDeaJ3vjPmRanx4/D+BiLSEO/h//ZaK5jN4e9L+g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QDX/EAAAA2wAAAA8AAAAAAAAAAAAAAAAAmAIAAGRycy9k&#10;b3ducmV2LnhtbFBLBQYAAAAABAAEAPUAAACJAwAAAAA=&#10;" adj="0,,0" path="m36582,135076nsc179398,55902,711190,61,1322965,-1v573311,-58,1081766,49001,1259646,121540l1323975,176213,36582,135076xem36582,135076nfc179398,55902,711190,61,1322965,-1v573311,-58,1081766,49001,1259646,121540e" filled="f" strokeweight="1.7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36582,135076;1322965,-1;2582611,121539" o:connectangles="0,0,0" textboxrect="3163,3163,18437,18437"/>
              <v:handles>
                <v:h position="@3,#0" polar="10800,10800"/>
                <v:h position="#2,#1" polar="10800,10800" radiusrange="0,10800"/>
              </v:handles>
            </v:shape>
          </v:group>
        </w:pict>
      </w:r>
      <w:r>
        <w:rPr>
          <w:noProof/>
        </w:rPr>
        <w:pict>
          <v:group id="Group 37" o:spid="_x0000_s1039" style="position:absolute;margin-left:295.5pt;margin-top:133.9pt;width:211.5pt;height:110.25pt;z-index:251662336" coordsize="26860,1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">
            <v:shape id="Arc 38" o:spid="_x0000_s1040" style="position:absolute;left:285;width:26480;height:3524;visibility:visible;v-text-anchor:middle" coordsize="2647950,3524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VP68IA&#10;AADbAAAADwAAAGRycy9kb3ducmV2LnhtbERPu2rDMBTdA/kHcQNdQiKnhaS4UUwwLXRohzw6ZLu1&#10;biwT68pIqu3+fTUUMh7Oe1uMthU9+dA4VrBaZiCIK6cbrhWcT2+LZxAhImtsHZOCXwpQ7KaTLeba&#10;DXyg/hhrkUI45KjAxNjlUobKkMWwdB1x4q7OW4wJ+lpqj0MKt618zLK1tNhwajDYUWmouh1/rILL&#10;B75iGb+w/BzG77k++M6YjVIPs3H/AiLSGO/if/e7VvCUxqYv6Q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xU/rwgAAANsAAAAPAAAAAAAAAAAAAAAAAJgCAABkcnMvZG93&#10;bnJldi54bWxQSwUGAAAAAAQABAD1AAAAhwMAAAAA&#10;" adj="0,,0" path="m36582,135076nsc179398,55902,711190,61,1322965,-1v573311,-58,1081766,49001,1259646,121540l1323975,176213,36582,135076xem36582,135076nfc179398,55902,711190,61,1322965,-1v573311,-58,1081766,49001,1259646,121540e" filled="f" strokeweight="1.7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36582,135076;1322965,-1;2582611,121539" o:connectangles="0,0,0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Arc 39" o:spid="_x0000_s1041" style="position:absolute;top:2952;width:26479;height:3525;visibility:visible;v-text-anchor:middle" coordsize="2647950,3524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nqcMQA&#10;AADbAAAADwAAAGRycy9kb3ducmV2LnhtbESPQWsCMRSE7wX/Q3iCl1KzWqh1NYosFnpoD2p78Pbc&#10;PDeLm5clie723zeFgsdhZr5hluveNuJGPtSOFUzGGQji0umaKwVfh7enVxAhImtsHJOCHwqwXg0e&#10;lphr1/GObvtYiQThkKMCE2ObSxlKQxbD2LXEyTs7bzEm6SupPXYJbhs5zbIXabHmtGCwpcJQedlf&#10;rYLjB26xiN9YfHb96VHvfGvMTKnRsN8sQETq4z38337XCp7n8Pcl/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J6nDEAAAA2wAAAA8AAAAAAAAAAAAAAAAAmAIAAGRycy9k&#10;b3ducmV2LnhtbFBLBQYAAAAABAAEAPUAAACJAwAAAAA=&#10;" adj="0,,0" path="m36582,135076nsc179398,55902,711190,61,1322965,-1v573311,-58,1081766,49001,1259646,121540l1323975,176213,36582,135076xem36582,135076nfc179398,55902,711190,61,1322965,-1v573311,-58,1081766,49001,1259646,121540e" filled="f" strokeweight="1.7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36582,135076;1322965,-1;2582611,121539" o:connectangles="0,0,0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Arc 40" o:spid="_x0000_s1042" style="position:absolute;left:95;top:8096;width:26479;height:3524;visibility:visible;v-text-anchor:middle" coordsize="2647950,3524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UwkMIA&#10;AADbAAAADwAAAGRycy9kb3ducmV2LnhtbERPu2rDMBTdA/kHcQNdQiKnlKS4UUwwLXRohzw6ZLu1&#10;biwT68pIqu3+fTUUMh7Oe1uMthU9+dA4VrBaZiCIK6cbrhWcT2+LZxAhImtsHZOCXwpQ7KaTLeba&#10;DXyg/hhrkUI45KjAxNjlUobKkMWwdB1x4q7OW4wJ+lpqj0MKt618zLK1tNhwajDYUWmouh1/rILL&#10;B75iGb+w/BzG77k++M6YjVIPs3H/AiLSGO/if/e7VvCU1qcv6Q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TCQwgAAANsAAAAPAAAAAAAAAAAAAAAAAJgCAABkcnMvZG93&#10;bnJldi54bWxQSwUGAAAAAAQABAD1AAAAhwMAAAAA&#10;" adj="0,,0" path="m36582,135076nsc179398,55902,711190,61,1322965,-1v573311,-58,1081766,49001,1259646,121540l1323975,176213,36582,135076xem36582,135076nfc179398,55902,711190,61,1322965,-1v573311,-58,1081766,49001,1259646,121540e" filled="f" strokeweight="1.7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36582,135076;1322965,-1;2582611,121539" o:connectangles="0,0,0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Arc 41" o:spid="_x0000_s1043" style="position:absolute;left:381;top:10477;width:26479;height:3524;visibility:visible;v-text-anchor:middle" coordsize="2647950,3524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mVC8QA&#10;AADbAAAADwAAAGRycy9kb3ducmV2LnhtbESPQWsCMRSE74L/ITyhF+lmlaJlaxRZFHpoD2p76O11&#10;87pZ3LwsSXS3/74pCB6HmfmGWW0G24or+dA4VjDLchDEldMN1wo+TvvHZxAhImtsHZOCXwqwWY9H&#10;Kyy06/lA12OsRYJwKFCBibErpAyVIYshcx1x8n6ctxiT9LXUHvsEt62c5/lCWmw4LRjsqDRUnY8X&#10;q+DrDXdYxk8s3/vhe6oPvjNmqdTDZNi+gIg0xHv41n7VCp5m8P8l/Q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5lQvEAAAA2wAAAA8AAAAAAAAAAAAAAAAAmAIAAGRycy9k&#10;b3ducmV2LnhtbFBLBQYAAAAABAAEAPUAAACJAwAAAAA=&#10;" adj="0,,0" path="m36582,135076nsc179398,55902,711190,61,1322965,-1v573311,-58,1081766,49001,1259646,121540l1323975,176213,36582,135076xem36582,135076nfc179398,55902,711190,61,1322965,-1v573311,-58,1081766,49001,1259646,121540e" filled="f" strokeweight="1.7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36582,135076;1322965,-1;2582611,121539" o:connectangles="0,0,0" textboxrect="3163,3163,18437,18437"/>
              <v:handles>
                <v:h position="@3,#0" polar="10800,10800"/>
                <v:h position="#2,#1" polar="10800,10800" radiusrange="0,10800"/>
              </v:handles>
            </v:shape>
          </v:group>
        </w:pict>
      </w:r>
      <w:r>
        <w:rPr>
          <w:noProof/>
        </w:rPr>
        <w:pict>
          <v:group id="Group 32" o:spid="_x0000_s1044" style="position:absolute;margin-left:295.5pt;margin-top:29.65pt;width:211.5pt;height:110.25pt;z-index:251661312" coordsize="26860,1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">
            <v:shape id="Arc 33" o:spid="_x0000_s1045" style="position:absolute;left:285;width:26480;height:3524;visibility:visible;v-text-anchor:middle" coordsize="2647950,3524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dmsQA&#10;AADbAAAADwAAAGRycy9kb3ducmV2LnhtbESPQWsCMRSE70L/Q3gFL1KzVbBla5SyVPBgD1o9eHtu&#10;XjdLNy9LEt3135uC4HGYmW+Y+bK3jbiQD7VjBa/jDARx6XTNlYL9z+rlHUSIyBobx6TgSgGWi6fB&#10;HHPtOt7SZRcrkSAcclRgYmxzKUNpyGIYu5Y4eb/OW4xJ+kpqj12C20ZOsmwmLdacFgy2VBgq/3Zn&#10;q+C4wS8s4gGL764/jfTWt8a8KTV87j8/QETq4yN8b6+1gukU/r+k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h3ZrEAAAA2wAAAA8AAAAAAAAAAAAAAAAAmAIAAGRycy9k&#10;b3ducmV2LnhtbFBLBQYAAAAABAAEAPUAAACJAwAAAAA=&#10;" adj="0,,0" path="m36582,135076nsc179398,55902,711190,61,1322965,-1v573311,-58,1081766,49001,1259646,121540l1323975,176213,36582,135076xem36582,135076nfc179398,55902,711190,61,1322965,-1v573311,-58,1081766,49001,1259646,121540e" filled="f" strokeweight="1.7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36582,135076;1322965,-1;2582611,121539" o:connectangles="0,0,0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Arc 34" o:spid="_x0000_s1046" style="position:absolute;top:2952;width:26479;height:3525;visibility:visible;v-text-anchor:middle" coordsize="2647950,3524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hF7sQA&#10;AADbAAAADwAAAGRycy9kb3ducmV2LnhtbESPQWsCMRSE7wX/Q3iCl1Kz2mJlNYosFnpoD2p78Pbc&#10;PDeLm5clie723zeFgsdhZr5hluveNuJGPtSOFUzGGQji0umaKwVfh7enOYgQkTU2jknBDwVYrwYP&#10;S8y163hHt32sRIJwyFGBibHNpQylIYth7Fri5J2dtxiT9JXUHrsEt42cZtlMWqw5LRhsqTBUXvZX&#10;q+D4gVss4jcWn11/etQ73xrzqtRo2G8WICL18R7+b79rBc8v8Pcl/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IRe7EAAAA2wAAAA8AAAAAAAAAAAAAAAAAmAIAAGRycy9k&#10;b3ducmV2LnhtbFBLBQYAAAAABAAEAPUAAACJAwAAAAA=&#10;" adj="0,,0" path="m36582,135076nsc179398,55902,711190,61,1322965,-1v573311,-58,1081766,49001,1259646,121540l1323975,176213,36582,135076xem36582,135076nfc179398,55902,711190,61,1322965,-1v573311,-58,1081766,49001,1259646,121540e" filled="f" strokeweight="1.7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36582,135076;1322965,-1;2582611,121539" o:connectangles="0,0,0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Arc 35" o:spid="_x0000_s1047" style="position:absolute;left:95;top:8096;width:26479;height:3524;visibility:visible;v-text-anchor:middle" coordsize="2647950,3524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TgdcQA&#10;AADbAAAADwAAAGRycy9kb3ducmV2LnhtbESPQWsCMRSE7wX/Q3iCl1KzWmplNYosFnpoD2p78Pbc&#10;PDeLm5clie723zeFgsdhZr5hluveNuJGPtSOFUzGGQji0umaKwVfh7enOYgQkTU2jknBDwVYrwYP&#10;S8y163hHt32sRIJwyFGBibHNpQylIYth7Fri5J2dtxiT9JXUHrsEt42cZtlMWqw5LRhsqTBUXvZX&#10;q+D4gVss4jcWn11/etQ73xrzqtRo2G8WICL18R7+b79rBc8v8Pcl/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E4HXEAAAA2wAAAA8AAAAAAAAAAAAAAAAAmAIAAGRycy9k&#10;b3ducmV2LnhtbFBLBQYAAAAABAAEAPUAAACJAwAAAAA=&#10;" adj="0,,0" path="m36582,135076nsc179398,55902,711190,61,1322965,-1v573311,-58,1081766,49001,1259646,121540l1323975,176213,36582,135076xem36582,135076nfc179398,55902,711190,61,1322965,-1v573311,-58,1081766,49001,1259646,121540e" filled="f" strokeweight="1.7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36582,135076;1322965,-1;2582611,121539" o:connectangles="0,0,0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Arc 36" o:spid="_x0000_s1048" style="position:absolute;left:381;top:10477;width:26479;height:3524;visibility:visible;v-text-anchor:middle" coordsize="2647950,3524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+AsQA&#10;AADbAAAADwAAAGRycy9kb3ducmV2LnhtbESPQWsCMRSE70L/Q3gFL9LNVsGWrVHK0oIHPWj14O25&#10;ed0s3bwsSequ/94UCh6HmfmGWawG24oL+dA4VvCc5SCIK6cbrhUcvj6fXkGEiKyxdUwKrhRgtXwY&#10;LbDQrucdXfaxFgnCoUAFJsaukDJUhiyGzHXEyft23mJM0tdSe+wT3LZymudzabHhtGCwo9JQ9bP/&#10;tQpOG/zAMh6x3PbDeaJ3vjPmRanx4/D+BiLSEO/h//ZaK5jN4e9L+g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WfgLEAAAA2wAAAA8AAAAAAAAAAAAAAAAAmAIAAGRycy9k&#10;b3ducmV2LnhtbFBLBQYAAAAABAAEAPUAAACJAwAAAAA=&#10;" adj="0,,0" path="m36582,135076nsc179398,55902,711190,61,1322965,-1v573311,-58,1081766,49001,1259646,121540l1323975,176213,36582,135076xem36582,135076nfc179398,55902,711190,61,1322965,-1v573311,-58,1081766,49001,1259646,121540e" filled="f" strokeweight="1.7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36582,135076;1322965,-1;2582611,121539" o:connectangles="0,0,0" textboxrect="3163,3163,18437,18437"/>
              <v:handles>
                <v:h position="@3,#0" polar="10800,10800"/>
                <v:h position="#2,#1" polar="10800,10800" radiusrange="0,10800"/>
              </v:handles>
            </v:shape>
          </v:group>
        </w:pict>
      </w:r>
      <w:r>
        <w:rPr>
          <w:noProof/>
        </w:rPr>
        <w:pict>
          <v:group id="Group 27" o:spid="_x0000_s1049" style="position:absolute;margin-left:46.5pt;margin-top:244.9pt;width:211.5pt;height:110.25pt;z-index:251660288" coordsize="26860,1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">
            <v:shape id="Arc 28" o:spid="_x0000_s1050" style="position:absolute;left:285;width:26480;height:3524;visibility:visible;v-text-anchor:middle" coordsize="2647950,3524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zZNsAA&#10;AADbAAAADwAAAGRycy9kb3ducmV2LnhtbERPu27CMBTdK/EP1kViqcCBoUUBg1BEJQY68BrYLvEl&#10;joivI9sl4e/roVLHo/NernvbiCf5UDtWMJ1kIIhLp2uuFJxPX+M5iBCRNTaOScGLAqxXg7cl5tp1&#10;fKDnMVYihXDIUYGJsc2lDKUhi2HiWuLE3Z23GBP0ldQeuxRuGznLsg9psebUYLClwlD5OP5YBdc9&#10;brGIFyy+u/72rg++NeZTqdGw3yxAROrjv/jPvdMKZmls+pJ+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hzZNsAAAADbAAAADwAAAAAAAAAAAAAAAACYAgAAZHJzL2Rvd25y&#10;ZXYueG1sUEsFBgAAAAAEAAQA9QAAAIUDAAAAAA==&#10;" adj="0,,0" path="m36582,135076nsc179398,55902,711190,61,1322965,-1v573311,-58,1081766,49001,1259646,121540l1323975,176213,36582,135076xem36582,135076nfc179398,55902,711190,61,1322965,-1v573311,-58,1081766,49001,1259646,121540e" filled="f" strokeweight="1.7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36582,135076;1322965,-1;2582611,121539" o:connectangles="0,0,0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Arc 29" o:spid="_x0000_s1051" style="position:absolute;top:2952;width:26479;height:3525;visibility:visible;v-text-anchor:middle" coordsize="2647950,3524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B8rcQA&#10;AADbAAAADwAAAGRycy9kb3ducmV2LnhtbESPMW/CMBSE90r9D9ar1KUiDgy0BAyqIip1KAMUBrZH&#10;/Iijxs+R7ZL032OkSoynu/tOt1gNthUX8qFxrGCc5SCIK6cbrhXsvz9GbyBCRNbYOiYFfxRgtXx8&#10;WGChXc9buuxiLRKEQ4EKTIxdIWWoDFkMmeuIk3d23mJM0tdSe+wT3LZykudTabHhtGCwo9JQ9bP7&#10;tQqOX7jGMh6w3PTD6UVvfWfMq1LPT8P7HESkId7D/+1PrWAyg9uX9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QfK3EAAAA2wAAAA8AAAAAAAAAAAAAAAAAmAIAAGRycy9k&#10;b3ducmV2LnhtbFBLBQYAAAAABAAEAPUAAACJAwAAAAA=&#10;" adj="0,,0" path="m36582,135076nsc179398,55902,711190,61,1322965,-1v573311,-58,1081766,49001,1259646,121540l1323975,176213,36582,135076xem36582,135076nfc179398,55902,711190,61,1322965,-1v573311,-58,1081766,49001,1259646,121540e" filled="f" strokeweight="1.7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36582,135076;1322965,-1;2582611,121539" o:connectangles="0,0,0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Arc 30" o:spid="_x0000_s1052" style="position:absolute;left:95;top:8096;width:26479;height:3524;visibility:visible;v-text-anchor:middle" coordsize="2647950,3524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ND7cIA&#10;AADbAAAADwAAAGRycy9kb3ducmV2LnhtbERPu2rDMBTdA/kHcQNdQiKnhaS4UUwwLXRohzw6ZLu1&#10;biwT68pIqu3+fTUUMh7Oe1uMthU9+dA4VrBaZiCIK6cbrhWcT2+LZxAhImtsHZOCXwpQ7KaTLeba&#10;DXyg/hhrkUI45KjAxNjlUobKkMWwdB1x4q7OW4wJ+lpqj0MKt618zLK1tNhwajDYUWmouh1/rILL&#10;B75iGb+w/BzG77k++M6YjVIPs3H/AiLSGO/if/e7VvCU1qcv6Q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0PtwgAAANsAAAAPAAAAAAAAAAAAAAAAAJgCAABkcnMvZG93&#10;bnJldi54bWxQSwUGAAAAAAQABAD1AAAAhwMAAAAA&#10;" adj="0,,0" path="m36582,135076nsc179398,55902,711190,61,1322965,-1v573311,-58,1081766,49001,1259646,121540l1323975,176213,36582,135076xem36582,135076nfc179398,55902,711190,61,1322965,-1v573311,-58,1081766,49001,1259646,121540e" filled="f" strokeweight="1.7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36582,135076;1322965,-1;2582611,121539" o:connectangles="0,0,0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Arc 31" o:spid="_x0000_s1053" style="position:absolute;left:381;top:10477;width:26479;height:3524;visibility:visible;v-text-anchor:middle" coordsize="2647950,3524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/mdsQA&#10;AADbAAAADwAAAGRycy9kb3ducmV2LnhtbESPQWsCMRSE74L/ITyhF+lmtaBlaxRZFHpoD2p76O11&#10;87pZ3LwsSXS3/74pCB6HmfmGWW0G24or+dA4VjDLchDEldMN1wo+TvvHZxAhImtsHZOCXwqwWY9H&#10;Kyy06/lA12OsRYJwKFCBibErpAyVIYshcx1x8n6ctxiT9LXUHvsEt62c5/lCWmw4LRjsqDRUnY8X&#10;q+DrDXdYxk8s3/vhe6oPvjNmqdTDZNi+gIg0xHv41n7VCp5m8P8l/Q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/5nbEAAAA2wAAAA8AAAAAAAAAAAAAAAAAmAIAAGRycy9k&#10;b3ducmV2LnhtbFBLBQYAAAAABAAEAPUAAACJAwAAAAA=&#10;" adj="0,,0" path="m36582,135076nsc179398,55902,711190,61,1322965,-1v573311,-58,1081766,49001,1259646,121540l1323975,176213,36582,135076xem36582,135076nfc179398,55902,711190,61,1322965,-1v573311,-58,1081766,49001,1259646,121540e" filled="f" strokeweight="1.7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36582,135076;1322965,-1;2582611,121539" o:connectangles="0,0,0" textboxrect="3163,3163,18437,18437"/>
              <v:handles>
                <v:h position="@3,#0" polar="10800,10800"/>
                <v:h position="#2,#1" polar="10800,10800" radiusrange="0,10800"/>
              </v:handles>
            </v:shape>
          </v:group>
        </w:pict>
      </w:r>
      <w:r>
        <w:rPr>
          <w:noProof/>
        </w:rPr>
        <w:pict>
          <v:group id="Group 22" o:spid="_x0000_s1054" style="position:absolute;margin-left:46.5pt;margin-top:141.4pt;width:211.5pt;height:110.25pt;z-index:251659264" coordsize="26860,1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">
            <v:shape id="Arc 23" o:spid="_x0000_s1055" style="position:absolute;left:285;width:26480;height:3524;visibility:visible;v-text-anchor:middle" coordsize="2647950,3524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hLR8QA&#10;AADbAAAADwAAAGRycy9kb3ducmV2LnhtbESPQWsCMRSE74X+h/AKvRQ3q0Irq1HKYqGHetDqwdtz&#10;89ws3bwsSepu/70RCh6HmfmGWawG24oL+dA4VjDOchDEldMN1wr23x+jGYgQkTW2jknBHwVYLR8f&#10;Flho1/OWLrtYiwThUKACE2NXSBkqQxZD5jri5J2dtxiT9LXUHvsEt62c5PmrtNhwWjDYUWmo+tn9&#10;WgXHL1xjGQ9Ybvrh9KK3vjPmTannp+F9DiLSEO/h//anVjCZwu1L+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4S0fEAAAA2wAAAA8AAAAAAAAAAAAAAAAAmAIAAGRycy9k&#10;b3ducmV2LnhtbFBLBQYAAAAABAAEAPUAAACJAwAAAAA=&#10;" adj="0,,0" path="m36582,135076nsc179398,55902,711190,61,1322965,-1v573311,-58,1081766,49001,1259646,121540l1323975,176213,36582,135076xem36582,135076nfc179398,55902,711190,61,1322965,-1v573311,-58,1081766,49001,1259646,121540e" filled="f" strokeweight="1.7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36582,135076;1322965,-1;2582611,121539" o:connectangles="0,0,0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Arc 24" o:spid="_x0000_s1056" style="position:absolute;top:2952;width:26479;height:3525;visibility:visible;v-text-anchor:middle" coordsize="2647950,3524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HTM8QA&#10;AADbAAAADwAAAGRycy9kb3ducmV2LnhtbESPQWsCMRSE74X+h/AKvRQ3q0grq1HKYqGHetDqwdtz&#10;89ws3bwsSepu/70RCh6HmfmGWawG24oL+dA4VjDOchDEldMN1wr23x+jGYgQkTW2jknBHwVYLR8f&#10;Flho1/OWLrtYiwThUKACE2NXSBkqQxZD5jri5J2dtxiT9LXUHvsEt62c5PmrtNhwWjDYUWmo+tn9&#10;WgXHL1xjGQ9Ybvrh9KK3vjPmTannp+F9DiLSEO/h//anVjCZwu1L+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R0zPEAAAA2wAAAA8AAAAAAAAAAAAAAAAAmAIAAGRycy9k&#10;b3ducmV2LnhtbFBLBQYAAAAABAAEAPUAAACJAwAAAAA=&#10;" adj="0,,0" path="m36582,135076nsc179398,55902,711190,61,1322965,-1v573311,-58,1081766,49001,1259646,121540l1323975,176213,36582,135076xem36582,135076nfc179398,55902,711190,61,1322965,-1v573311,-58,1081766,49001,1259646,121540e" filled="f" strokeweight="1.7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36582,135076;1322965,-1;2582611,121539" o:connectangles="0,0,0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Arc 25" o:spid="_x0000_s1057" style="position:absolute;left:95;top:8096;width:26479;height:3524;visibility:visible;v-text-anchor:middle" coordsize="2647950,3524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12qMQA&#10;AADbAAAADwAAAGRycy9kb3ducmV2LnhtbESPQWsCMRSE74X+h/AKvRQ3q2Arq1HKYqGHetDqwdtz&#10;89ws3bwsSepu/70RCh6HmfmGWawG24oL+dA4VjDOchDEldMN1wr23x+jGYgQkTW2jknBHwVYLR8f&#10;Flho1/OWLrtYiwThUKACE2NXSBkqQxZD5jri5J2dtxiT9LXUHvsEt62c5PmrtNhwWjDYUWmo+tn9&#10;WgXHL1xjGQ9Ybvrh9KK3vjPmTannp+F9DiLSEO/h//anVjCZwu1L+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ddqjEAAAA2wAAAA8AAAAAAAAAAAAAAAAAmAIAAGRycy9k&#10;b3ducmV2LnhtbFBLBQYAAAAABAAEAPUAAACJAwAAAAA=&#10;" adj="0,,0" path="m36582,135076nsc179398,55902,711190,61,1322965,-1v573311,-58,1081766,49001,1259646,121540l1323975,176213,36582,135076xem36582,135076nfc179398,55902,711190,61,1322965,-1v573311,-58,1081766,49001,1259646,121540e" filled="f" strokeweight="1.7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36582,135076;1322965,-1;2582611,121539" o:connectangles="0,0,0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Arc 26" o:spid="_x0000_s1058" style="position:absolute;left:381;top:10477;width:26479;height:3524;visibility:visible;v-text-anchor:middle" coordsize="2647950,3524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/o38QA&#10;AADbAAAADwAAAGRycy9kb3ducmV2LnhtbESPzWrDMBCE74W8g9hALiWRm0ManMimmBZySA/56aG3&#10;jbWxTK2VkdTYefuqUOhxmJlvmG052k7cyIfWsYKnRQaCuHa65UbB+fQ2X4MIEVlj55gU3ClAWUwe&#10;tphrN/CBbsfYiAThkKMCE2OfSxlqQxbDwvXEybs6bzEm6RupPQ4Jbju5zLKVtNhyWjDYU2Wo/jp+&#10;WwWfe3zFKn5g9T6Ml0d98L0xz0rNpuPLBkSkMf6H/9o7rWC5gt8v6Qf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P6N/EAAAA2wAAAA8AAAAAAAAAAAAAAAAAmAIAAGRycy9k&#10;b3ducmV2LnhtbFBLBQYAAAAABAAEAPUAAACJAwAAAAA=&#10;" adj="0,,0" path="m36582,135076nsc179398,55902,711190,61,1322965,-1v573311,-58,1081766,49001,1259646,121540l1323975,176213,36582,135076xem36582,135076nfc179398,55902,711190,61,1322965,-1v573311,-58,1081766,49001,1259646,121540e" filled="f" strokeweight="1.7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36582,135076;1322965,-1;2582611,121539" o:connectangles="0,0,0" textboxrect="3163,3163,18437,18437"/>
              <v:handles>
                <v:h position="@3,#0" polar="10800,10800"/>
                <v:h position="#2,#1" polar="10800,10800" radiusrange="0,10800"/>
              </v:handles>
            </v:shape>
          </v:group>
        </w:pict>
      </w:r>
      <w:r>
        <w:rPr>
          <w:noProof/>
        </w:rPr>
        <w:pict>
          <v:group id="Group 21" o:spid="_x0000_s1059" style="position:absolute;margin-left:45.75pt;margin-top:37.9pt;width:211.5pt;height:110.25pt;z-index:251658240" coordsize="26860,1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">
            <v:shape id="Arc 16" o:spid="_x0000_s1060" style="position:absolute;left:285;width:26480;height:3524;visibility:visible;v-text-anchor:middle" coordsize="2647950,3524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MiYsEA&#10;AADbAAAADwAAAGRycy9kb3ducmV2LnhtbERPS2sCMRC+C/0PYQpeRLN6sGU1Slkq9FAPPnrwNm7G&#10;zeJmsiSpu/33RhB6m4/vOct1bxtxIx9qxwqmkwwEcel0zZWC42EzfgcRIrLGxjEp+KMA69XLYIm5&#10;dh3v6LaPlUghHHJUYGJscylDachimLiWOHEX5y3GBH0ltccuhdtGzrJsLi3WnBoMtlQYKq/7X6vg&#10;9I2fWMQfLLZdfx7pnW+NeVNq+Np/LEBE6uO/+On+0mn+HB6/p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jImLBAAAA2wAAAA8AAAAAAAAAAAAAAAAAmAIAAGRycy9kb3du&#10;cmV2LnhtbFBLBQYAAAAABAAEAPUAAACGAwAAAAA=&#10;" adj="0,,0" path="m36582,135076nsc179398,55902,711190,61,1322965,-1v573311,-58,1081766,49001,1259646,121540l1323975,176213,36582,135076xem36582,135076nfc179398,55902,711190,61,1322965,-1v573311,-58,1081766,49001,1259646,121540e" filled="f" strokeweight="1.7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36582,135076;1322965,-1;2582611,121539" o:connectangles="0,0,0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Arc 17" o:spid="_x0000_s1061" style="position:absolute;top:2952;width:26479;height:3525;visibility:visible;v-text-anchor:middle" coordsize="2647950,3524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+cIA&#10;AADbAAAADwAAAGRycy9kb3ducmV2LnhtbERPO2vDMBDeA/0P4gpZQiMnQ1OcyKaYBjokQx4dul2s&#10;q2VqnYykxs6/jwqFbvfxPW9TjrYTV/KhdaxgMc9AENdOt9woOJ+2Ty8gQkTW2DkmBTcKUBYPkw3m&#10;2g18oOsxNiKFcMhRgYmxz6UMtSGLYe564sR9OW8xJugbqT0OKdx2cpllz9Jiy6nBYE+Vofr7+GMV&#10;fO7wDav4gdV+GC8zffC9MSulpo/j6xpEpDH+i//c7zrNX8HvL+kA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74f5wgAAANsAAAAPAAAAAAAAAAAAAAAAAJgCAABkcnMvZG93&#10;bnJldi54bWxQSwUGAAAAAAQABAD1AAAAhwMAAAAA&#10;" adj="0,,0" path="m36582,135076nsc179398,55902,711190,61,1322965,-1v573311,-58,1081766,49001,1259646,121540l1323975,176213,36582,135076xem36582,135076nfc179398,55902,711190,61,1322965,-1v573311,-58,1081766,49001,1259646,121540e" filled="f" strokeweight="1.7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36582,135076;1322965,-1;2582611,121539" o:connectangles="0,0,0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Arc 19" o:spid="_x0000_s1062" style="position:absolute;left:95;top:8096;width:26479;height:3524;visibility:visible;v-text-anchor:middle" coordsize="2647950,3524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2EMIA&#10;AADbAAAADwAAAGRycy9kb3ducmV2LnhtbERPPW/CMBDdkfofrKvUBRGnHaBNMaiKqNQBBqAd2K7x&#10;NY4anyPbkPDvMRIS2z29z5svB9uKE/nQOFbwnOUgiCunG64VfO8/J68gQkTW2DomBWcKsFw8jOZY&#10;aNfzlk67WIsUwqFABSbGrpAyVIYshsx1xIn7c95iTNDXUnvsU7ht5UueT6XFhlODwY5KQ9X/7mgV&#10;HNa4wjL+YLnph9+x3vrOmJlST4/DxzuISEO8i2/uL53mv8H1l3SA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PLYQwgAAANsAAAAPAAAAAAAAAAAAAAAAAJgCAABkcnMvZG93&#10;bnJldi54bWxQSwUGAAAAAAQABAD1AAAAhwMAAAAA&#10;" adj="0,,0" path="m36582,135076nsc179398,55902,711190,61,1322965,-1v573311,-58,1081766,49001,1259646,121540l1323975,176213,36582,135076xem36582,135076nfc179398,55902,711190,61,1322965,-1v573311,-58,1081766,49001,1259646,121540e" filled="f" strokeweight="1.7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36582,135076;1322965,-1;2582611,121539" o:connectangles="0,0,0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Arc 20" o:spid="_x0000_s1063" style="position:absolute;left:381;top:10477;width:26479;height:3524;visibility:visible;v-text-anchor:middle" coordsize="2647950,3524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rVMMAA&#10;AADbAAAADwAAAGRycy9kb3ducmV2LnhtbERPu27CMBTdK/EP1kViqcCBoUUBg1BEJQY68BrYLvEl&#10;joivI9sl4e/roVLHo/NernvbiCf5UDtWMJ1kIIhLp2uuFJxPX+M5iBCRNTaOScGLAqxXg7cl5tp1&#10;fKDnMVYihXDIUYGJsc2lDKUhi2HiWuLE3Z23GBP0ldQeuxRuGznLsg9psebUYLClwlD5OP5YBdc9&#10;brGIFyy+u/72rg++NeZTqdGw3yxAROrjv/jPvdMKZml9+pJ+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rVMMAAAADbAAAADwAAAAAAAAAAAAAAAACYAgAAZHJzL2Rvd25y&#10;ZXYueG1sUEsFBgAAAAAEAAQA9QAAAIUDAAAAAA==&#10;" adj="0,,0" path="m36582,135076nsc179398,55902,711190,61,1322965,-1v573311,-58,1081766,49001,1259646,121540l1323975,176213,36582,135076xem36582,135076nfc179398,55902,711190,61,1322965,-1v573311,-58,1081766,49001,1259646,121540e" filled="f" strokeweight="1.7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36582,135076;1322965,-1;2582611,121539" o:connectangles="0,0,0" textboxrect="3163,3163,18437,18437"/>
              <v:handles>
                <v:h position="@3,#0" polar="10800,10800"/>
                <v:h position="#2,#1" polar="10800,10800" radiusrange="0,10800"/>
              </v:handles>
            </v:shape>
          </v:group>
        </w:pict>
      </w:r>
      <w:r>
        <w:rPr>
          <w:noProof/>
        </w:rPr>
        <w:pict>
          <v:shape id="Arc 18" o:spid="_x0000_s1064" style="position:absolute;margin-left:45.75pt;margin-top:81.4pt;width:208.5pt;height:27.75pt;z-index:251657216;visibility:visible;v-text-anchor:middle" coordsize="2647950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" adj="0,,0" path="m36582,135076nsc179398,55902,711190,61,1322965,-1v573311,-58,1081766,49001,1259646,121540l1323975,176213,36582,135076xem36582,135076nfc179398,55902,711190,61,1322965,-1v573311,-58,1081766,49001,1259646,121540e" filled="f" strokeweight="1.75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36582,135076;1322965,-1;2582611,121539" o:connectangles="0,0,0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>
        <w:br w:type="page"/>
      </w:r>
    </w:p>
    <w:p w:rsidR="00D73093" w:rsidRDefault="00D73093" w:rsidP="00337388">
      <w:pPr>
        <w:pStyle w:val="NoSpacing"/>
      </w:pPr>
      <w:r w:rsidRPr="00C33636">
        <w:rPr>
          <w:b/>
          <w:u w:val="single"/>
        </w:rPr>
        <w:t>PLACES</w:t>
      </w:r>
      <w:r>
        <w:rPr>
          <w:b/>
        </w:rPr>
        <w:t xml:space="preserve"> – </w:t>
      </w:r>
      <w:r>
        <w:t xml:space="preserve">You will visit the Community, Family Homes and The Government. Choose 3 places to visit within each section. Describe 1. What goes on there? 2. Who goes there? 3. Why is it significant to the community? </w:t>
      </w:r>
    </w:p>
    <w:p w:rsidR="00D73093" w:rsidRDefault="00D73093" w:rsidP="00337388">
      <w:pPr>
        <w:pStyle w:val="NoSpacing"/>
      </w:pPr>
      <w:r>
        <w:rPr>
          <w:noProof/>
        </w:rPr>
        <w:pict>
          <v:shape id="Picture 8" o:spid="_x0000_s1065" type="#_x0000_t75" alt="http://thumbs.dreamstime.com/z/35mm-film-strip-frame-frames-1576658.jpg" style="position:absolute;margin-left:308pt;margin-top:16.9pt;width:233.25pt;height:210.3pt;z-index:-251671552;visibility:visible">
            <v:imagedata r:id="rId8" o:title=""/>
          </v:shape>
        </w:pict>
      </w:r>
    </w:p>
    <w:p w:rsidR="00D73093" w:rsidRDefault="00D73093" w:rsidP="00DF7219">
      <w:pPr>
        <w:pStyle w:val="NoSpacing"/>
      </w:pPr>
      <w:r>
        <w:t xml:space="preserve">  Community - _________________________________________</w:t>
      </w:r>
    </w:p>
    <w:p w:rsidR="00D73093" w:rsidRDefault="00D73093" w:rsidP="00DF7219">
      <w:pPr>
        <w:pStyle w:val="NoSpacing"/>
        <w:numPr>
          <w:ilvl w:val="0"/>
          <w:numId w:val="1"/>
        </w:numPr>
      </w:pPr>
      <w:r>
        <w:t xml:space="preserve">  </w:t>
      </w:r>
    </w:p>
    <w:p w:rsidR="00D73093" w:rsidRDefault="00D73093" w:rsidP="00DF7219">
      <w:pPr>
        <w:pStyle w:val="NoSpacing"/>
      </w:pPr>
    </w:p>
    <w:p w:rsidR="00D73093" w:rsidRDefault="00D73093" w:rsidP="00DF7219">
      <w:pPr>
        <w:pStyle w:val="NoSpacing"/>
        <w:numPr>
          <w:ilvl w:val="0"/>
          <w:numId w:val="1"/>
        </w:numPr>
      </w:pPr>
      <w:r>
        <w:t xml:space="preserve">  </w:t>
      </w:r>
    </w:p>
    <w:p w:rsidR="00D73093" w:rsidRDefault="00D73093" w:rsidP="00DF7219">
      <w:pPr>
        <w:pStyle w:val="NoSpacing"/>
      </w:pPr>
    </w:p>
    <w:p w:rsidR="00D73093" w:rsidRPr="00DF7219" w:rsidRDefault="00D73093" w:rsidP="00DF7219">
      <w:pPr>
        <w:pStyle w:val="NoSpacing"/>
        <w:numPr>
          <w:ilvl w:val="0"/>
          <w:numId w:val="1"/>
        </w:numPr>
      </w:pPr>
      <w:r>
        <w:t xml:space="preserve">  </w:t>
      </w:r>
    </w:p>
    <w:p w:rsidR="00D73093" w:rsidRPr="00DF7219" w:rsidRDefault="00D73093" w:rsidP="00337388">
      <w:pPr>
        <w:pStyle w:val="NoSpacing"/>
      </w:pPr>
    </w:p>
    <w:p w:rsidR="00D73093" w:rsidRDefault="00D73093" w:rsidP="00DF7219">
      <w:pPr>
        <w:pStyle w:val="NoSpacing"/>
      </w:pPr>
      <w:r>
        <w:t xml:space="preserve">  Community - _________________________________________</w:t>
      </w:r>
    </w:p>
    <w:p w:rsidR="00D73093" w:rsidRDefault="00D73093" w:rsidP="00DF7219">
      <w:pPr>
        <w:pStyle w:val="NoSpacing"/>
        <w:numPr>
          <w:ilvl w:val="0"/>
          <w:numId w:val="2"/>
        </w:numPr>
      </w:pPr>
      <w:r>
        <w:t xml:space="preserve">  </w:t>
      </w:r>
    </w:p>
    <w:p w:rsidR="00D73093" w:rsidRDefault="00D73093" w:rsidP="00DF7219">
      <w:pPr>
        <w:pStyle w:val="NoSpacing"/>
      </w:pPr>
    </w:p>
    <w:p w:rsidR="00D73093" w:rsidRDefault="00D73093" w:rsidP="00DF7219">
      <w:pPr>
        <w:pStyle w:val="NoSpacing"/>
        <w:numPr>
          <w:ilvl w:val="0"/>
          <w:numId w:val="2"/>
        </w:numPr>
      </w:pPr>
      <w:r>
        <w:t xml:space="preserve">  </w:t>
      </w:r>
    </w:p>
    <w:p w:rsidR="00D73093" w:rsidRDefault="00D73093" w:rsidP="00DF7219">
      <w:pPr>
        <w:pStyle w:val="NoSpacing"/>
      </w:pPr>
    </w:p>
    <w:p w:rsidR="00D73093" w:rsidRPr="00DF7219" w:rsidRDefault="00D73093" w:rsidP="00DF7219">
      <w:pPr>
        <w:pStyle w:val="NoSpacing"/>
        <w:numPr>
          <w:ilvl w:val="0"/>
          <w:numId w:val="2"/>
        </w:numPr>
      </w:pPr>
      <w:r>
        <w:t xml:space="preserve">  </w:t>
      </w:r>
    </w:p>
    <w:p w:rsidR="00D73093" w:rsidRPr="00DF7219" w:rsidRDefault="00D73093" w:rsidP="00DF7219">
      <w:pPr>
        <w:pStyle w:val="NoSpacing"/>
      </w:pPr>
    </w:p>
    <w:p w:rsidR="00D73093" w:rsidRDefault="00D73093" w:rsidP="00DF7219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66" type="#_x0000_t202" style="position:absolute;margin-left:301.5pt;margin-top:12.5pt;width:246pt;height:51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">
            <v:textbox>
              <w:txbxContent>
                <w:p w:rsidR="00D73093" w:rsidRDefault="00D73093">
                  <w:r>
                    <w:t>The Community is an interesting place for a picture! Draw a picture of one of the places you visited for your scrapbook.</w:t>
                  </w:r>
                </w:p>
              </w:txbxContent>
            </v:textbox>
          </v:shape>
        </w:pict>
      </w:r>
      <w:r>
        <w:t xml:space="preserve">  Community - _________________________________________</w:t>
      </w:r>
    </w:p>
    <w:p w:rsidR="00D73093" w:rsidRDefault="00D73093" w:rsidP="00DF7219">
      <w:pPr>
        <w:pStyle w:val="NoSpacing"/>
        <w:numPr>
          <w:ilvl w:val="0"/>
          <w:numId w:val="3"/>
        </w:numPr>
      </w:pPr>
      <w:r>
        <w:t xml:space="preserve">  </w:t>
      </w:r>
    </w:p>
    <w:p w:rsidR="00D73093" w:rsidRDefault="00D73093" w:rsidP="00DF7219">
      <w:pPr>
        <w:pStyle w:val="NoSpacing"/>
      </w:pPr>
    </w:p>
    <w:p w:rsidR="00D73093" w:rsidRDefault="00D73093" w:rsidP="00DF7219">
      <w:pPr>
        <w:pStyle w:val="NoSpacing"/>
        <w:numPr>
          <w:ilvl w:val="0"/>
          <w:numId w:val="3"/>
        </w:numPr>
      </w:pPr>
      <w:r>
        <w:t xml:space="preserve">  </w:t>
      </w:r>
    </w:p>
    <w:p w:rsidR="00D73093" w:rsidRDefault="00D73093" w:rsidP="00DF7219">
      <w:pPr>
        <w:pStyle w:val="NoSpacing"/>
      </w:pPr>
    </w:p>
    <w:p w:rsidR="00D73093" w:rsidRPr="00DF7219" w:rsidRDefault="00D73093" w:rsidP="00DF7219">
      <w:pPr>
        <w:pStyle w:val="NoSpacing"/>
        <w:numPr>
          <w:ilvl w:val="0"/>
          <w:numId w:val="3"/>
        </w:numPr>
      </w:pPr>
      <w:r>
        <w:t xml:space="preserve">  </w:t>
      </w:r>
    </w:p>
    <w:p w:rsidR="00D73093" w:rsidRPr="00DF7219" w:rsidRDefault="00D73093" w:rsidP="00DF7219">
      <w:pPr>
        <w:pStyle w:val="NoSpacing"/>
      </w:pPr>
    </w:p>
    <w:p w:rsidR="00D73093" w:rsidRDefault="00D73093" w:rsidP="00DF7219">
      <w:pPr>
        <w:pStyle w:val="NoSpacing"/>
      </w:pPr>
      <w:r>
        <w:rPr>
          <w:noProof/>
        </w:rPr>
        <w:pict>
          <v:oval id="Oval 7" o:spid="_x0000_s1067" style="position:absolute;margin-left:339pt;margin-top:11.5pt;width:187.5pt;height:191.2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"/>
        </w:pict>
      </w:r>
      <w:r>
        <w:t xml:space="preserve">  Family Homes - _________________________________________</w:t>
      </w:r>
    </w:p>
    <w:p w:rsidR="00D73093" w:rsidRDefault="00D73093" w:rsidP="00DF7219">
      <w:pPr>
        <w:pStyle w:val="NoSpacing"/>
        <w:numPr>
          <w:ilvl w:val="0"/>
          <w:numId w:val="4"/>
        </w:numPr>
      </w:pPr>
      <w:r>
        <w:t xml:space="preserve">  </w:t>
      </w:r>
    </w:p>
    <w:p w:rsidR="00D73093" w:rsidRDefault="00D73093" w:rsidP="00DF7219">
      <w:pPr>
        <w:pStyle w:val="NoSpacing"/>
      </w:pPr>
    </w:p>
    <w:p w:rsidR="00D73093" w:rsidRDefault="00D73093" w:rsidP="00DF7219">
      <w:pPr>
        <w:pStyle w:val="NoSpacing"/>
        <w:numPr>
          <w:ilvl w:val="0"/>
          <w:numId w:val="4"/>
        </w:numPr>
      </w:pPr>
      <w:r>
        <w:t xml:space="preserve">  </w:t>
      </w:r>
    </w:p>
    <w:p w:rsidR="00D73093" w:rsidRDefault="00D73093" w:rsidP="00DF7219">
      <w:pPr>
        <w:pStyle w:val="NoSpacing"/>
      </w:pPr>
    </w:p>
    <w:p w:rsidR="00D73093" w:rsidRPr="00DF7219" w:rsidRDefault="00D73093" w:rsidP="00DF7219">
      <w:pPr>
        <w:pStyle w:val="NoSpacing"/>
        <w:numPr>
          <w:ilvl w:val="0"/>
          <w:numId w:val="4"/>
        </w:numPr>
      </w:pPr>
      <w:r>
        <w:t xml:space="preserve">  </w:t>
      </w:r>
    </w:p>
    <w:p w:rsidR="00D73093" w:rsidRPr="00DF7219" w:rsidRDefault="00D73093" w:rsidP="00DF7219">
      <w:pPr>
        <w:pStyle w:val="NoSpacing"/>
      </w:pPr>
    </w:p>
    <w:p w:rsidR="00D73093" w:rsidRDefault="00D73093" w:rsidP="00DF7219">
      <w:pPr>
        <w:pStyle w:val="NoSpacing"/>
      </w:pPr>
      <w:r>
        <w:t>Family Homes - _________________________________________</w:t>
      </w:r>
    </w:p>
    <w:p w:rsidR="00D73093" w:rsidRDefault="00D73093" w:rsidP="00DF7219">
      <w:pPr>
        <w:pStyle w:val="NoSpacing"/>
        <w:numPr>
          <w:ilvl w:val="0"/>
          <w:numId w:val="5"/>
        </w:numPr>
      </w:pPr>
      <w:r>
        <w:t xml:space="preserve">  </w:t>
      </w:r>
    </w:p>
    <w:p w:rsidR="00D73093" w:rsidRDefault="00D73093" w:rsidP="00DF7219">
      <w:pPr>
        <w:pStyle w:val="NoSpacing"/>
      </w:pPr>
    </w:p>
    <w:p w:rsidR="00D73093" w:rsidRDefault="00D73093" w:rsidP="00DF7219">
      <w:pPr>
        <w:pStyle w:val="NoSpacing"/>
        <w:numPr>
          <w:ilvl w:val="0"/>
          <w:numId w:val="5"/>
        </w:numPr>
      </w:pPr>
      <w:r>
        <w:t xml:space="preserve">  </w:t>
      </w:r>
    </w:p>
    <w:p w:rsidR="00D73093" w:rsidRDefault="00D73093" w:rsidP="00DF7219">
      <w:pPr>
        <w:pStyle w:val="NoSpacing"/>
      </w:pPr>
    </w:p>
    <w:p w:rsidR="00D73093" w:rsidRPr="00DF7219" w:rsidRDefault="00D73093" w:rsidP="00DF7219">
      <w:pPr>
        <w:pStyle w:val="NoSpacing"/>
        <w:numPr>
          <w:ilvl w:val="0"/>
          <w:numId w:val="5"/>
        </w:numPr>
      </w:pPr>
      <w:r>
        <w:t xml:space="preserve">  </w:t>
      </w:r>
    </w:p>
    <w:p w:rsidR="00D73093" w:rsidRPr="00DF7219" w:rsidRDefault="00D73093" w:rsidP="00DF7219">
      <w:pPr>
        <w:pStyle w:val="NoSpacing"/>
      </w:pPr>
    </w:p>
    <w:p w:rsidR="00D73093" w:rsidRDefault="00D73093" w:rsidP="00DF7219">
      <w:pPr>
        <w:pStyle w:val="NoSpacing"/>
      </w:pPr>
      <w:r>
        <w:t xml:space="preserve">  Family Homes - _________________________________________</w:t>
      </w:r>
    </w:p>
    <w:p w:rsidR="00D73093" w:rsidRDefault="00D73093" w:rsidP="00DF7219">
      <w:pPr>
        <w:pStyle w:val="NoSpacing"/>
        <w:numPr>
          <w:ilvl w:val="0"/>
          <w:numId w:val="6"/>
        </w:numPr>
      </w:pPr>
      <w:r>
        <w:rPr>
          <w:noProof/>
        </w:rPr>
        <w:pict>
          <v:shape id="Text Box 6" o:spid="_x0000_s1068" type="#_x0000_t202" style="position:absolute;left:0;text-align:left;margin-left:318.75pt;margin-top:1.3pt;width:228.75pt;height:68.2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">
            <v:textbox>
              <w:txbxContent>
                <w:p w:rsidR="00D73093" w:rsidRDefault="00D73093">
                  <w:r>
                    <w:t>After visiting 3 family homes, choose one that has architectural features/characteristics you think is/are most interesting and draw a picture of your interpretation.</w:t>
                  </w:r>
                </w:p>
              </w:txbxContent>
            </v:textbox>
          </v:shape>
        </w:pict>
      </w:r>
      <w:r>
        <w:t xml:space="preserve">  </w:t>
      </w:r>
    </w:p>
    <w:p w:rsidR="00D73093" w:rsidRDefault="00D73093" w:rsidP="00DF7219">
      <w:pPr>
        <w:pStyle w:val="NoSpacing"/>
      </w:pPr>
    </w:p>
    <w:p w:rsidR="00D73093" w:rsidRDefault="00D73093" w:rsidP="00DF7219">
      <w:pPr>
        <w:pStyle w:val="NoSpacing"/>
        <w:numPr>
          <w:ilvl w:val="0"/>
          <w:numId w:val="6"/>
        </w:numPr>
      </w:pPr>
      <w:r>
        <w:t xml:space="preserve">  </w:t>
      </w:r>
    </w:p>
    <w:p w:rsidR="00D73093" w:rsidRDefault="00D73093" w:rsidP="00DF7219">
      <w:pPr>
        <w:pStyle w:val="NoSpacing"/>
      </w:pPr>
    </w:p>
    <w:p w:rsidR="00D73093" w:rsidRPr="00DF7219" w:rsidRDefault="00D73093" w:rsidP="00DF7219">
      <w:pPr>
        <w:pStyle w:val="NoSpacing"/>
        <w:numPr>
          <w:ilvl w:val="0"/>
          <w:numId w:val="6"/>
        </w:numPr>
      </w:pPr>
      <w:r>
        <w:t xml:space="preserve">  </w:t>
      </w:r>
    </w:p>
    <w:p w:rsidR="00D73093" w:rsidRPr="00DF7219" w:rsidRDefault="00D73093" w:rsidP="00DF7219">
      <w:pPr>
        <w:pStyle w:val="NoSpacing"/>
      </w:pPr>
    </w:p>
    <w:p w:rsidR="00D73093" w:rsidRDefault="00D73093" w:rsidP="00DF7219">
      <w:pPr>
        <w:pStyle w:val="NoSpacing"/>
      </w:pPr>
      <w:r>
        <w:t xml:space="preserve">  </w:t>
      </w:r>
    </w:p>
    <w:p w:rsidR="00D73093" w:rsidRDefault="00D73093" w:rsidP="00DF7219">
      <w:pPr>
        <w:pStyle w:val="NoSpacing"/>
      </w:pPr>
    </w:p>
    <w:p w:rsidR="00D73093" w:rsidRDefault="00D73093" w:rsidP="00DF7219">
      <w:pPr>
        <w:pStyle w:val="NoSpacing"/>
      </w:pPr>
      <w:r>
        <w:t>The Government - _________________________________________</w:t>
      </w:r>
    </w:p>
    <w:p w:rsidR="00D73093" w:rsidRDefault="00D73093" w:rsidP="00DF7219">
      <w:pPr>
        <w:pStyle w:val="NoSpacing"/>
        <w:numPr>
          <w:ilvl w:val="0"/>
          <w:numId w:val="7"/>
        </w:numPr>
      </w:pPr>
      <w:r>
        <w:t xml:space="preserve">  </w:t>
      </w:r>
    </w:p>
    <w:p w:rsidR="00D73093" w:rsidRDefault="00D73093" w:rsidP="00DF7219">
      <w:pPr>
        <w:pStyle w:val="NoSpacing"/>
      </w:pPr>
    </w:p>
    <w:p w:rsidR="00D73093" w:rsidRDefault="00D73093" w:rsidP="00DF7219">
      <w:pPr>
        <w:pStyle w:val="NoSpacing"/>
        <w:numPr>
          <w:ilvl w:val="0"/>
          <w:numId w:val="7"/>
        </w:numPr>
      </w:pPr>
      <w:r>
        <w:t xml:space="preserve">  </w:t>
      </w:r>
    </w:p>
    <w:p w:rsidR="00D73093" w:rsidRDefault="00D73093" w:rsidP="00DF7219">
      <w:pPr>
        <w:pStyle w:val="NoSpacing"/>
      </w:pPr>
    </w:p>
    <w:p w:rsidR="00D73093" w:rsidRPr="00DF7219" w:rsidRDefault="00D73093" w:rsidP="00DF7219">
      <w:pPr>
        <w:pStyle w:val="NoSpacing"/>
        <w:numPr>
          <w:ilvl w:val="0"/>
          <w:numId w:val="7"/>
        </w:numPr>
      </w:pPr>
      <w:r>
        <w:t xml:space="preserve">  </w:t>
      </w:r>
    </w:p>
    <w:p w:rsidR="00D73093" w:rsidRDefault="00D73093" w:rsidP="00DF7219">
      <w:pPr>
        <w:pStyle w:val="NoSpacing"/>
      </w:pPr>
      <w:r>
        <w:rPr>
          <w:noProof/>
        </w:rPr>
        <w:pict>
          <v:shape id="Picture 11" o:spid="_x0000_s1069" type="#_x0000_t75" alt="http://vector-magz.com/wp-content/uploads/2013/07/stamp-outline1.png" style="position:absolute;margin-left:335.25pt;margin-top:-20.25pt;width:202.5pt;height:243.75pt;z-index:-251669504;visibility:visible">
            <v:imagedata r:id="rId9" o:title=""/>
          </v:shape>
        </w:pict>
      </w:r>
      <w:r>
        <w:t xml:space="preserve">  </w:t>
      </w:r>
    </w:p>
    <w:p w:rsidR="00D73093" w:rsidRDefault="00D73093" w:rsidP="00DF7219">
      <w:pPr>
        <w:pStyle w:val="NoSpacing"/>
      </w:pPr>
      <w:r>
        <w:t xml:space="preserve">  The Government - _________________________________________</w:t>
      </w:r>
    </w:p>
    <w:p w:rsidR="00D73093" w:rsidRDefault="00D73093" w:rsidP="00DF7219">
      <w:pPr>
        <w:pStyle w:val="NoSpacing"/>
        <w:numPr>
          <w:ilvl w:val="0"/>
          <w:numId w:val="8"/>
        </w:numPr>
      </w:pPr>
      <w:r>
        <w:t xml:space="preserve">  </w:t>
      </w:r>
    </w:p>
    <w:p w:rsidR="00D73093" w:rsidRDefault="00D73093" w:rsidP="00DF7219">
      <w:pPr>
        <w:pStyle w:val="NoSpacing"/>
      </w:pPr>
    </w:p>
    <w:p w:rsidR="00D73093" w:rsidRDefault="00D73093" w:rsidP="00DF7219">
      <w:pPr>
        <w:pStyle w:val="NoSpacing"/>
        <w:numPr>
          <w:ilvl w:val="0"/>
          <w:numId w:val="8"/>
        </w:numPr>
      </w:pPr>
      <w:r>
        <w:t xml:space="preserve">  </w:t>
      </w:r>
    </w:p>
    <w:p w:rsidR="00D73093" w:rsidRDefault="00D73093" w:rsidP="00DF7219">
      <w:pPr>
        <w:pStyle w:val="NoSpacing"/>
      </w:pPr>
    </w:p>
    <w:p w:rsidR="00D73093" w:rsidRPr="00DF7219" w:rsidRDefault="00D73093" w:rsidP="00DF7219">
      <w:pPr>
        <w:pStyle w:val="NoSpacing"/>
        <w:numPr>
          <w:ilvl w:val="0"/>
          <w:numId w:val="8"/>
        </w:numPr>
      </w:pPr>
      <w:r>
        <w:t xml:space="preserve">  </w:t>
      </w:r>
    </w:p>
    <w:p w:rsidR="00D73093" w:rsidRPr="00DF7219" w:rsidRDefault="00D73093" w:rsidP="00DF7219">
      <w:pPr>
        <w:pStyle w:val="NoSpacing"/>
      </w:pPr>
    </w:p>
    <w:p w:rsidR="00D73093" w:rsidRDefault="00D73093" w:rsidP="00DF7219">
      <w:pPr>
        <w:pStyle w:val="NoSpacing"/>
      </w:pPr>
      <w:r>
        <w:t xml:space="preserve">    The Government - _________________________________________</w:t>
      </w:r>
    </w:p>
    <w:p w:rsidR="00D73093" w:rsidRDefault="00D73093" w:rsidP="00DF7219">
      <w:pPr>
        <w:pStyle w:val="NoSpacing"/>
        <w:numPr>
          <w:ilvl w:val="0"/>
          <w:numId w:val="9"/>
        </w:numPr>
      </w:pPr>
      <w:r>
        <w:t xml:space="preserve">  </w:t>
      </w:r>
    </w:p>
    <w:p w:rsidR="00D73093" w:rsidRDefault="00D73093" w:rsidP="00DF7219">
      <w:pPr>
        <w:pStyle w:val="NoSpacing"/>
      </w:pPr>
    </w:p>
    <w:p w:rsidR="00D73093" w:rsidRDefault="00D73093" w:rsidP="00DF7219">
      <w:pPr>
        <w:pStyle w:val="NoSpacing"/>
        <w:numPr>
          <w:ilvl w:val="0"/>
          <w:numId w:val="9"/>
        </w:numPr>
      </w:pPr>
      <w:r>
        <w:t xml:space="preserve">  </w:t>
      </w:r>
    </w:p>
    <w:p w:rsidR="00D73093" w:rsidRDefault="00D73093" w:rsidP="00DF7219">
      <w:pPr>
        <w:pStyle w:val="NoSpacing"/>
      </w:pPr>
    </w:p>
    <w:p w:rsidR="00D73093" w:rsidRPr="00DF7219" w:rsidRDefault="00D73093" w:rsidP="00DF7219">
      <w:pPr>
        <w:pStyle w:val="NoSpacing"/>
        <w:numPr>
          <w:ilvl w:val="0"/>
          <w:numId w:val="9"/>
        </w:numPr>
      </w:pPr>
      <w:r>
        <w:t xml:space="preserve">  </w:t>
      </w:r>
    </w:p>
    <w:p w:rsidR="00D73093" w:rsidRPr="00DF7219" w:rsidRDefault="00D73093" w:rsidP="00DF7219">
      <w:pPr>
        <w:pStyle w:val="NoSpacing"/>
      </w:pPr>
      <w:r>
        <w:rPr>
          <w:noProof/>
        </w:rPr>
        <w:pict>
          <v:shape id="Text Box 5" o:spid="_x0000_s1070" type="#_x0000_t202" style="position:absolute;margin-left:329.25pt;margin-top:10.8pt;width:220.5pt;height:71.2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">
            <v:textbox>
              <w:txbxContent>
                <w:p w:rsidR="00D73093" w:rsidRDefault="00D73093">
                  <w:r>
                    <w:t>The Government buildings are worthy to be commemorated by a stamp. Choose one government building you “visited” and draw a picture to commemorate the building.</w:t>
                  </w:r>
                </w:p>
              </w:txbxContent>
            </v:textbox>
          </v:shape>
        </w:pict>
      </w:r>
    </w:p>
    <w:p w:rsidR="00D73093" w:rsidRPr="00DF7219" w:rsidRDefault="00D73093" w:rsidP="007E4A44">
      <w:pPr>
        <w:pStyle w:val="NoSpacing"/>
      </w:pPr>
      <w:r>
        <w:t xml:space="preserve">  </w:t>
      </w:r>
    </w:p>
    <w:p w:rsidR="00D73093" w:rsidRPr="00DF7219" w:rsidRDefault="00D73093" w:rsidP="00DF7219">
      <w:pPr>
        <w:pStyle w:val="NoSpacing"/>
      </w:pPr>
    </w:p>
    <w:p w:rsidR="00D73093" w:rsidRDefault="00D73093" w:rsidP="00337388">
      <w:pPr>
        <w:pStyle w:val="NoSpacing"/>
        <w:rPr>
          <w:b/>
        </w:rPr>
      </w:pPr>
    </w:p>
    <w:p w:rsidR="00D73093" w:rsidRDefault="00D73093" w:rsidP="00337388">
      <w:pPr>
        <w:pStyle w:val="NoSpacing"/>
        <w:rPr>
          <w:b/>
        </w:rPr>
      </w:pPr>
    </w:p>
    <w:p w:rsidR="00D73093" w:rsidRDefault="00D73093" w:rsidP="00337388">
      <w:pPr>
        <w:pStyle w:val="NoSpacing"/>
        <w:rPr>
          <w:b/>
          <w:u w:val="single"/>
        </w:rPr>
      </w:pPr>
    </w:p>
    <w:p w:rsidR="00D73093" w:rsidRDefault="00D73093" w:rsidP="00337388">
      <w:pPr>
        <w:pStyle w:val="NoSpacing"/>
        <w:rPr>
          <w:b/>
          <w:u w:val="single"/>
        </w:rPr>
      </w:pPr>
    </w:p>
    <w:p w:rsidR="00D73093" w:rsidRDefault="00D73093" w:rsidP="00337388">
      <w:pPr>
        <w:pStyle w:val="NoSpacing"/>
      </w:pPr>
      <w:r>
        <w:rPr>
          <w:b/>
          <w:u w:val="single"/>
        </w:rPr>
        <w:t xml:space="preserve">LIFE </w:t>
      </w:r>
      <w:r w:rsidRPr="00C46363">
        <w:rPr>
          <w:b/>
        </w:rPr>
        <w:t xml:space="preserve">- </w:t>
      </w:r>
      <w:r>
        <w:t>Choose “Colonial Social Classes” to learn about the role social classes played in colonial life. Write a brief description to remind yourself who belonged in each social class.</w:t>
      </w:r>
    </w:p>
    <w:p w:rsidR="00D73093" w:rsidRDefault="00D73093" w:rsidP="00337388">
      <w:pPr>
        <w:pStyle w:val="NoSpacing"/>
      </w:pPr>
    </w:p>
    <w:p w:rsidR="00D73093" w:rsidRDefault="00D73093" w:rsidP="00337388">
      <w:pPr>
        <w:pStyle w:val="NoSpacing"/>
      </w:pPr>
      <w:r>
        <w:t>Enslaved Field Hands - _______________________________________________________________________________</w:t>
      </w:r>
    </w:p>
    <w:p w:rsidR="00D73093" w:rsidRDefault="00D73093" w:rsidP="00337388">
      <w:pPr>
        <w:pStyle w:val="NoSpacing"/>
      </w:pPr>
    </w:p>
    <w:p w:rsidR="00D73093" w:rsidRDefault="00D73093" w:rsidP="00337388">
      <w:pPr>
        <w:pStyle w:val="NoSpacing"/>
      </w:pPr>
      <w:r>
        <w:t>Enslaved House Servants – ____________________________________________________________________________</w:t>
      </w:r>
    </w:p>
    <w:p w:rsidR="00D73093" w:rsidRDefault="00D73093" w:rsidP="00337388">
      <w:pPr>
        <w:pStyle w:val="NoSpacing"/>
      </w:pPr>
    </w:p>
    <w:p w:rsidR="00D73093" w:rsidRDefault="00D73093" w:rsidP="00337388">
      <w:pPr>
        <w:pStyle w:val="NoSpacing"/>
      </w:pPr>
      <w:r>
        <w:t>Free Blacks – _______________________________________________________________________________________</w:t>
      </w:r>
    </w:p>
    <w:p w:rsidR="00D73093" w:rsidRDefault="00D73093" w:rsidP="00337388">
      <w:pPr>
        <w:pStyle w:val="NoSpacing"/>
      </w:pPr>
    </w:p>
    <w:p w:rsidR="00D73093" w:rsidRDefault="00D73093" w:rsidP="00337388">
      <w:pPr>
        <w:pStyle w:val="NoSpacing"/>
      </w:pPr>
      <w:r>
        <w:t>Farmers – _________________________________________________________________________________________</w:t>
      </w:r>
    </w:p>
    <w:p w:rsidR="00D73093" w:rsidRDefault="00D73093" w:rsidP="00337388">
      <w:pPr>
        <w:pStyle w:val="NoSpacing"/>
      </w:pPr>
    </w:p>
    <w:p w:rsidR="00D73093" w:rsidRDefault="00D73093" w:rsidP="00337388">
      <w:pPr>
        <w:pStyle w:val="NoSpacing"/>
      </w:pPr>
      <w:r>
        <w:t>Middling – _________________________________________________________________________________________</w:t>
      </w:r>
    </w:p>
    <w:p w:rsidR="00D73093" w:rsidRDefault="00D73093" w:rsidP="00337388">
      <w:pPr>
        <w:pStyle w:val="NoSpacing"/>
      </w:pPr>
      <w:r>
        <w:t xml:space="preserve"> </w:t>
      </w:r>
    </w:p>
    <w:p w:rsidR="00D73093" w:rsidRDefault="00D73093" w:rsidP="00337388">
      <w:pPr>
        <w:pStyle w:val="NoSpacing"/>
      </w:pPr>
      <w:r>
        <w:t>Gentry – ___________________________________________________________________________________________</w:t>
      </w:r>
    </w:p>
    <w:p w:rsidR="00D73093" w:rsidRPr="009E1C32" w:rsidRDefault="00D73093" w:rsidP="00337388">
      <w:pPr>
        <w:pStyle w:val="NoSpacing"/>
      </w:pPr>
      <w:r>
        <w:rPr>
          <w:noProof/>
        </w:rPr>
        <w:pict>
          <v:shape id="AutoShape 15" o:spid="_x0000_s1071" style="position:absolute;margin-left:416.25pt;margin-top:13.8pt;width:15.75pt;height:15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00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" path="m,76403r76403,l100013,r23609,76403l200025,76403r-61812,47219l161823,200024,100013,152804,38202,200024,61812,123622,,76403xe" fillcolor="gray">
            <v:stroke joinstyle="miter"/>
            <v:path o:connecttype="custom" o:connectlocs="0,76403;76403,76403;100013,0;123622,76403;200025,76403;138213,123622;161823,200024;100013,152804;38202,200024;61812,123622;0,76403" o:connectangles="0,0,0,0,0,0,0,0,0,0,0"/>
          </v:shape>
        </w:pict>
      </w:r>
      <w:r>
        <w:rPr>
          <w:noProof/>
        </w:rPr>
        <w:pict>
          <v:shape id="AutoShape 14" o:spid="_x0000_s1072" style="position:absolute;margin-left:108pt;margin-top:12.3pt;width:15.75pt;height:15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00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" path="m,76403r76403,l100013,r23609,76403l200025,76403r-61812,47219l161823,200024,100013,152804,38202,200024,61812,123622,,76403xe" fillcolor="gray">
            <v:stroke joinstyle="miter"/>
            <v:path o:connecttype="custom" o:connectlocs="0,76403;76403,76403;100013,0;123622,76403;200025,76403;138213,123622;161823,200024;100013,152804;38202,200024;61812,123622;0,76403" o:connectangles="0,0,0,0,0,0,0,0,0,0,0"/>
          </v:shape>
        </w:pict>
      </w:r>
    </w:p>
    <w:p w:rsidR="00D73093" w:rsidRPr="009E1C32" w:rsidRDefault="00D73093" w:rsidP="009E1C32">
      <w:pPr>
        <w:pStyle w:val="NoSpacing"/>
        <w:jc w:val="center"/>
      </w:pPr>
      <w:r>
        <w:t>Put a star by the “sort”/class to which your character belongs.</w:t>
      </w:r>
    </w:p>
    <w:p w:rsidR="00D73093" w:rsidRDefault="00D73093" w:rsidP="00337388">
      <w:pPr>
        <w:pStyle w:val="NoSpacing"/>
        <w:rPr>
          <w:b/>
          <w:u w:val="single"/>
        </w:rPr>
      </w:pPr>
    </w:p>
    <w:p w:rsidR="00D73093" w:rsidRDefault="00D73093">
      <w:pPr>
        <w:rPr>
          <w:b/>
          <w:u w:val="single"/>
        </w:rPr>
      </w:pPr>
    </w:p>
    <w:p w:rsidR="00D73093" w:rsidRDefault="00D73093">
      <w:pPr>
        <w:rPr>
          <w:b/>
          <w:u w:val="single"/>
        </w:rPr>
      </w:pPr>
      <w:r>
        <w:rPr>
          <w:b/>
          <w:u w:val="single"/>
        </w:rPr>
        <w:t>CLOTHING</w:t>
      </w:r>
    </w:p>
    <w:p w:rsidR="00D73093" w:rsidRDefault="00D73093" w:rsidP="00FC37A9">
      <w:pPr>
        <w:pStyle w:val="NoSpacing"/>
      </w:pPr>
      <w:r>
        <w:t xml:space="preserve">Click on “Anatomy of a Gown.” You will need to click on the items so you are familiar with their names. Determine which item that you are grateful is </w:t>
      </w:r>
      <w:r w:rsidRPr="00FC37A9">
        <w:rPr>
          <w:b/>
        </w:rPr>
        <w:t>not</w:t>
      </w:r>
      <w:r>
        <w:t xml:space="preserve"> a part of your modern wardrobe - “Leave in the Past,” and one that is the most similar to your modern wardrobe – “Currently Colonial.” You will need to do the same for “Anatomy of a Suit.” </w:t>
      </w:r>
    </w:p>
    <w:p w:rsidR="00D73093" w:rsidRPr="008264AD" w:rsidRDefault="00D73093" w:rsidP="00FC37A9">
      <w:pPr>
        <w:pStyle w:val="NoSpacing"/>
        <w:rPr>
          <w:sz w:val="12"/>
        </w:rPr>
      </w:pPr>
    </w:p>
    <w:p w:rsidR="00D73093" w:rsidRPr="00FC37A9" w:rsidRDefault="00D73093" w:rsidP="00FC37A9">
      <w:pPr>
        <w:pStyle w:val="NoSpacing"/>
      </w:pPr>
    </w:p>
    <w:p w:rsidR="00D73093" w:rsidRDefault="00D73093" w:rsidP="00FC37A9">
      <w:pPr>
        <w:pStyle w:val="NoSpacing"/>
      </w:pPr>
      <w:r w:rsidRPr="00C46363">
        <w:rPr>
          <w:b/>
        </w:rPr>
        <w:t>Anatomy of a Gown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6363">
        <w:rPr>
          <w:b/>
        </w:rPr>
        <w:t>Anatomy of a Suit</w:t>
      </w:r>
    </w:p>
    <w:p w:rsidR="00D73093" w:rsidRDefault="00D73093" w:rsidP="00FC37A9">
      <w:pPr>
        <w:pStyle w:val="NoSpacing"/>
      </w:pPr>
    </w:p>
    <w:p w:rsidR="00D73093" w:rsidRDefault="00D73093" w:rsidP="00FC37A9">
      <w:pPr>
        <w:pStyle w:val="NoSpacing"/>
      </w:pPr>
      <w:r>
        <w:t>Leave in the Past____________________________</w:t>
      </w:r>
      <w:r>
        <w:tab/>
      </w:r>
      <w:r>
        <w:tab/>
        <w:t>Leave in the Past____________________________</w:t>
      </w:r>
    </w:p>
    <w:p w:rsidR="00D73093" w:rsidRDefault="00D73093" w:rsidP="00FC37A9">
      <w:pPr>
        <w:pStyle w:val="NoSpacing"/>
      </w:pPr>
    </w:p>
    <w:p w:rsidR="00D73093" w:rsidRDefault="00D73093" w:rsidP="00FC37A9">
      <w:pPr>
        <w:pStyle w:val="NoSpacing"/>
      </w:pPr>
      <w:r>
        <w:t>Currently Colonial ____________________________</w:t>
      </w:r>
      <w:r>
        <w:tab/>
      </w:r>
      <w:r>
        <w:tab/>
        <w:t>Currently Colonial____________________________</w:t>
      </w:r>
    </w:p>
    <w:p w:rsidR="00D73093" w:rsidRDefault="00D73093" w:rsidP="00FC37A9">
      <w:pPr>
        <w:pStyle w:val="NoSpacing"/>
      </w:pPr>
    </w:p>
    <w:p w:rsidR="00D73093" w:rsidRDefault="00D73093" w:rsidP="00FC37A9">
      <w:pPr>
        <w:pStyle w:val="NoSpacing"/>
      </w:pPr>
    </w:p>
    <w:p w:rsidR="00D73093" w:rsidRDefault="00D73093" w:rsidP="00FC37A9">
      <w:pPr>
        <w:pStyle w:val="NoSpacing"/>
      </w:pPr>
      <w:r>
        <w:t>Now go to “Dressing the Part” – Answer the following questions.</w:t>
      </w:r>
    </w:p>
    <w:p w:rsidR="00D73093" w:rsidRDefault="00D73093" w:rsidP="00FC37A9">
      <w:pPr>
        <w:pStyle w:val="NoSpacing"/>
      </w:pPr>
    </w:p>
    <w:p w:rsidR="00D73093" w:rsidRDefault="00D73093" w:rsidP="00FC37A9">
      <w:pPr>
        <w:pStyle w:val="NoSpacing"/>
        <w:numPr>
          <w:ilvl w:val="0"/>
          <w:numId w:val="15"/>
        </w:numPr>
      </w:pPr>
      <w:r>
        <w:t>In dressing the Gentry, which item is first? _______________________________________________</w:t>
      </w:r>
    </w:p>
    <w:p w:rsidR="00D73093" w:rsidRDefault="00D73093" w:rsidP="00FC37A9">
      <w:pPr>
        <w:pStyle w:val="NoSpacing"/>
      </w:pPr>
    </w:p>
    <w:p w:rsidR="00D73093" w:rsidRDefault="00D73093" w:rsidP="00FC37A9">
      <w:pPr>
        <w:pStyle w:val="NoSpacing"/>
        <w:numPr>
          <w:ilvl w:val="0"/>
          <w:numId w:val="15"/>
        </w:numPr>
      </w:pPr>
      <w:r>
        <w:t>What is the last item to dress the Household Slave? ________________________________________</w:t>
      </w:r>
    </w:p>
    <w:p w:rsidR="00D73093" w:rsidRDefault="00D73093" w:rsidP="00FC37A9">
      <w:pPr>
        <w:pStyle w:val="NoSpacing"/>
      </w:pPr>
    </w:p>
    <w:p w:rsidR="00D73093" w:rsidRDefault="00D73093" w:rsidP="00FC37A9">
      <w:pPr>
        <w:pStyle w:val="NoSpacing"/>
        <w:numPr>
          <w:ilvl w:val="0"/>
          <w:numId w:val="15"/>
        </w:numPr>
      </w:pPr>
      <w:r>
        <w:t>What is the second item to dress the Middle Sort? _________________________________________</w:t>
      </w:r>
    </w:p>
    <w:p w:rsidR="00D73093" w:rsidRDefault="00D73093" w:rsidP="00FC37A9">
      <w:pPr>
        <w:pStyle w:val="NoSpacing"/>
      </w:pPr>
    </w:p>
    <w:p w:rsidR="00D73093" w:rsidRDefault="00D73093" w:rsidP="001A00A4">
      <w:pPr>
        <w:pStyle w:val="NoSpacing"/>
        <w:numPr>
          <w:ilvl w:val="0"/>
          <w:numId w:val="15"/>
        </w:numPr>
      </w:pPr>
      <w:r>
        <w:t>What is the last item to dress the Field Slaves? ____________________________________________</w:t>
      </w:r>
    </w:p>
    <w:p w:rsidR="00D73093" w:rsidRDefault="00D73093" w:rsidP="001A00A4">
      <w:pPr>
        <w:pStyle w:val="NoSpacing"/>
      </w:pPr>
    </w:p>
    <w:p w:rsidR="00D73093" w:rsidRDefault="00D73093" w:rsidP="00337388">
      <w:pPr>
        <w:pStyle w:val="NoSpacing"/>
        <w:rPr>
          <w:b/>
          <w:u w:val="single"/>
        </w:rPr>
      </w:pPr>
    </w:p>
    <w:p w:rsidR="00D73093" w:rsidRPr="00AA6DD3" w:rsidRDefault="00D73093" w:rsidP="00337388">
      <w:pPr>
        <w:pStyle w:val="NoSpacing"/>
      </w:pPr>
      <w:r w:rsidRPr="00C33636">
        <w:rPr>
          <w:b/>
          <w:u w:val="single"/>
        </w:rPr>
        <w:t>TRADES</w:t>
      </w:r>
      <w:r>
        <w:rPr>
          <w:b/>
          <w:u w:val="single"/>
        </w:rPr>
        <w:t xml:space="preserve"> </w:t>
      </w:r>
      <w:r w:rsidRPr="00AA6DD3">
        <w:rPr>
          <w:b/>
        </w:rPr>
        <w:t xml:space="preserve">– </w:t>
      </w:r>
      <w:r>
        <w:t xml:space="preserve">You will visit </w:t>
      </w:r>
      <w:r w:rsidRPr="00AA6DD3">
        <w:rPr>
          <w:b/>
          <w:u w:val="single"/>
        </w:rPr>
        <w:t>4</w:t>
      </w:r>
      <w:r>
        <w:t xml:space="preserve"> different trades that existed during the Colonial period.  Define what 1. A tradesman in the selected trade produced, 2. What kind of tools did a person in the trade need? 3. What kind of skills were necessary to be your selected trade? </w:t>
      </w:r>
      <w:r w:rsidRPr="00AA6DD3">
        <w:rPr>
          <w:u w:val="single"/>
        </w:rPr>
        <w:t>Answer the prompts in complete sentences</w:t>
      </w:r>
      <w:r>
        <w:t xml:space="preserve">. When you have finished reading the description of your selected trade, draw a picture that incorporates the following shape to depict the trade or a tool used during the colonial period. </w:t>
      </w:r>
    </w:p>
    <w:p w:rsidR="00D73093" w:rsidRDefault="00D73093" w:rsidP="00337388">
      <w:pPr>
        <w:pStyle w:val="NoSpacing"/>
        <w:rPr>
          <w:b/>
          <w:u w:val="single"/>
        </w:rPr>
      </w:pPr>
    </w:p>
    <w:p w:rsidR="00D73093" w:rsidRDefault="00D73093" w:rsidP="00337388">
      <w:pPr>
        <w:pStyle w:val="NoSpacing"/>
      </w:pPr>
    </w:p>
    <w:p w:rsidR="00D73093" w:rsidRDefault="00D73093" w:rsidP="00337388">
      <w:pPr>
        <w:pStyle w:val="NoSpacing"/>
      </w:pPr>
      <w:r>
        <w:rPr>
          <w:noProof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AutoShape 11" o:spid="_x0000_s1073" type="#_x0000_t119" style="position:absolute;margin-left:357.75pt;margin-top:4.95pt;width:121.5pt;height:79.5pt;rotation:18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"/>
        </w:pict>
      </w:r>
      <w:r>
        <w:t>Trade _______________________________</w:t>
      </w:r>
    </w:p>
    <w:p w:rsidR="00D73093" w:rsidRDefault="00D73093" w:rsidP="00337388">
      <w:pPr>
        <w:pStyle w:val="NoSpacing"/>
      </w:pPr>
    </w:p>
    <w:p w:rsidR="00D73093" w:rsidRDefault="00D73093" w:rsidP="00AA6DD3">
      <w:pPr>
        <w:pStyle w:val="NoSpacing"/>
        <w:numPr>
          <w:ilvl w:val="0"/>
          <w:numId w:val="11"/>
        </w:numPr>
      </w:pPr>
      <w:r>
        <w:t xml:space="preserve">  </w:t>
      </w:r>
    </w:p>
    <w:p w:rsidR="00D73093" w:rsidRDefault="00D73093" w:rsidP="00AA6DD3">
      <w:pPr>
        <w:pStyle w:val="NoSpacing"/>
      </w:pPr>
    </w:p>
    <w:p w:rsidR="00D73093" w:rsidRDefault="00D73093" w:rsidP="00AA6DD3">
      <w:pPr>
        <w:pStyle w:val="NoSpacing"/>
        <w:numPr>
          <w:ilvl w:val="0"/>
          <w:numId w:val="11"/>
        </w:numPr>
      </w:pPr>
      <w:r>
        <w:t xml:space="preserve">  </w:t>
      </w:r>
    </w:p>
    <w:p w:rsidR="00D73093" w:rsidRDefault="00D73093" w:rsidP="00AA6DD3">
      <w:pPr>
        <w:pStyle w:val="NoSpacing"/>
      </w:pPr>
    </w:p>
    <w:p w:rsidR="00D73093" w:rsidRPr="00AA6DD3" w:rsidRDefault="00D73093" w:rsidP="00AA6DD3">
      <w:pPr>
        <w:pStyle w:val="NoSpacing"/>
        <w:numPr>
          <w:ilvl w:val="0"/>
          <w:numId w:val="11"/>
        </w:numPr>
      </w:pPr>
      <w:r>
        <w:t xml:space="preserve">  </w:t>
      </w:r>
    </w:p>
    <w:p w:rsidR="00D73093" w:rsidRDefault="00D73093" w:rsidP="00AA6DD3">
      <w:pPr>
        <w:pStyle w:val="NoSpacing"/>
      </w:pPr>
    </w:p>
    <w:p w:rsidR="00D73093" w:rsidRDefault="00D73093" w:rsidP="00AA6DD3">
      <w:pPr>
        <w:pStyle w:val="NoSpacing"/>
      </w:pPr>
    </w:p>
    <w:p w:rsidR="00D73093" w:rsidRDefault="00D73093" w:rsidP="00AA6DD3">
      <w:pPr>
        <w:pStyle w:val="NoSpacing"/>
      </w:pPr>
      <w:r>
        <w:t>Trade _______________________________</w:t>
      </w:r>
    </w:p>
    <w:p w:rsidR="00D73093" w:rsidRDefault="00D73093" w:rsidP="00AA6DD3">
      <w:pPr>
        <w:pStyle w:val="NoSpacing"/>
      </w:pPr>
    </w:p>
    <w:p w:rsidR="00D73093" w:rsidRDefault="00D73093" w:rsidP="00AA6DD3">
      <w:pPr>
        <w:pStyle w:val="NoSpacing"/>
        <w:numPr>
          <w:ilvl w:val="0"/>
          <w:numId w:val="12"/>
        </w:numPr>
      </w:pPr>
      <w:r>
        <w:rPr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AutoShape 9" o:spid="_x0000_s1074" type="#_x0000_t64" style="position:absolute;left:0;text-align:left;margin-left:352.5pt;margin-top:1.15pt;width:145.5pt;height:78.75pt;rotation:1542850fd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"/>
        </w:pict>
      </w:r>
      <w:r>
        <w:t xml:space="preserve">  </w:t>
      </w:r>
    </w:p>
    <w:p w:rsidR="00D73093" w:rsidRDefault="00D73093" w:rsidP="00AA6DD3">
      <w:pPr>
        <w:pStyle w:val="NoSpacing"/>
      </w:pPr>
    </w:p>
    <w:p w:rsidR="00D73093" w:rsidRDefault="00D73093" w:rsidP="00AA6DD3">
      <w:pPr>
        <w:pStyle w:val="NoSpacing"/>
        <w:numPr>
          <w:ilvl w:val="0"/>
          <w:numId w:val="12"/>
        </w:numPr>
      </w:pPr>
      <w:r>
        <w:t xml:space="preserve">  </w:t>
      </w:r>
    </w:p>
    <w:p w:rsidR="00D73093" w:rsidRDefault="00D73093" w:rsidP="00AA6DD3">
      <w:pPr>
        <w:pStyle w:val="NoSpacing"/>
      </w:pPr>
    </w:p>
    <w:p w:rsidR="00D73093" w:rsidRPr="00AA6DD3" w:rsidRDefault="00D73093" w:rsidP="00AA6DD3">
      <w:pPr>
        <w:pStyle w:val="NoSpacing"/>
        <w:numPr>
          <w:ilvl w:val="0"/>
          <w:numId w:val="12"/>
        </w:numPr>
      </w:pPr>
      <w:r>
        <w:t xml:space="preserve">  </w:t>
      </w:r>
    </w:p>
    <w:p w:rsidR="00D73093" w:rsidRPr="00C33636" w:rsidRDefault="00D73093" w:rsidP="00AA6DD3">
      <w:pPr>
        <w:pStyle w:val="NoSpacing"/>
      </w:pPr>
    </w:p>
    <w:p w:rsidR="00D73093" w:rsidRDefault="00D73093" w:rsidP="00AA6DD3">
      <w:pPr>
        <w:pStyle w:val="NoSpacing"/>
      </w:pPr>
    </w:p>
    <w:p w:rsidR="00D73093" w:rsidRDefault="00D73093" w:rsidP="00AA6DD3">
      <w:pPr>
        <w:pStyle w:val="NoSpacing"/>
      </w:pPr>
      <w:r>
        <w:t>Trade _______________________________</w:t>
      </w:r>
    </w:p>
    <w:p w:rsidR="00D73093" w:rsidRDefault="00D73093" w:rsidP="00AA6DD3">
      <w:pPr>
        <w:pStyle w:val="NoSpacing"/>
      </w:pPr>
    </w:p>
    <w:p w:rsidR="00D73093" w:rsidRDefault="00D73093" w:rsidP="00AA6DD3">
      <w:pPr>
        <w:pStyle w:val="NoSpacing"/>
        <w:numPr>
          <w:ilvl w:val="0"/>
          <w:numId w:val="13"/>
        </w:numPr>
      </w:pPr>
      <w:r>
        <w:rPr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AutoShape 10" o:spid="_x0000_s1075" type="#_x0000_t16" style="position:absolute;left:0;text-align:left;margin-left:339pt;margin-top:5.5pt;width:99pt;height:77.2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"/>
        </w:pict>
      </w:r>
      <w:r>
        <w:t xml:space="preserve">  </w:t>
      </w:r>
    </w:p>
    <w:p w:rsidR="00D73093" w:rsidRDefault="00D73093" w:rsidP="00AA6DD3">
      <w:pPr>
        <w:pStyle w:val="NoSpacing"/>
      </w:pPr>
    </w:p>
    <w:p w:rsidR="00D73093" w:rsidRDefault="00D73093" w:rsidP="00AA6DD3">
      <w:pPr>
        <w:pStyle w:val="NoSpacing"/>
        <w:numPr>
          <w:ilvl w:val="0"/>
          <w:numId w:val="13"/>
        </w:numPr>
      </w:pPr>
      <w:r>
        <w:t xml:space="preserve">  </w:t>
      </w:r>
    </w:p>
    <w:p w:rsidR="00D73093" w:rsidRDefault="00D73093" w:rsidP="00AA6DD3">
      <w:pPr>
        <w:pStyle w:val="NoSpacing"/>
      </w:pPr>
    </w:p>
    <w:p w:rsidR="00D73093" w:rsidRPr="00AA6DD3" w:rsidRDefault="00D73093" w:rsidP="00AA6DD3">
      <w:pPr>
        <w:pStyle w:val="NoSpacing"/>
        <w:numPr>
          <w:ilvl w:val="0"/>
          <w:numId w:val="13"/>
        </w:numPr>
      </w:pPr>
      <w:r>
        <w:t xml:space="preserve">  </w:t>
      </w:r>
    </w:p>
    <w:p w:rsidR="00D73093" w:rsidRPr="00C33636" w:rsidRDefault="00D73093" w:rsidP="00AA6DD3">
      <w:pPr>
        <w:pStyle w:val="NoSpacing"/>
      </w:pPr>
    </w:p>
    <w:p w:rsidR="00D73093" w:rsidRDefault="00D73093" w:rsidP="00AA6DD3">
      <w:pPr>
        <w:pStyle w:val="NoSpacing"/>
      </w:pPr>
    </w:p>
    <w:p w:rsidR="00D73093" w:rsidRDefault="00D73093" w:rsidP="00AA6DD3">
      <w:pPr>
        <w:pStyle w:val="NoSpacing"/>
      </w:pPr>
      <w:r>
        <w:t>Trade _______________________________</w:t>
      </w:r>
    </w:p>
    <w:p w:rsidR="00D73093" w:rsidRDefault="00D73093" w:rsidP="00AA6DD3">
      <w:pPr>
        <w:pStyle w:val="NoSpacing"/>
      </w:pPr>
    </w:p>
    <w:p w:rsidR="00D73093" w:rsidRDefault="00D73093" w:rsidP="00AA6DD3">
      <w:pPr>
        <w:pStyle w:val="NoSpacing"/>
        <w:numPr>
          <w:ilvl w:val="0"/>
          <w:numId w:val="14"/>
        </w:numPr>
      </w:pPr>
      <w:r>
        <w:rPr>
          <w:noProof/>
        </w:rPr>
        <w:pict>
          <v:shape id="Freeform 13" o:spid="_x0000_s1076" style="position:absolute;left:0;text-align:left;margin-left:302.25pt;margin-top:5.9pt;width:165pt;height:41.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00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" path="m,95c169,47,338,,450,5v112,5,145,28,225,120c755,217,942,470,930,560,918,650,707,645,600,665,493,685,312,745,285,680,258,615,343,355,435,275v92,-80,245,-80,405,-75c1000,205,1248,213,1395,305v147,92,205,377,330,450c1850,828,2037,780,2145,740v108,-40,120,-165,225,-225c2475,455,2620,398,2775,380v155,-18,438,25,525,30e" filled="f">
            <v:path arrowok="t" o:connecttype="custom" o:connectlocs="0,60325;285750,3175;428625,79375;590550,355600;381000,422275;180975,431800;276225,174625;533400,127000;885825,193675;1095375,479425;1362075,469900;1504950,327025;1762125,241300;2095500,260350" o:connectangles="0,0,0,0,0,0,0,0,0,0,0,0,0,0"/>
          </v:shape>
        </w:pict>
      </w:r>
      <w:r>
        <w:t xml:space="preserve">  </w:t>
      </w:r>
    </w:p>
    <w:p w:rsidR="00D73093" w:rsidRDefault="00D73093" w:rsidP="00AA6DD3">
      <w:pPr>
        <w:pStyle w:val="NoSpacing"/>
      </w:pPr>
    </w:p>
    <w:p w:rsidR="00D73093" w:rsidRDefault="00D73093" w:rsidP="00AA6DD3">
      <w:pPr>
        <w:pStyle w:val="NoSpacing"/>
        <w:numPr>
          <w:ilvl w:val="0"/>
          <w:numId w:val="14"/>
        </w:numPr>
      </w:pPr>
      <w:r>
        <w:t xml:space="preserve">  </w:t>
      </w:r>
    </w:p>
    <w:p w:rsidR="00D73093" w:rsidRDefault="00D73093" w:rsidP="00AA6DD3">
      <w:pPr>
        <w:pStyle w:val="NoSpacing"/>
      </w:pPr>
    </w:p>
    <w:p w:rsidR="00D73093" w:rsidRDefault="00D73093" w:rsidP="00337388">
      <w:pPr>
        <w:pStyle w:val="NoSpacing"/>
        <w:numPr>
          <w:ilvl w:val="0"/>
          <w:numId w:val="14"/>
        </w:numPr>
      </w:pPr>
      <w:r>
        <w:t xml:space="preserve">  </w:t>
      </w:r>
    </w:p>
    <w:p w:rsidR="00D73093" w:rsidRDefault="00D73093" w:rsidP="005D23F5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0"/>
        <w:gridCol w:w="3285"/>
      </w:tblGrid>
      <w:tr w:rsidR="00D73093" w:rsidRPr="00BD0E63" w:rsidTr="00BD0E63">
        <w:trPr>
          <w:trHeight w:val="440"/>
        </w:trPr>
        <w:tc>
          <w:tcPr>
            <w:tcW w:w="6565" w:type="dxa"/>
            <w:gridSpan w:val="2"/>
            <w:vAlign w:val="center"/>
          </w:tcPr>
          <w:p w:rsidR="00D73093" w:rsidRPr="00BD0E63" w:rsidRDefault="00D73093" w:rsidP="00BD0E63">
            <w:pPr>
              <w:pStyle w:val="NoSpacing"/>
              <w:jc w:val="center"/>
              <w:rPr>
                <w:b/>
              </w:rPr>
            </w:pPr>
            <w:r w:rsidRPr="00BD0E63">
              <w:rPr>
                <w:b/>
              </w:rPr>
              <w:t>Colonial Character Research</w:t>
            </w:r>
          </w:p>
        </w:tc>
      </w:tr>
      <w:tr w:rsidR="00D73093" w:rsidRPr="00BD0E63" w:rsidTr="00BD0E63">
        <w:trPr>
          <w:trHeight w:val="350"/>
        </w:trPr>
        <w:tc>
          <w:tcPr>
            <w:tcW w:w="3280" w:type="dxa"/>
          </w:tcPr>
          <w:p w:rsidR="00D73093" w:rsidRPr="00BD0E63" w:rsidRDefault="00D73093" w:rsidP="005D23F5">
            <w:pPr>
              <w:pStyle w:val="NoSpacing"/>
              <w:rPr>
                <w:b/>
              </w:rPr>
            </w:pPr>
            <w:r w:rsidRPr="00BD0E63">
              <w:rPr>
                <w:b/>
              </w:rPr>
              <w:t>People</w:t>
            </w:r>
          </w:p>
          <w:p w:rsidR="00D73093" w:rsidRPr="00BD0E63" w:rsidRDefault="00D73093" w:rsidP="00BD0E63">
            <w:pPr>
              <w:pStyle w:val="NoSpacing"/>
              <w:numPr>
                <w:ilvl w:val="0"/>
                <w:numId w:val="16"/>
              </w:numPr>
              <w:ind w:left="607" w:hanging="247"/>
            </w:pPr>
            <w:r w:rsidRPr="00BD0E63">
              <w:t>Research</w:t>
            </w:r>
          </w:p>
          <w:p w:rsidR="00D73093" w:rsidRPr="00BD0E63" w:rsidRDefault="00D73093" w:rsidP="00BD0E63">
            <w:pPr>
              <w:pStyle w:val="NoSpacing"/>
              <w:ind w:left="607"/>
            </w:pPr>
            <w:r w:rsidRPr="00BD0E63">
              <w:rPr>
                <w:sz w:val="20"/>
              </w:rPr>
              <w:t>(accurate, interesting, evidence of understanding</w:t>
            </w:r>
            <w:r w:rsidRPr="00BD0E63">
              <w:t>)</w:t>
            </w:r>
          </w:p>
          <w:p w:rsidR="00D73093" w:rsidRPr="00BD0E63" w:rsidRDefault="00D73093" w:rsidP="00BD0E63">
            <w:pPr>
              <w:pStyle w:val="NoSpacing"/>
              <w:numPr>
                <w:ilvl w:val="0"/>
                <w:numId w:val="16"/>
              </w:numPr>
              <w:ind w:left="607" w:hanging="247"/>
            </w:pPr>
            <w:r w:rsidRPr="00BD0E63">
              <w:t>Directions</w:t>
            </w:r>
          </w:p>
          <w:p w:rsidR="00D73093" w:rsidRPr="00BD0E63" w:rsidRDefault="00D73093" w:rsidP="00BD0E63">
            <w:pPr>
              <w:pStyle w:val="NoSpacing"/>
              <w:ind w:left="607"/>
              <w:rPr>
                <w:sz w:val="20"/>
              </w:rPr>
            </w:pPr>
            <w:r w:rsidRPr="00BD0E63">
              <w:rPr>
                <w:sz w:val="20"/>
              </w:rPr>
              <w:t>(followed directions completely)</w:t>
            </w:r>
          </w:p>
          <w:p w:rsidR="00D73093" w:rsidRPr="00BD0E63" w:rsidRDefault="00D73093" w:rsidP="00BD0E63">
            <w:pPr>
              <w:pStyle w:val="NoSpacing"/>
              <w:numPr>
                <w:ilvl w:val="0"/>
                <w:numId w:val="16"/>
              </w:numPr>
              <w:ind w:left="607" w:hanging="247"/>
            </w:pPr>
            <w:r w:rsidRPr="00BD0E63">
              <w:t>Picture</w:t>
            </w:r>
          </w:p>
          <w:p w:rsidR="00D73093" w:rsidRPr="00BD0E63" w:rsidRDefault="00D73093" w:rsidP="00BD0E63">
            <w:pPr>
              <w:pStyle w:val="NoSpacing"/>
              <w:ind w:left="607"/>
              <w:rPr>
                <w:sz w:val="20"/>
              </w:rPr>
            </w:pPr>
            <w:r w:rsidRPr="00BD0E63">
              <w:rPr>
                <w:sz w:val="20"/>
              </w:rPr>
              <w:t>(accurate, neat, colored)</w:t>
            </w:r>
          </w:p>
          <w:p w:rsidR="00D73093" w:rsidRPr="00BD0E63" w:rsidRDefault="00D73093" w:rsidP="00BD0E63">
            <w:pPr>
              <w:pStyle w:val="NoSpacing"/>
              <w:numPr>
                <w:ilvl w:val="0"/>
                <w:numId w:val="16"/>
              </w:numPr>
              <w:ind w:left="607" w:hanging="247"/>
            </w:pPr>
            <w:r w:rsidRPr="00BD0E63">
              <w:t>Grammar</w:t>
            </w:r>
          </w:p>
          <w:p w:rsidR="00D73093" w:rsidRPr="00BD0E63" w:rsidRDefault="00D73093" w:rsidP="00BD0E63">
            <w:pPr>
              <w:pStyle w:val="NoSpacing"/>
              <w:ind w:left="607"/>
            </w:pPr>
            <w:r w:rsidRPr="00BD0E63">
              <w:rPr>
                <w:sz w:val="20"/>
              </w:rPr>
              <w:t>(capitalize, punctuate complete sentences)</w:t>
            </w:r>
          </w:p>
        </w:tc>
        <w:tc>
          <w:tcPr>
            <w:tcW w:w="3285" w:type="dxa"/>
          </w:tcPr>
          <w:p w:rsidR="00D73093" w:rsidRPr="00BD0E63" w:rsidRDefault="00D73093" w:rsidP="00325880">
            <w:pPr>
              <w:pStyle w:val="NoSpacing"/>
              <w:rPr>
                <w:b/>
              </w:rPr>
            </w:pPr>
            <w:r w:rsidRPr="00BD0E63">
              <w:rPr>
                <w:b/>
              </w:rPr>
              <w:t>Trades</w:t>
            </w:r>
          </w:p>
          <w:p w:rsidR="00D73093" w:rsidRPr="00BD0E63" w:rsidRDefault="00D73093" w:rsidP="00BD0E63">
            <w:pPr>
              <w:pStyle w:val="NoSpacing"/>
              <w:numPr>
                <w:ilvl w:val="0"/>
                <w:numId w:val="20"/>
              </w:numPr>
              <w:ind w:left="557" w:hanging="197"/>
            </w:pPr>
            <w:r w:rsidRPr="00BD0E63">
              <w:t>Research</w:t>
            </w:r>
          </w:p>
          <w:p w:rsidR="00D73093" w:rsidRPr="00BD0E63" w:rsidRDefault="00D73093" w:rsidP="00BD0E63">
            <w:pPr>
              <w:pStyle w:val="NoSpacing"/>
              <w:ind w:left="607"/>
            </w:pPr>
            <w:r w:rsidRPr="00BD0E63">
              <w:rPr>
                <w:sz w:val="20"/>
              </w:rPr>
              <w:t>(accurate, interesting, evidence of understanding</w:t>
            </w:r>
            <w:r w:rsidRPr="00BD0E63">
              <w:t>)</w:t>
            </w:r>
          </w:p>
          <w:p w:rsidR="00D73093" w:rsidRPr="00BD0E63" w:rsidRDefault="00D73093" w:rsidP="00BD0E63">
            <w:pPr>
              <w:pStyle w:val="NoSpacing"/>
              <w:numPr>
                <w:ilvl w:val="0"/>
                <w:numId w:val="20"/>
              </w:numPr>
              <w:ind w:left="557" w:hanging="197"/>
            </w:pPr>
            <w:r w:rsidRPr="00BD0E63">
              <w:t>Directions</w:t>
            </w:r>
          </w:p>
          <w:p w:rsidR="00D73093" w:rsidRPr="00BD0E63" w:rsidRDefault="00D73093" w:rsidP="00BD0E63">
            <w:pPr>
              <w:pStyle w:val="NoSpacing"/>
              <w:ind w:left="607"/>
              <w:rPr>
                <w:sz w:val="20"/>
              </w:rPr>
            </w:pPr>
            <w:r w:rsidRPr="00BD0E63">
              <w:rPr>
                <w:sz w:val="20"/>
              </w:rPr>
              <w:t>(followed directions completely)</w:t>
            </w:r>
          </w:p>
          <w:p w:rsidR="00D73093" w:rsidRPr="00BD0E63" w:rsidRDefault="00D73093" w:rsidP="00BD0E63">
            <w:pPr>
              <w:pStyle w:val="NoSpacing"/>
              <w:numPr>
                <w:ilvl w:val="0"/>
                <w:numId w:val="20"/>
              </w:numPr>
              <w:ind w:left="557" w:hanging="197"/>
            </w:pPr>
            <w:r w:rsidRPr="00BD0E63">
              <w:t>Pictures</w:t>
            </w:r>
          </w:p>
          <w:p w:rsidR="00D73093" w:rsidRPr="00BD0E63" w:rsidRDefault="00D73093" w:rsidP="00BD0E63">
            <w:pPr>
              <w:pStyle w:val="NoSpacing"/>
              <w:ind w:left="607"/>
              <w:rPr>
                <w:sz w:val="20"/>
              </w:rPr>
            </w:pPr>
            <w:r w:rsidRPr="00BD0E63">
              <w:rPr>
                <w:sz w:val="20"/>
              </w:rPr>
              <w:t>(accurate, neat, colored)</w:t>
            </w:r>
          </w:p>
          <w:p w:rsidR="00D73093" w:rsidRPr="00BD0E63" w:rsidRDefault="00D73093" w:rsidP="00BD0E63">
            <w:pPr>
              <w:pStyle w:val="NoSpacing"/>
              <w:numPr>
                <w:ilvl w:val="0"/>
                <w:numId w:val="20"/>
              </w:numPr>
              <w:ind w:left="557" w:hanging="197"/>
            </w:pPr>
            <w:r w:rsidRPr="00BD0E63">
              <w:t>Grammar</w:t>
            </w:r>
          </w:p>
          <w:p w:rsidR="00D73093" w:rsidRPr="00BD0E63" w:rsidRDefault="00D73093" w:rsidP="00BD0E63">
            <w:pPr>
              <w:pStyle w:val="NoSpacing"/>
              <w:ind w:left="557"/>
            </w:pPr>
            <w:r w:rsidRPr="00BD0E63">
              <w:rPr>
                <w:sz w:val="20"/>
              </w:rPr>
              <w:t>(capitalize, punctuate complete sentences)</w:t>
            </w:r>
          </w:p>
          <w:p w:rsidR="00D73093" w:rsidRPr="00BD0E63" w:rsidRDefault="00D73093" w:rsidP="00BD0E63">
            <w:pPr>
              <w:pStyle w:val="NoSpacing"/>
              <w:numPr>
                <w:ilvl w:val="0"/>
                <w:numId w:val="20"/>
              </w:numPr>
              <w:ind w:left="557" w:hanging="197"/>
            </w:pPr>
            <w:r w:rsidRPr="00BD0E63">
              <w:t>Creativity</w:t>
            </w:r>
          </w:p>
          <w:p w:rsidR="00D73093" w:rsidRPr="00BD0E63" w:rsidRDefault="00D73093" w:rsidP="00BD0E63">
            <w:pPr>
              <w:pStyle w:val="NoSpacing"/>
              <w:ind w:left="557"/>
            </w:pPr>
            <w:r w:rsidRPr="00BD0E63">
              <w:rPr>
                <w:sz w:val="20"/>
              </w:rPr>
              <w:t>(demonstrates creative thought – beyond the obvious)</w:t>
            </w:r>
          </w:p>
        </w:tc>
      </w:tr>
      <w:tr w:rsidR="00D73093" w:rsidRPr="00BD0E63" w:rsidTr="00BD0E63">
        <w:trPr>
          <w:trHeight w:val="350"/>
        </w:trPr>
        <w:tc>
          <w:tcPr>
            <w:tcW w:w="3280" w:type="dxa"/>
          </w:tcPr>
          <w:p w:rsidR="00D73093" w:rsidRPr="00BD0E63" w:rsidRDefault="00D73093" w:rsidP="005D23F5">
            <w:pPr>
              <w:pStyle w:val="NoSpacing"/>
              <w:rPr>
                <w:b/>
              </w:rPr>
            </w:pPr>
            <w:r w:rsidRPr="00BD0E63">
              <w:rPr>
                <w:b/>
              </w:rPr>
              <w:t>Places</w:t>
            </w:r>
          </w:p>
          <w:p w:rsidR="00D73093" w:rsidRPr="00BD0E63" w:rsidRDefault="00D73093" w:rsidP="00BD0E63">
            <w:pPr>
              <w:pStyle w:val="NoSpacing"/>
              <w:numPr>
                <w:ilvl w:val="0"/>
                <w:numId w:val="17"/>
              </w:numPr>
              <w:ind w:left="607" w:hanging="247"/>
            </w:pPr>
            <w:r w:rsidRPr="00BD0E63">
              <w:t>Research</w:t>
            </w:r>
          </w:p>
          <w:p w:rsidR="00D73093" w:rsidRPr="00BD0E63" w:rsidRDefault="00D73093" w:rsidP="00BD0E63">
            <w:pPr>
              <w:pStyle w:val="NoSpacing"/>
              <w:ind w:left="607"/>
            </w:pPr>
            <w:r w:rsidRPr="00BD0E63">
              <w:rPr>
                <w:sz w:val="20"/>
              </w:rPr>
              <w:t>(accurate, interesting, evidence of understanding</w:t>
            </w:r>
            <w:r w:rsidRPr="00BD0E63">
              <w:t>)</w:t>
            </w:r>
          </w:p>
          <w:p w:rsidR="00D73093" w:rsidRPr="00BD0E63" w:rsidRDefault="00D73093" w:rsidP="00BD0E63">
            <w:pPr>
              <w:pStyle w:val="NoSpacing"/>
              <w:numPr>
                <w:ilvl w:val="0"/>
                <w:numId w:val="17"/>
              </w:numPr>
              <w:ind w:left="607" w:hanging="247"/>
            </w:pPr>
            <w:r w:rsidRPr="00BD0E63">
              <w:t>Directions</w:t>
            </w:r>
          </w:p>
          <w:p w:rsidR="00D73093" w:rsidRPr="00BD0E63" w:rsidRDefault="00D73093" w:rsidP="00BD0E63">
            <w:pPr>
              <w:pStyle w:val="NoSpacing"/>
              <w:ind w:left="607"/>
              <w:rPr>
                <w:sz w:val="20"/>
              </w:rPr>
            </w:pPr>
            <w:r w:rsidRPr="00BD0E63">
              <w:rPr>
                <w:sz w:val="20"/>
              </w:rPr>
              <w:t>(followed directions completely)</w:t>
            </w:r>
          </w:p>
          <w:p w:rsidR="00D73093" w:rsidRPr="00BD0E63" w:rsidRDefault="00D73093" w:rsidP="00BD0E63">
            <w:pPr>
              <w:pStyle w:val="NoSpacing"/>
              <w:numPr>
                <w:ilvl w:val="0"/>
                <w:numId w:val="17"/>
              </w:numPr>
              <w:ind w:left="607" w:hanging="247"/>
            </w:pPr>
            <w:r w:rsidRPr="00BD0E63">
              <w:t>Pictures</w:t>
            </w:r>
          </w:p>
          <w:p w:rsidR="00D73093" w:rsidRPr="00BD0E63" w:rsidRDefault="00D73093" w:rsidP="00BD0E63">
            <w:pPr>
              <w:pStyle w:val="NoSpacing"/>
              <w:ind w:left="607"/>
              <w:rPr>
                <w:sz w:val="20"/>
              </w:rPr>
            </w:pPr>
            <w:r w:rsidRPr="00BD0E63">
              <w:rPr>
                <w:sz w:val="20"/>
              </w:rPr>
              <w:t>(accurate, neat, colored)</w:t>
            </w:r>
          </w:p>
        </w:tc>
        <w:tc>
          <w:tcPr>
            <w:tcW w:w="3285" w:type="dxa"/>
          </w:tcPr>
          <w:p w:rsidR="00D73093" w:rsidRPr="00BD0E63" w:rsidRDefault="00D73093" w:rsidP="00325880">
            <w:pPr>
              <w:pStyle w:val="NoSpacing"/>
              <w:rPr>
                <w:b/>
              </w:rPr>
            </w:pPr>
            <w:r w:rsidRPr="00BD0E63">
              <w:rPr>
                <w:b/>
              </w:rPr>
              <w:t>Clothing</w:t>
            </w:r>
          </w:p>
          <w:p w:rsidR="00D73093" w:rsidRPr="00BD0E63" w:rsidRDefault="00D73093" w:rsidP="00BD0E63">
            <w:pPr>
              <w:pStyle w:val="NoSpacing"/>
              <w:numPr>
                <w:ilvl w:val="0"/>
                <w:numId w:val="21"/>
              </w:numPr>
              <w:ind w:left="557" w:hanging="197"/>
            </w:pPr>
            <w:r w:rsidRPr="00BD0E63">
              <w:t>Research</w:t>
            </w:r>
          </w:p>
          <w:p w:rsidR="00D73093" w:rsidRPr="00BD0E63" w:rsidRDefault="00D73093" w:rsidP="00BD0E63">
            <w:pPr>
              <w:pStyle w:val="NoSpacing"/>
              <w:ind w:left="607"/>
            </w:pPr>
            <w:r w:rsidRPr="00BD0E63">
              <w:rPr>
                <w:sz w:val="20"/>
              </w:rPr>
              <w:t>(accurate, interesting, evidence of understanding</w:t>
            </w:r>
            <w:r w:rsidRPr="00BD0E63">
              <w:t>)</w:t>
            </w:r>
          </w:p>
          <w:p w:rsidR="00D73093" w:rsidRPr="00BD0E63" w:rsidRDefault="00D73093" w:rsidP="00BD0E63">
            <w:pPr>
              <w:pStyle w:val="NoSpacing"/>
              <w:ind w:left="557"/>
            </w:pPr>
          </w:p>
        </w:tc>
      </w:tr>
      <w:tr w:rsidR="00D73093" w:rsidRPr="00BD0E63" w:rsidTr="00BD0E63">
        <w:trPr>
          <w:trHeight w:val="350"/>
        </w:trPr>
        <w:tc>
          <w:tcPr>
            <w:tcW w:w="3280" w:type="dxa"/>
          </w:tcPr>
          <w:p w:rsidR="00D73093" w:rsidRPr="00BD0E63" w:rsidRDefault="00D73093" w:rsidP="005D23F5">
            <w:pPr>
              <w:pStyle w:val="NoSpacing"/>
              <w:rPr>
                <w:b/>
              </w:rPr>
            </w:pPr>
            <w:r w:rsidRPr="00BD0E63">
              <w:rPr>
                <w:b/>
              </w:rPr>
              <w:t>Life</w:t>
            </w:r>
          </w:p>
          <w:p w:rsidR="00D73093" w:rsidRPr="00BD0E63" w:rsidRDefault="00D73093" w:rsidP="00BD0E63">
            <w:pPr>
              <w:pStyle w:val="NoSpacing"/>
              <w:numPr>
                <w:ilvl w:val="0"/>
                <w:numId w:val="18"/>
              </w:numPr>
              <w:ind w:left="607" w:hanging="247"/>
            </w:pPr>
            <w:r w:rsidRPr="00BD0E63">
              <w:t>Research</w:t>
            </w:r>
          </w:p>
          <w:p w:rsidR="00D73093" w:rsidRPr="00BD0E63" w:rsidRDefault="00D73093" w:rsidP="00BD0E63">
            <w:pPr>
              <w:pStyle w:val="NoSpacing"/>
              <w:ind w:left="607"/>
            </w:pPr>
            <w:r w:rsidRPr="00BD0E63">
              <w:rPr>
                <w:sz w:val="20"/>
              </w:rPr>
              <w:t>(accurate, interesting, evidence of understanding</w:t>
            </w:r>
            <w:r w:rsidRPr="00BD0E63">
              <w:t>)</w:t>
            </w:r>
          </w:p>
        </w:tc>
        <w:tc>
          <w:tcPr>
            <w:tcW w:w="3285" w:type="dxa"/>
            <w:vAlign w:val="center"/>
          </w:tcPr>
          <w:p w:rsidR="00D73093" w:rsidRPr="00BD0E63" w:rsidRDefault="00D73093" w:rsidP="00325880">
            <w:pPr>
              <w:pStyle w:val="NoSpacing"/>
            </w:pPr>
            <w:r w:rsidRPr="00BD0E63">
              <w:rPr>
                <w:b/>
              </w:rPr>
              <w:t xml:space="preserve">          TOTAL    </w:t>
            </w:r>
            <w:r w:rsidRPr="00BD0E63">
              <w:t xml:space="preserve">                    /45</w:t>
            </w:r>
          </w:p>
        </w:tc>
      </w:tr>
    </w:tbl>
    <w:p w:rsidR="00D73093" w:rsidRDefault="00D73093" w:rsidP="005D23F5">
      <w:pPr>
        <w:pStyle w:val="NoSpacing"/>
      </w:pPr>
    </w:p>
    <w:p w:rsidR="00D73093" w:rsidRDefault="00D7309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0"/>
        <w:gridCol w:w="3285"/>
      </w:tblGrid>
      <w:tr w:rsidR="00D73093" w:rsidRPr="00BD0E63" w:rsidTr="00BD0E63">
        <w:trPr>
          <w:trHeight w:val="440"/>
        </w:trPr>
        <w:tc>
          <w:tcPr>
            <w:tcW w:w="6565" w:type="dxa"/>
            <w:gridSpan w:val="2"/>
            <w:vAlign w:val="center"/>
          </w:tcPr>
          <w:p w:rsidR="00D73093" w:rsidRPr="00BD0E63" w:rsidRDefault="00D73093" w:rsidP="00BD0E63">
            <w:pPr>
              <w:pStyle w:val="NoSpacing"/>
              <w:jc w:val="center"/>
              <w:rPr>
                <w:b/>
              </w:rPr>
            </w:pPr>
            <w:r w:rsidRPr="00BD0E63">
              <w:rPr>
                <w:b/>
              </w:rPr>
              <w:t>Colonial Character Research (Teacher Sheet)</w:t>
            </w:r>
          </w:p>
        </w:tc>
      </w:tr>
      <w:tr w:rsidR="00D73093" w:rsidRPr="00BD0E63" w:rsidTr="00BD0E63">
        <w:trPr>
          <w:trHeight w:val="350"/>
        </w:trPr>
        <w:tc>
          <w:tcPr>
            <w:tcW w:w="3280" w:type="dxa"/>
          </w:tcPr>
          <w:p w:rsidR="00D73093" w:rsidRPr="00BD0E63" w:rsidRDefault="00D73093" w:rsidP="00DF4526">
            <w:pPr>
              <w:pStyle w:val="NoSpacing"/>
              <w:rPr>
                <w:b/>
              </w:rPr>
            </w:pPr>
            <w:r w:rsidRPr="00BD0E63">
              <w:rPr>
                <w:b/>
              </w:rPr>
              <w:t>People</w:t>
            </w:r>
          </w:p>
          <w:p w:rsidR="00D73093" w:rsidRPr="00BD0E63" w:rsidRDefault="00D73093" w:rsidP="00BD0E63">
            <w:pPr>
              <w:pStyle w:val="NoSpacing"/>
              <w:numPr>
                <w:ilvl w:val="0"/>
                <w:numId w:val="16"/>
              </w:numPr>
              <w:ind w:left="607" w:hanging="247"/>
            </w:pPr>
            <w:r w:rsidRPr="00BD0E63">
              <w:t>Research   ____/3</w:t>
            </w:r>
          </w:p>
          <w:p w:rsidR="00D73093" w:rsidRPr="00BD0E63" w:rsidRDefault="00D73093" w:rsidP="00BD0E63">
            <w:pPr>
              <w:pStyle w:val="NoSpacing"/>
              <w:ind w:left="607"/>
            </w:pPr>
            <w:r w:rsidRPr="00BD0E63">
              <w:rPr>
                <w:sz w:val="20"/>
              </w:rPr>
              <w:t>(accurate, interesting, evidence of understanding</w:t>
            </w:r>
            <w:r w:rsidRPr="00BD0E63">
              <w:t>)</w:t>
            </w:r>
          </w:p>
          <w:p w:rsidR="00D73093" w:rsidRPr="00BD0E63" w:rsidRDefault="00D73093" w:rsidP="00BD0E63">
            <w:pPr>
              <w:pStyle w:val="NoSpacing"/>
              <w:numPr>
                <w:ilvl w:val="0"/>
                <w:numId w:val="16"/>
              </w:numPr>
              <w:ind w:left="607" w:hanging="247"/>
            </w:pPr>
            <w:r w:rsidRPr="00BD0E63">
              <w:t>Directions   ____/3</w:t>
            </w:r>
          </w:p>
          <w:p w:rsidR="00D73093" w:rsidRPr="00BD0E63" w:rsidRDefault="00D73093" w:rsidP="00BD0E63">
            <w:pPr>
              <w:pStyle w:val="NoSpacing"/>
              <w:ind w:left="607"/>
              <w:rPr>
                <w:sz w:val="20"/>
              </w:rPr>
            </w:pPr>
            <w:r w:rsidRPr="00BD0E63">
              <w:rPr>
                <w:sz w:val="20"/>
              </w:rPr>
              <w:t>(followed directions completely)</w:t>
            </w:r>
          </w:p>
          <w:p w:rsidR="00D73093" w:rsidRPr="00BD0E63" w:rsidRDefault="00D73093" w:rsidP="00BD0E63">
            <w:pPr>
              <w:pStyle w:val="NoSpacing"/>
              <w:numPr>
                <w:ilvl w:val="0"/>
                <w:numId w:val="16"/>
              </w:numPr>
              <w:ind w:left="607" w:hanging="247"/>
            </w:pPr>
            <w:r w:rsidRPr="00BD0E63">
              <w:t>Picture   ____/3</w:t>
            </w:r>
          </w:p>
          <w:p w:rsidR="00D73093" w:rsidRPr="00BD0E63" w:rsidRDefault="00D73093" w:rsidP="00BD0E63">
            <w:pPr>
              <w:pStyle w:val="NoSpacing"/>
              <w:ind w:left="607"/>
              <w:rPr>
                <w:sz w:val="20"/>
              </w:rPr>
            </w:pPr>
            <w:r w:rsidRPr="00BD0E63">
              <w:rPr>
                <w:sz w:val="20"/>
              </w:rPr>
              <w:t>(accurate, neat, colored)</w:t>
            </w:r>
          </w:p>
          <w:p w:rsidR="00D73093" w:rsidRPr="00BD0E63" w:rsidRDefault="00D73093" w:rsidP="00BD0E63">
            <w:pPr>
              <w:pStyle w:val="NoSpacing"/>
              <w:numPr>
                <w:ilvl w:val="0"/>
                <w:numId w:val="16"/>
              </w:numPr>
              <w:ind w:left="607" w:hanging="247"/>
            </w:pPr>
            <w:r w:rsidRPr="00BD0E63">
              <w:t>Grammar   ____/2</w:t>
            </w:r>
          </w:p>
          <w:p w:rsidR="00D73093" w:rsidRPr="00BD0E63" w:rsidRDefault="00D73093" w:rsidP="00BD0E63">
            <w:pPr>
              <w:pStyle w:val="NoSpacing"/>
              <w:ind w:left="607"/>
            </w:pPr>
            <w:r>
              <w:rPr>
                <w:noProof/>
              </w:rPr>
              <w:pict>
                <v:shape id="Text Box 52" o:spid="_x0000_s1077" type="#_x0000_t202" style="position:absolute;left:0;text-align:left;margin-left:118.1pt;margin-top:36.5pt;width:38.25pt;height:24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" strokeweight=".5pt">
                  <v:textbox>
                    <w:txbxContent>
                      <w:p w:rsidR="00D73093" w:rsidRDefault="00D73093" w:rsidP="003C1E91">
                        <w:pPr>
                          <w:jc w:val="right"/>
                        </w:pPr>
                        <w:r>
                          <w:t xml:space="preserve">  /11</w:t>
                        </w:r>
                      </w:p>
                    </w:txbxContent>
                  </v:textbox>
                </v:shape>
              </w:pict>
            </w:r>
            <w:r w:rsidRPr="00BD0E63">
              <w:rPr>
                <w:sz w:val="20"/>
              </w:rPr>
              <w:t>(capitalize, punctuate complete sentences)</w:t>
            </w:r>
          </w:p>
        </w:tc>
        <w:tc>
          <w:tcPr>
            <w:tcW w:w="3285" w:type="dxa"/>
          </w:tcPr>
          <w:p w:rsidR="00D73093" w:rsidRPr="00BD0E63" w:rsidRDefault="00D73093" w:rsidP="00DF4526">
            <w:pPr>
              <w:pStyle w:val="NoSpacing"/>
              <w:rPr>
                <w:b/>
              </w:rPr>
            </w:pPr>
            <w:r w:rsidRPr="00BD0E63">
              <w:rPr>
                <w:b/>
              </w:rPr>
              <w:t>Trades</w:t>
            </w:r>
          </w:p>
          <w:p w:rsidR="00D73093" w:rsidRPr="00BD0E63" w:rsidRDefault="00D73093" w:rsidP="00BD0E63">
            <w:pPr>
              <w:pStyle w:val="NoSpacing"/>
              <w:numPr>
                <w:ilvl w:val="0"/>
                <w:numId w:val="16"/>
              </w:numPr>
              <w:ind w:left="607" w:hanging="247"/>
            </w:pPr>
            <w:r w:rsidRPr="00BD0E63">
              <w:t>Research   ____/3</w:t>
            </w:r>
          </w:p>
          <w:p w:rsidR="00D73093" w:rsidRPr="00BD0E63" w:rsidRDefault="00D73093" w:rsidP="00BD0E63">
            <w:pPr>
              <w:pStyle w:val="NoSpacing"/>
              <w:ind w:left="607"/>
            </w:pPr>
            <w:r w:rsidRPr="00BD0E63">
              <w:rPr>
                <w:sz w:val="20"/>
              </w:rPr>
              <w:t>(accurate, interesting, evidence of understanding</w:t>
            </w:r>
            <w:r w:rsidRPr="00BD0E63">
              <w:t>)</w:t>
            </w:r>
          </w:p>
          <w:p w:rsidR="00D73093" w:rsidRPr="00BD0E63" w:rsidRDefault="00D73093" w:rsidP="00BD0E63">
            <w:pPr>
              <w:pStyle w:val="NoSpacing"/>
              <w:numPr>
                <w:ilvl w:val="0"/>
                <w:numId w:val="16"/>
              </w:numPr>
              <w:ind w:left="607" w:hanging="247"/>
            </w:pPr>
            <w:r w:rsidRPr="00BD0E63">
              <w:t>Directions   ____/3</w:t>
            </w:r>
          </w:p>
          <w:p w:rsidR="00D73093" w:rsidRPr="00BD0E63" w:rsidRDefault="00D73093" w:rsidP="00BD0E63">
            <w:pPr>
              <w:pStyle w:val="NoSpacing"/>
              <w:ind w:left="607"/>
              <w:rPr>
                <w:sz w:val="20"/>
              </w:rPr>
            </w:pPr>
            <w:r w:rsidRPr="00BD0E63">
              <w:rPr>
                <w:sz w:val="20"/>
              </w:rPr>
              <w:t>(followed directions completely)</w:t>
            </w:r>
          </w:p>
          <w:p w:rsidR="00D73093" w:rsidRPr="00BD0E63" w:rsidRDefault="00D73093" w:rsidP="00BD0E63">
            <w:pPr>
              <w:pStyle w:val="NoSpacing"/>
              <w:numPr>
                <w:ilvl w:val="0"/>
                <w:numId w:val="16"/>
              </w:numPr>
              <w:ind w:left="607" w:hanging="247"/>
            </w:pPr>
            <w:r w:rsidRPr="00BD0E63">
              <w:t>Pictures   ____/3</w:t>
            </w:r>
          </w:p>
          <w:p w:rsidR="00D73093" w:rsidRPr="00BD0E63" w:rsidRDefault="00D73093" w:rsidP="00BD0E63">
            <w:pPr>
              <w:pStyle w:val="NoSpacing"/>
              <w:ind w:left="607"/>
              <w:rPr>
                <w:sz w:val="20"/>
              </w:rPr>
            </w:pPr>
            <w:r w:rsidRPr="00BD0E63">
              <w:rPr>
                <w:sz w:val="20"/>
              </w:rPr>
              <w:t>(accurate, neat, colored)</w:t>
            </w:r>
          </w:p>
          <w:p w:rsidR="00D73093" w:rsidRPr="00BD0E63" w:rsidRDefault="00D73093" w:rsidP="00BD0E63">
            <w:pPr>
              <w:pStyle w:val="NoSpacing"/>
              <w:numPr>
                <w:ilvl w:val="0"/>
                <w:numId w:val="16"/>
              </w:numPr>
              <w:ind w:left="607" w:hanging="247"/>
            </w:pPr>
            <w:r w:rsidRPr="00BD0E63">
              <w:t>Grammar   ____/2</w:t>
            </w:r>
          </w:p>
          <w:p w:rsidR="00D73093" w:rsidRPr="00BD0E63" w:rsidRDefault="00D73093" w:rsidP="00BD0E63">
            <w:pPr>
              <w:pStyle w:val="NoSpacing"/>
              <w:ind w:left="557"/>
            </w:pPr>
            <w:r>
              <w:rPr>
                <w:noProof/>
              </w:rPr>
              <w:pict>
                <v:shape id="Text Box 55" o:spid="_x0000_s1078" type="#_x0000_t202" style="position:absolute;left:0;text-align:left;margin-left:119.85pt;margin-top:8.75pt;width:36.75pt;height:24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" strokeweight=".5pt">
                  <v:textbox>
                    <w:txbxContent>
                      <w:p w:rsidR="00D73093" w:rsidRDefault="00D73093" w:rsidP="002C0D05">
                        <w:pPr>
                          <w:jc w:val="right"/>
                        </w:pPr>
                        <w:r>
                          <w:t xml:space="preserve">  /13</w:t>
                        </w:r>
                      </w:p>
                    </w:txbxContent>
                  </v:textbox>
                </v:shape>
              </w:pict>
            </w:r>
            <w:r w:rsidRPr="00BD0E63">
              <w:rPr>
                <w:sz w:val="20"/>
              </w:rPr>
              <w:t>(capitalize, punctuate complete sentences)</w:t>
            </w:r>
          </w:p>
          <w:p w:rsidR="00D73093" w:rsidRPr="00BD0E63" w:rsidRDefault="00D73093" w:rsidP="00BD0E63">
            <w:pPr>
              <w:pStyle w:val="NoSpacing"/>
              <w:numPr>
                <w:ilvl w:val="0"/>
                <w:numId w:val="16"/>
              </w:numPr>
              <w:ind w:left="607" w:hanging="247"/>
            </w:pPr>
            <w:r w:rsidRPr="00BD0E63">
              <w:t>Creativity   ____/2</w:t>
            </w:r>
          </w:p>
          <w:p w:rsidR="00D73093" w:rsidRPr="00BD0E63" w:rsidRDefault="00D73093" w:rsidP="00BD0E63">
            <w:pPr>
              <w:pStyle w:val="NoSpacing"/>
              <w:ind w:left="557"/>
            </w:pPr>
            <w:r w:rsidRPr="00BD0E63">
              <w:rPr>
                <w:sz w:val="20"/>
              </w:rPr>
              <w:t>(demonstrates creative thought – beyond the obvious)</w:t>
            </w:r>
          </w:p>
        </w:tc>
      </w:tr>
      <w:tr w:rsidR="00D73093" w:rsidRPr="00BD0E63" w:rsidTr="00BD0E63">
        <w:trPr>
          <w:trHeight w:val="350"/>
        </w:trPr>
        <w:tc>
          <w:tcPr>
            <w:tcW w:w="3280" w:type="dxa"/>
          </w:tcPr>
          <w:p w:rsidR="00D73093" w:rsidRPr="00BD0E63" w:rsidRDefault="00D73093" w:rsidP="00DF4526">
            <w:pPr>
              <w:pStyle w:val="NoSpacing"/>
              <w:rPr>
                <w:b/>
              </w:rPr>
            </w:pPr>
            <w:r w:rsidRPr="00BD0E63">
              <w:rPr>
                <w:b/>
              </w:rPr>
              <w:t>Places</w:t>
            </w:r>
          </w:p>
          <w:p w:rsidR="00D73093" w:rsidRPr="00BD0E63" w:rsidRDefault="00D73093" w:rsidP="00BD0E63">
            <w:pPr>
              <w:pStyle w:val="NoSpacing"/>
              <w:numPr>
                <w:ilvl w:val="0"/>
                <w:numId w:val="16"/>
              </w:numPr>
              <w:ind w:left="607" w:hanging="247"/>
            </w:pPr>
            <w:r w:rsidRPr="00BD0E63">
              <w:t>Research   ____/4.5</w:t>
            </w:r>
          </w:p>
          <w:p w:rsidR="00D73093" w:rsidRPr="00BD0E63" w:rsidRDefault="00D73093" w:rsidP="00BD0E63">
            <w:pPr>
              <w:pStyle w:val="NoSpacing"/>
              <w:ind w:left="607"/>
            </w:pPr>
            <w:r w:rsidRPr="00BD0E63">
              <w:rPr>
                <w:sz w:val="20"/>
              </w:rPr>
              <w:t>(accurate, interesting, evidence of understanding</w:t>
            </w:r>
            <w:r w:rsidRPr="00BD0E63">
              <w:t>)</w:t>
            </w:r>
          </w:p>
          <w:p w:rsidR="00D73093" w:rsidRPr="00BD0E63" w:rsidRDefault="00D73093" w:rsidP="00BD0E63">
            <w:pPr>
              <w:pStyle w:val="NoSpacing"/>
              <w:numPr>
                <w:ilvl w:val="0"/>
                <w:numId w:val="16"/>
              </w:numPr>
              <w:ind w:left="607" w:hanging="247"/>
            </w:pPr>
            <w:r w:rsidRPr="00BD0E63">
              <w:t>Directions   ____/4.5</w:t>
            </w:r>
          </w:p>
          <w:p w:rsidR="00D73093" w:rsidRPr="00BD0E63" w:rsidRDefault="00D73093" w:rsidP="00BD0E63">
            <w:pPr>
              <w:pStyle w:val="NoSpacing"/>
              <w:ind w:left="607"/>
              <w:rPr>
                <w:sz w:val="20"/>
              </w:rPr>
            </w:pPr>
            <w:r>
              <w:rPr>
                <w:noProof/>
              </w:rPr>
              <w:pict>
                <v:shape id="Text Box 53" o:spid="_x0000_s1079" type="#_x0000_t202" style="position:absolute;left:0;text-align:left;margin-left:117.35pt;margin-top:11.8pt;width:38.25pt;height:24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" strokeweight=".5pt">
                  <v:textbox>
                    <w:txbxContent>
                      <w:p w:rsidR="00D73093" w:rsidRDefault="00D73093" w:rsidP="003C1E91">
                        <w:pPr>
                          <w:jc w:val="right"/>
                        </w:pPr>
                        <w:r>
                          <w:t xml:space="preserve">  /15</w:t>
                        </w:r>
                      </w:p>
                    </w:txbxContent>
                  </v:textbox>
                </v:shape>
              </w:pict>
            </w:r>
            <w:r w:rsidRPr="00BD0E63">
              <w:rPr>
                <w:sz w:val="20"/>
              </w:rPr>
              <w:t>(followed directions completely)</w:t>
            </w:r>
            <w:r w:rsidRPr="00BD0E63">
              <w:rPr>
                <w:noProof/>
                <w:sz w:val="20"/>
              </w:rPr>
              <w:t xml:space="preserve"> </w:t>
            </w:r>
          </w:p>
          <w:p w:rsidR="00D73093" w:rsidRPr="00BD0E63" w:rsidRDefault="00D73093" w:rsidP="00BD0E63">
            <w:pPr>
              <w:pStyle w:val="NoSpacing"/>
              <w:numPr>
                <w:ilvl w:val="0"/>
                <w:numId w:val="16"/>
              </w:numPr>
              <w:ind w:left="607" w:hanging="247"/>
            </w:pPr>
            <w:r w:rsidRPr="00BD0E63">
              <w:t>Pictures   ____/6</w:t>
            </w:r>
          </w:p>
          <w:p w:rsidR="00D73093" w:rsidRPr="00BD0E63" w:rsidRDefault="00D73093" w:rsidP="00BD0E63">
            <w:pPr>
              <w:pStyle w:val="NoSpacing"/>
              <w:ind w:left="607"/>
              <w:rPr>
                <w:sz w:val="20"/>
              </w:rPr>
            </w:pPr>
            <w:r w:rsidRPr="00BD0E63">
              <w:rPr>
                <w:sz w:val="20"/>
              </w:rPr>
              <w:t>(accurate, neat, colored)</w:t>
            </w:r>
          </w:p>
        </w:tc>
        <w:tc>
          <w:tcPr>
            <w:tcW w:w="3285" w:type="dxa"/>
          </w:tcPr>
          <w:p w:rsidR="00D73093" w:rsidRPr="00BD0E63" w:rsidRDefault="00D73093" w:rsidP="00DF4526">
            <w:pPr>
              <w:pStyle w:val="NoSpacing"/>
              <w:rPr>
                <w:b/>
              </w:rPr>
            </w:pPr>
            <w:r w:rsidRPr="00BD0E63">
              <w:rPr>
                <w:b/>
              </w:rPr>
              <w:t>Clothing</w:t>
            </w:r>
          </w:p>
          <w:p w:rsidR="00D73093" w:rsidRPr="00BD0E63" w:rsidRDefault="00D73093" w:rsidP="00BD0E63">
            <w:pPr>
              <w:pStyle w:val="NoSpacing"/>
              <w:numPr>
                <w:ilvl w:val="0"/>
                <w:numId w:val="16"/>
              </w:numPr>
              <w:ind w:left="607" w:hanging="247"/>
            </w:pPr>
            <w:r w:rsidRPr="00BD0E63">
              <w:t>Research   ____/3</w:t>
            </w:r>
          </w:p>
          <w:p w:rsidR="00D73093" w:rsidRPr="00BD0E63" w:rsidRDefault="00D73093" w:rsidP="00BD0E63">
            <w:pPr>
              <w:pStyle w:val="NoSpacing"/>
              <w:ind w:left="607"/>
            </w:pPr>
            <w:r w:rsidRPr="00BD0E63">
              <w:rPr>
                <w:sz w:val="20"/>
              </w:rPr>
              <w:t>(accurate, interesting, evidence of understanding</w:t>
            </w:r>
            <w:r w:rsidRPr="00BD0E63">
              <w:t>)</w:t>
            </w:r>
          </w:p>
          <w:p w:rsidR="00D73093" w:rsidRPr="00BD0E63" w:rsidRDefault="00D73093" w:rsidP="00BD0E63">
            <w:pPr>
              <w:pStyle w:val="NoSpacing"/>
              <w:ind w:left="557"/>
            </w:pPr>
            <w:r>
              <w:rPr>
                <w:noProof/>
              </w:rPr>
              <w:pict>
                <v:shape id="Text Box 56" o:spid="_x0000_s1080" type="#_x0000_t202" style="position:absolute;left:0;text-align:left;margin-left:120.5pt;margin-top:9.45pt;width:36.75pt;height:24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" strokeweight=".5pt">
                  <v:textbox>
                    <w:txbxContent>
                      <w:p w:rsidR="00D73093" w:rsidRDefault="00D73093" w:rsidP="002C0D05">
                        <w:pPr>
                          <w:jc w:val="right"/>
                        </w:pPr>
                        <w:r>
                          <w:t xml:space="preserve">  /3</w:t>
                        </w:r>
                      </w:p>
                    </w:txbxContent>
                  </v:textbox>
                </v:shape>
              </w:pict>
            </w:r>
          </w:p>
        </w:tc>
      </w:tr>
      <w:tr w:rsidR="00D73093" w:rsidRPr="00BD0E63" w:rsidTr="00BD0E63">
        <w:trPr>
          <w:trHeight w:val="350"/>
        </w:trPr>
        <w:tc>
          <w:tcPr>
            <w:tcW w:w="3280" w:type="dxa"/>
          </w:tcPr>
          <w:p w:rsidR="00D73093" w:rsidRPr="00BD0E63" w:rsidRDefault="00D73093" w:rsidP="00DF4526">
            <w:pPr>
              <w:pStyle w:val="NoSpacing"/>
              <w:rPr>
                <w:b/>
              </w:rPr>
            </w:pPr>
            <w:r>
              <w:rPr>
                <w:noProof/>
              </w:rPr>
              <w:pict>
                <v:shape id="Text Box 54" o:spid="_x0000_s1081" type="#_x0000_t202" style="position:absolute;margin-left:123.35pt;margin-top:5.7pt;width:34.5pt;height:24.7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" strokeweight=".5pt">
                  <v:textbox>
                    <w:txbxContent>
                      <w:p w:rsidR="00D73093" w:rsidRDefault="00D73093" w:rsidP="002C0D05">
                        <w:pPr>
                          <w:jc w:val="right"/>
                        </w:pPr>
                        <w:r>
                          <w:t xml:space="preserve">  /3</w:t>
                        </w:r>
                      </w:p>
                    </w:txbxContent>
                  </v:textbox>
                </v:shape>
              </w:pict>
            </w:r>
            <w:r w:rsidRPr="00BD0E63">
              <w:rPr>
                <w:b/>
              </w:rPr>
              <w:t>Life</w:t>
            </w:r>
          </w:p>
          <w:p w:rsidR="00D73093" w:rsidRPr="00BD0E63" w:rsidRDefault="00D73093" w:rsidP="00BD0E63">
            <w:pPr>
              <w:pStyle w:val="NoSpacing"/>
              <w:numPr>
                <w:ilvl w:val="0"/>
                <w:numId w:val="16"/>
              </w:numPr>
              <w:ind w:left="607" w:hanging="247"/>
            </w:pPr>
            <w:r w:rsidRPr="00BD0E63">
              <w:t>Research   ____/3</w:t>
            </w:r>
          </w:p>
          <w:p w:rsidR="00D73093" w:rsidRPr="00BD0E63" w:rsidRDefault="00D73093" w:rsidP="00BD0E63">
            <w:pPr>
              <w:pStyle w:val="NoSpacing"/>
              <w:ind w:left="607"/>
            </w:pPr>
            <w:r w:rsidRPr="00BD0E63">
              <w:rPr>
                <w:sz w:val="20"/>
              </w:rPr>
              <w:t>(accurate, interesting, evidence of understanding</w:t>
            </w:r>
            <w:r w:rsidRPr="00BD0E63">
              <w:t>)</w:t>
            </w:r>
          </w:p>
        </w:tc>
        <w:tc>
          <w:tcPr>
            <w:tcW w:w="3285" w:type="dxa"/>
            <w:vAlign w:val="center"/>
          </w:tcPr>
          <w:p w:rsidR="00D73093" w:rsidRPr="00BD0E63" w:rsidRDefault="00D73093" w:rsidP="00DF4526">
            <w:pPr>
              <w:pStyle w:val="NoSpacing"/>
            </w:pPr>
            <w:r w:rsidRPr="00BD0E63">
              <w:rPr>
                <w:b/>
              </w:rPr>
              <w:t xml:space="preserve">          TOTAL    </w:t>
            </w:r>
            <w:r w:rsidRPr="00BD0E63">
              <w:t xml:space="preserve">                    /45</w:t>
            </w:r>
          </w:p>
        </w:tc>
      </w:tr>
    </w:tbl>
    <w:p w:rsidR="00D73093" w:rsidRPr="00C33636" w:rsidRDefault="00D73093" w:rsidP="00337388">
      <w:pPr>
        <w:pStyle w:val="NoSpacing"/>
      </w:pPr>
      <w:bookmarkStart w:id="0" w:name="_GoBack"/>
      <w:bookmarkEnd w:id="0"/>
    </w:p>
    <w:sectPr w:rsidR="00D73093" w:rsidRPr="00C33636" w:rsidSect="003373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1BFD"/>
    <w:multiLevelType w:val="hybridMultilevel"/>
    <w:tmpl w:val="D0D6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E51A8"/>
    <w:multiLevelType w:val="hybridMultilevel"/>
    <w:tmpl w:val="D0D6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153B70"/>
    <w:multiLevelType w:val="hybridMultilevel"/>
    <w:tmpl w:val="E102A4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FF4ACC"/>
    <w:multiLevelType w:val="hybridMultilevel"/>
    <w:tmpl w:val="3B0E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E27AB"/>
    <w:multiLevelType w:val="hybridMultilevel"/>
    <w:tmpl w:val="22ACA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B44D4"/>
    <w:multiLevelType w:val="hybridMultilevel"/>
    <w:tmpl w:val="9D0AEE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AB191C"/>
    <w:multiLevelType w:val="hybridMultilevel"/>
    <w:tmpl w:val="F5D8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145BA"/>
    <w:multiLevelType w:val="hybridMultilevel"/>
    <w:tmpl w:val="D0D6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7A3081"/>
    <w:multiLevelType w:val="hybridMultilevel"/>
    <w:tmpl w:val="E102A4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3B7A04"/>
    <w:multiLevelType w:val="hybridMultilevel"/>
    <w:tmpl w:val="D0D6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A22D24"/>
    <w:multiLevelType w:val="hybridMultilevel"/>
    <w:tmpl w:val="D0D6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536CCC"/>
    <w:multiLevelType w:val="hybridMultilevel"/>
    <w:tmpl w:val="D0D6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C41F5E"/>
    <w:multiLevelType w:val="hybridMultilevel"/>
    <w:tmpl w:val="D0D6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BF2A91"/>
    <w:multiLevelType w:val="hybridMultilevel"/>
    <w:tmpl w:val="5F5A8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CC1C6C"/>
    <w:multiLevelType w:val="hybridMultilevel"/>
    <w:tmpl w:val="D0D6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260AFE"/>
    <w:multiLevelType w:val="hybridMultilevel"/>
    <w:tmpl w:val="DDF0E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337834"/>
    <w:multiLevelType w:val="hybridMultilevel"/>
    <w:tmpl w:val="D0D6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5E7A17"/>
    <w:multiLevelType w:val="hybridMultilevel"/>
    <w:tmpl w:val="E102A4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5238AD"/>
    <w:multiLevelType w:val="hybridMultilevel"/>
    <w:tmpl w:val="29C2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542D06"/>
    <w:multiLevelType w:val="hybridMultilevel"/>
    <w:tmpl w:val="D0D6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B192F8D"/>
    <w:multiLevelType w:val="hybridMultilevel"/>
    <w:tmpl w:val="E102A4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6"/>
  </w:num>
  <w:num w:numId="11">
    <w:abstractNumId w:val="2"/>
  </w:num>
  <w:num w:numId="12">
    <w:abstractNumId w:val="20"/>
  </w:num>
  <w:num w:numId="13">
    <w:abstractNumId w:val="17"/>
  </w:num>
  <w:num w:numId="14">
    <w:abstractNumId w:val="8"/>
  </w:num>
  <w:num w:numId="15">
    <w:abstractNumId w:val="5"/>
  </w:num>
  <w:num w:numId="16">
    <w:abstractNumId w:val="4"/>
  </w:num>
  <w:num w:numId="17">
    <w:abstractNumId w:val="18"/>
  </w:num>
  <w:num w:numId="18">
    <w:abstractNumId w:val="3"/>
  </w:num>
  <w:num w:numId="19">
    <w:abstractNumId w:val="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388"/>
    <w:rsid w:val="0009072D"/>
    <w:rsid w:val="000C3DFB"/>
    <w:rsid w:val="000C5E51"/>
    <w:rsid w:val="00166E21"/>
    <w:rsid w:val="001A00A4"/>
    <w:rsid w:val="0027566F"/>
    <w:rsid w:val="002B7EBA"/>
    <w:rsid w:val="002C0D05"/>
    <w:rsid w:val="00325880"/>
    <w:rsid w:val="00337388"/>
    <w:rsid w:val="003C1E91"/>
    <w:rsid w:val="00406683"/>
    <w:rsid w:val="005D23F5"/>
    <w:rsid w:val="0065257B"/>
    <w:rsid w:val="007E4A44"/>
    <w:rsid w:val="00812905"/>
    <w:rsid w:val="008264AD"/>
    <w:rsid w:val="009D629D"/>
    <w:rsid w:val="009E1C32"/>
    <w:rsid w:val="00AA6DD3"/>
    <w:rsid w:val="00B62B85"/>
    <w:rsid w:val="00B8054F"/>
    <w:rsid w:val="00BD0E63"/>
    <w:rsid w:val="00C3307E"/>
    <w:rsid w:val="00C33636"/>
    <w:rsid w:val="00C4209D"/>
    <w:rsid w:val="00C46363"/>
    <w:rsid w:val="00C477C1"/>
    <w:rsid w:val="00D23202"/>
    <w:rsid w:val="00D73093"/>
    <w:rsid w:val="00DF4526"/>
    <w:rsid w:val="00DF7219"/>
    <w:rsid w:val="00E21AAD"/>
    <w:rsid w:val="00E57B2C"/>
    <w:rsid w:val="00E95D62"/>
    <w:rsid w:val="00EB5F87"/>
    <w:rsid w:val="00ED1C22"/>
    <w:rsid w:val="00FC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2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37388"/>
  </w:style>
  <w:style w:type="character" w:styleId="Hyperlink">
    <w:name w:val="Hyperlink"/>
    <w:basedOn w:val="DefaultParagraphFont"/>
    <w:uiPriority w:val="99"/>
    <w:rsid w:val="0033738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2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1A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C37A9"/>
    <w:pPr>
      <w:ind w:left="720"/>
      <w:contextualSpacing/>
    </w:pPr>
  </w:style>
  <w:style w:type="table" w:styleId="TableGrid">
    <w:name w:val="Table Grid"/>
    <w:basedOn w:val="TableNormal"/>
    <w:uiPriority w:val="99"/>
    <w:rsid w:val="00B805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0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ory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7</Pages>
  <Words>1051</Words>
  <Characters>5993</Characters>
  <Application>Microsoft Office Outlook</Application>
  <DocSecurity>0</DocSecurity>
  <Lines>0</Lines>
  <Paragraphs>0</Paragraphs>
  <ScaleCrop>false</ScaleCrop>
  <Company>NSD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Aggy</dc:title>
  <dc:subject/>
  <dc:creator>402 ts</dc:creator>
  <cp:keywords/>
  <dc:description/>
  <cp:lastModifiedBy>eroberston</cp:lastModifiedBy>
  <cp:revision>2</cp:revision>
  <dcterms:created xsi:type="dcterms:W3CDTF">2014-02-10T19:33:00Z</dcterms:created>
  <dcterms:modified xsi:type="dcterms:W3CDTF">2014-02-10T19:33:00Z</dcterms:modified>
</cp:coreProperties>
</file>